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355" w:rsidRDefault="00C85355" w:rsidP="00E50946">
      <w:pPr>
        <w:widowControl w:val="0"/>
        <w:autoSpaceDE w:val="0"/>
        <w:autoSpaceDN w:val="0"/>
        <w:adjustRightInd w:val="0"/>
        <w:spacing w:after="120" w:line="240" w:lineRule="atLeast"/>
        <w:jc w:val="center"/>
        <w:rPr>
          <w:sz w:val="28"/>
        </w:rPr>
      </w:pPr>
      <w:r w:rsidRPr="00C60454">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75pt;height:51.75pt;visibility:visible">
            <v:imagedata r:id="rId7" o:title=""/>
          </v:shape>
        </w:pict>
      </w:r>
    </w:p>
    <w:p w:rsidR="00C85355" w:rsidRPr="006C38E4" w:rsidRDefault="00C85355" w:rsidP="00E50946">
      <w:pPr>
        <w:widowControl w:val="0"/>
        <w:autoSpaceDE w:val="0"/>
        <w:autoSpaceDN w:val="0"/>
        <w:adjustRightInd w:val="0"/>
        <w:spacing w:after="120" w:line="240" w:lineRule="atLeast"/>
        <w:jc w:val="center"/>
        <w:rPr>
          <w:sz w:val="28"/>
        </w:rPr>
      </w:pPr>
    </w:p>
    <w:p w:rsidR="00C85355" w:rsidRPr="006C38E4" w:rsidRDefault="00C85355" w:rsidP="00E50946">
      <w:pPr>
        <w:widowControl w:val="0"/>
        <w:autoSpaceDE w:val="0"/>
        <w:autoSpaceDN w:val="0"/>
        <w:adjustRightInd w:val="0"/>
        <w:spacing w:after="120" w:line="240" w:lineRule="atLeast"/>
        <w:jc w:val="center"/>
        <w:rPr>
          <w:b/>
          <w:bCs/>
          <w:spacing w:val="44"/>
          <w:sz w:val="20"/>
          <w:szCs w:val="20"/>
        </w:rPr>
      </w:pPr>
      <w:r w:rsidRPr="006C38E4">
        <w:rPr>
          <w:b/>
          <w:bCs/>
          <w:spacing w:val="44"/>
          <w:sz w:val="20"/>
          <w:szCs w:val="20"/>
        </w:rPr>
        <w:t>МИНИСТЕРСТВО ОБРАЗОВАНИЯ И НАУКИ</w:t>
      </w:r>
      <w:r w:rsidRPr="006C38E4">
        <w:rPr>
          <w:b/>
          <w:bCs/>
          <w:spacing w:val="44"/>
          <w:sz w:val="20"/>
          <w:szCs w:val="20"/>
        </w:rPr>
        <w:br/>
        <w:t>РОССИЙСКОЙ ФЕДЕРАЦИИ</w:t>
      </w:r>
    </w:p>
    <w:p w:rsidR="00C85355" w:rsidRPr="006C38E4" w:rsidRDefault="00C85355" w:rsidP="00E50946">
      <w:pPr>
        <w:widowControl w:val="0"/>
        <w:autoSpaceDE w:val="0"/>
        <w:autoSpaceDN w:val="0"/>
        <w:adjustRightInd w:val="0"/>
        <w:spacing w:line="320" w:lineRule="exact"/>
        <w:jc w:val="center"/>
        <w:rPr>
          <w:b/>
          <w:bCs/>
          <w:spacing w:val="26"/>
          <w:sz w:val="20"/>
          <w:szCs w:val="20"/>
        </w:rPr>
      </w:pPr>
      <w:r w:rsidRPr="006C38E4">
        <w:rPr>
          <w:b/>
          <w:bCs/>
          <w:spacing w:val="26"/>
          <w:sz w:val="20"/>
          <w:szCs w:val="20"/>
        </w:rPr>
        <w:t>(МИНОБРНАУКИ РОССИИ)</w:t>
      </w:r>
    </w:p>
    <w:p w:rsidR="00C85355" w:rsidRPr="006C38E4" w:rsidRDefault="00C85355" w:rsidP="00E50946">
      <w:pPr>
        <w:widowControl w:val="0"/>
        <w:autoSpaceDE w:val="0"/>
        <w:autoSpaceDN w:val="0"/>
        <w:adjustRightInd w:val="0"/>
        <w:spacing w:line="240" w:lineRule="atLeast"/>
        <w:jc w:val="center"/>
        <w:rPr>
          <w:b/>
          <w:bCs/>
          <w:spacing w:val="20"/>
          <w:sz w:val="20"/>
          <w:szCs w:val="20"/>
        </w:rPr>
      </w:pPr>
    </w:p>
    <w:p w:rsidR="00C85355" w:rsidRPr="006C38E4" w:rsidRDefault="00C85355" w:rsidP="00E50946">
      <w:pPr>
        <w:keepNext/>
        <w:widowControl w:val="0"/>
        <w:autoSpaceDE w:val="0"/>
        <w:autoSpaceDN w:val="0"/>
        <w:adjustRightInd w:val="0"/>
        <w:spacing w:line="240" w:lineRule="atLeast"/>
        <w:jc w:val="center"/>
        <w:outlineLvl w:val="0"/>
        <w:rPr>
          <w:b/>
          <w:spacing w:val="20"/>
          <w:sz w:val="36"/>
          <w:szCs w:val="20"/>
        </w:rPr>
      </w:pPr>
      <w:r w:rsidRPr="006C38E4">
        <w:rPr>
          <w:b/>
          <w:spacing w:val="20"/>
          <w:sz w:val="36"/>
          <w:szCs w:val="20"/>
        </w:rPr>
        <w:t xml:space="preserve">П Р И К А З </w:t>
      </w:r>
    </w:p>
    <w:p w:rsidR="00C85355" w:rsidRPr="006C38E4" w:rsidRDefault="00C85355" w:rsidP="00E50946">
      <w:pPr>
        <w:widowControl w:val="0"/>
        <w:autoSpaceDE w:val="0"/>
        <w:autoSpaceDN w:val="0"/>
        <w:adjustRightInd w:val="0"/>
        <w:spacing w:line="240" w:lineRule="atLeast"/>
        <w:jc w:val="center"/>
        <w:rPr>
          <w:rFonts w:ascii="JournalSans" w:hAnsi="JournalSans" w:cs="JournalSans"/>
          <w:sz w:val="16"/>
          <w:szCs w:val="16"/>
        </w:rPr>
      </w:pPr>
    </w:p>
    <w:tbl>
      <w:tblPr>
        <w:tblW w:w="0" w:type="auto"/>
        <w:tblLayout w:type="fixed"/>
        <w:tblCellMar>
          <w:left w:w="71" w:type="dxa"/>
          <w:right w:w="71" w:type="dxa"/>
        </w:tblCellMar>
        <w:tblLook w:val="0000"/>
      </w:tblPr>
      <w:tblGrid>
        <w:gridCol w:w="3969"/>
        <w:gridCol w:w="1914"/>
        <w:gridCol w:w="136"/>
        <w:gridCol w:w="4132"/>
      </w:tblGrid>
      <w:tr w:rsidR="00C85355" w:rsidRPr="006C38E4">
        <w:trPr>
          <w:trHeight w:val="646"/>
        </w:trPr>
        <w:tc>
          <w:tcPr>
            <w:tcW w:w="3969" w:type="dxa"/>
          </w:tcPr>
          <w:p w:rsidR="00C85355" w:rsidRPr="006C38E4" w:rsidRDefault="00C85355" w:rsidP="00E958F2">
            <w:pPr>
              <w:widowControl w:val="0"/>
              <w:autoSpaceDE w:val="0"/>
              <w:autoSpaceDN w:val="0"/>
              <w:adjustRightInd w:val="0"/>
              <w:spacing w:after="120" w:line="240" w:lineRule="atLeast"/>
              <w:rPr>
                <w:sz w:val="28"/>
                <w:szCs w:val="28"/>
              </w:rPr>
            </w:pPr>
            <w:r w:rsidRPr="006C38E4">
              <w:rPr>
                <w:sz w:val="28"/>
                <w:szCs w:val="28"/>
              </w:rPr>
              <w:t xml:space="preserve">« ___ »  ___________ </w:t>
            </w:r>
            <w:smartTag w:uri="urn:schemas-microsoft-com:office:smarttags" w:element="metricconverter">
              <w:smartTagPr>
                <w:attr w:name="ProductID" w:val="2017 г"/>
              </w:smartTagPr>
              <w:r w:rsidRPr="006C38E4">
                <w:rPr>
                  <w:sz w:val="28"/>
                  <w:szCs w:val="28"/>
                  <w:lang w:val="en-US"/>
                </w:rPr>
                <w:t>20</w:t>
              </w:r>
              <w:r w:rsidRPr="006C38E4">
                <w:rPr>
                  <w:sz w:val="28"/>
                  <w:szCs w:val="28"/>
                </w:rPr>
                <w:t>17г</w:t>
              </w:r>
            </w:smartTag>
            <w:r w:rsidRPr="006C38E4">
              <w:rPr>
                <w:sz w:val="28"/>
                <w:szCs w:val="28"/>
              </w:rPr>
              <w:t>.</w:t>
            </w:r>
          </w:p>
          <w:p w:rsidR="00C85355" w:rsidRPr="006C38E4" w:rsidRDefault="00C85355" w:rsidP="00E958F2">
            <w:pPr>
              <w:widowControl w:val="0"/>
              <w:autoSpaceDE w:val="0"/>
              <w:autoSpaceDN w:val="0"/>
              <w:adjustRightInd w:val="0"/>
              <w:rPr>
                <w:sz w:val="26"/>
                <w:szCs w:val="26"/>
              </w:rPr>
            </w:pPr>
          </w:p>
        </w:tc>
        <w:tc>
          <w:tcPr>
            <w:tcW w:w="1914" w:type="dxa"/>
          </w:tcPr>
          <w:p w:rsidR="00C85355" w:rsidRPr="006C38E4" w:rsidRDefault="00C85355" w:rsidP="00E958F2">
            <w:pPr>
              <w:widowControl w:val="0"/>
              <w:autoSpaceDE w:val="0"/>
              <w:autoSpaceDN w:val="0"/>
              <w:adjustRightInd w:val="0"/>
              <w:rPr>
                <w:sz w:val="16"/>
                <w:szCs w:val="16"/>
              </w:rPr>
            </w:pPr>
          </w:p>
          <w:p w:rsidR="00C85355" w:rsidRPr="006C38E4" w:rsidRDefault="00C85355" w:rsidP="00E958F2">
            <w:pPr>
              <w:widowControl w:val="0"/>
              <w:autoSpaceDE w:val="0"/>
              <w:autoSpaceDN w:val="0"/>
              <w:adjustRightInd w:val="0"/>
              <w:rPr>
                <w:sz w:val="16"/>
                <w:szCs w:val="16"/>
              </w:rPr>
            </w:pPr>
          </w:p>
          <w:p w:rsidR="00C85355" w:rsidRPr="006C38E4" w:rsidRDefault="00C85355" w:rsidP="00E958F2">
            <w:pPr>
              <w:widowControl w:val="0"/>
              <w:autoSpaceDE w:val="0"/>
              <w:autoSpaceDN w:val="0"/>
              <w:adjustRightInd w:val="0"/>
              <w:ind w:firstLine="591"/>
              <w:rPr>
                <w:sz w:val="26"/>
                <w:szCs w:val="26"/>
              </w:rPr>
            </w:pPr>
            <w:r w:rsidRPr="006C38E4">
              <w:rPr>
                <w:sz w:val="26"/>
                <w:szCs w:val="26"/>
              </w:rPr>
              <w:t>Москва</w:t>
            </w:r>
          </w:p>
        </w:tc>
        <w:tc>
          <w:tcPr>
            <w:tcW w:w="4268" w:type="dxa"/>
            <w:gridSpan w:val="2"/>
          </w:tcPr>
          <w:p w:rsidR="00C85355" w:rsidRPr="006C38E4" w:rsidRDefault="00C85355" w:rsidP="00E958F2">
            <w:pPr>
              <w:widowControl w:val="0"/>
              <w:autoSpaceDE w:val="0"/>
              <w:autoSpaceDN w:val="0"/>
              <w:adjustRightInd w:val="0"/>
              <w:jc w:val="right"/>
              <w:rPr>
                <w:sz w:val="26"/>
                <w:szCs w:val="26"/>
              </w:rPr>
            </w:pPr>
            <w:r w:rsidRPr="006C38E4">
              <w:rPr>
                <w:sz w:val="28"/>
                <w:szCs w:val="28"/>
              </w:rPr>
              <w:t>№</w:t>
            </w:r>
            <w:r w:rsidRPr="006C38E4">
              <w:rPr>
                <w:sz w:val="26"/>
                <w:szCs w:val="26"/>
              </w:rPr>
              <w:t xml:space="preserve">  ______</w:t>
            </w:r>
          </w:p>
        </w:tc>
      </w:tr>
      <w:tr w:rsidR="00C85355" w:rsidRPr="006C38E4">
        <w:trPr>
          <w:gridAfter w:val="1"/>
          <w:wAfter w:w="4132" w:type="dxa"/>
        </w:trPr>
        <w:tc>
          <w:tcPr>
            <w:tcW w:w="6019" w:type="dxa"/>
            <w:gridSpan w:val="3"/>
          </w:tcPr>
          <w:p w:rsidR="00C85355" w:rsidRPr="006C38E4" w:rsidRDefault="00C85355" w:rsidP="00E958F2">
            <w:pPr>
              <w:widowControl w:val="0"/>
              <w:autoSpaceDE w:val="0"/>
              <w:autoSpaceDN w:val="0"/>
              <w:adjustRightInd w:val="0"/>
              <w:rPr>
                <w:sz w:val="26"/>
                <w:szCs w:val="26"/>
              </w:rPr>
            </w:pPr>
          </w:p>
        </w:tc>
      </w:tr>
    </w:tbl>
    <w:p w:rsidR="00C85355" w:rsidRPr="00E50946" w:rsidRDefault="00C85355" w:rsidP="00E50946">
      <w:pPr>
        <w:widowControl w:val="0"/>
        <w:autoSpaceDE w:val="0"/>
        <w:autoSpaceDN w:val="0"/>
        <w:adjustRightInd w:val="0"/>
        <w:jc w:val="center"/>
        <w:rPr>
          <w:b/>
          <w:sz w:val="28"/>
          <w:szCs w:val="28"/>
        </w:rPr>
      </w:pPr>
      <w:r w:rsidRPr="006C38E4">
        <w:rPr>
          <w:b/>
          <w:sz w:val="28"/>
          <w:szCs w:val="28"/>
        </w:rPr>
        <w:t>Об утверждении федерального государственного образовательного стандарта среднего профессионального образования</w:t>
      </w:r>
      <w:r>
        <w:rPr>
          <w:b/>
          <w:sz w:val="28"/>
          <w:szCs w:val="28"/>
        </w:rPr>
        <w:t xml:space="preserve"> по профессии </w:t>
      </w:r>
      <w:r w:rsidRPr="00E50946">
        <w:rPr>
          <w:b/>
          <w:sz w:val="28"/>
          <w:szCs w:val="28"/>
        </w:rPr>
        <w:t>43.01.02 Парикмахер</w:t>
      </w:r>
      <w:bookmarkStart w:id="0" w:name="_GoBack"/>
      <w:bookmarkEnd w:id="0"/>
    </w:p>
    <w:p w:rsidR="00C85355" w:rsidRPr="006C38E4" w:rsidRDefault="00C85355" w:rsidP="00E50946">
      <w:pPr>
        <w:widowControl w:val="0"/>
        <w:autoSpaceDE w:val="0"/>
        <w:autoSpaceDN w:val="0"/>
        <w:adjustRightInd w:val="0"/>
        <w:spacing w:line="400" w:lineRule="exact"/>
        <w:ind w:firstLine="709"/>
        <w:jc w:val="both"/>
        <w:rPr>
          <w:bCs/>
          <w:sz w:val="28"/>
          <w:szCs w:val="28"/>
        </w:rPr>
      </w:pPr>
      <w:r w:rsidRPr="006C38E4">
        <w:rPr>
          <w:bCs/>
          <w:sz w:val="28"/>
          <w:szCs w:val="28"/>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6C38E4">
          <w:rPr>
            <w:bCs/>
            <w:sz w:val="28"/>
            <w:szCs w:val="28"/>
          </w:rPr>
          <w:t>2013 г</w:t>
        </w:r>
      </w:smartTag>
      <w:r w:rsidRPr="006C38E4">
        <w:rPr>
          <w:bCs/>
          <w:sz w:val="28"/>
          <w:szCs w:val="28"/>
        </w:rPr>
        <w:t xml:space="preserve">. № 466 (Собрание законодательства Российской Федерации, 2013, № 23, ст. 2923; № 33, ст. 4386; № 37, ст. 4702;                  2014, № 2, ст. 126; № 6, ст. 582; № 27, ст. 3776; 2015, № 26, ст. 3898; № 43, ст. 5976; 2016, № 2, ст. 325; № 8, ст. 1121; № 28, ст. 4741),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6C38E4">
          <w:rPr>
            <w:bCs/>
            <w:sz w:val="28"/>
            <w:szCs w:val="28"/>
          </w:rPr>
          <w:t>2013 г</w:t>
        </w:r>
      </w:smartTag>
      <w:r w:rsidRPr="006C38E4">
        <w:rPr>
          <w:bCs/>
          <w:sz w:val="28"/>
          <w:szCs w:val="28"/>
        </w:rPr>
        <w:t>. № 661 (</w:t>
      </w:r>
      <w:r w:rsidRPr="006C38E4">
        <w:rPr>
          <w:sz w:val="28"/>
          <w:szCs w:val="28"/>
        </w:rPr>
        <w:t>Собрание законодательства Российской Федерации, 2013, № 33, ст. 4377; 2014, № 38, ст. 5069</w:t>
      </w:r>
      <w:r w:rsidRPr="006C38E4">
        <w:rPr>
          <w:bCs/>
          <w:sz w:val="28"/>
          <w:szCs w:val="28"/>
        </w:rPr>
        <w:t xml:space="preserve">),а также в целях реализации пункта 1 статьи 2 Федерального закона от 02 мая </w:t>
      </w:r>
      <w:smartTag w:uri="urn:schemas-microsoft-com:office:smarttags" w:element="metricconverter">
        <w:smartTagPr>
          <w:attr w:name="ProductID" w:val="2015 г"/>
        </w:smartTagPr>
        <w:r w:rsidRPr="006C38E4">
          <w:rPr>
            <w:bCs/>
            <w:sz w:val="28"/>
            <w:szCs w:val="28"/>
          </w:rPr>
          <w:t>2015 г</w:t>
        </w:r>
      </w:smartTag>
      <w:r w:rsidRPr="006C38E4">
        <w:rPr>
          <w:bCs/>
          <w:sz w:val="28"/>
          <w:szCs w:val="28"/>
        </w:rPr>
        <w:t xml:space="preserve">. № 122-ФЗ «О внесении изменений в Трудовой кодекс Российской Федерации и статьи 11 и 73 Федерального закона «Об образовании в Российской Федерации» (Собрание законодательства Российской Федерации, 2015, № 18, ст. 2625)  </w:t>
      </w:r>
      <w:r w:rsidRPr="006C38E4">
        <w:rPr>
          <w:bCs/>
          <w:sz w:val="28"/>
          <w:szCs w:val="28"/>
        </w:rPr>
        <w:br/>
        <w:t>п р и к а з ы в а ю:</w:t>
      </w:r>
    </w:p>
    <w:p w:rsidR="00C85355" w:rsidRPr="006C38E4" w:rsidRDefault="00C85355" w:rsidP="00E50946">
      <w:pPr>
        <w:widowControl w:val="0"/>
        <w:autoSpaceDE w:val="0"/>
        <w:autoSpaceDN w:val="0"/>
        <w:adjustRightInd w:val="0"/>
        <w:spacing w:line="400" w:lineRule="exact"/>
        <w:ind w:firstLine="709"/>
        <w:jc w:val="both"/>
        <w:rPr>
          <w:bCs/>
          <w:sz w:val="28"/>
          <w:szCs w:val="28"/>
        </w:rPr>
      </w:pPr>
      <w:r w:rsidRPr="006C38E4">
        <w:rPr>
          <w:sz w:val="28"/>
          <w:szCs w:val="28"/>
        </w:rPr>
        <w:t xml:space="preserve">Утвердить прилагаемый федеральный государственный образовательный стандарт среднего профессионального образования </w:t>
      </w:r>
      <w:r>
        <w:rPr>
          <w:sz w:val="28"/>
          <w:szCs w:val="28"/>
        </w:rPr>
        <w:t xml:space="preserve">по профессии </w:t>
      </w:r>
      <w:r w:rsidRPr="003D6DC5">
        <w:rPr>
          <w:sz w:val="28"/>
          <w:szCs w:val="28"/>
        </w:rPr>
        <w:t>43.01.02 Парикмахер</w:t>
      </w:r>
      <w:r>
        <w:rPr>
          <w:sz w:val="28"/>
          <w:szCs w:val="28"/>
        </w:rPr>
        <w:t>.</w:t>
      </w:r>
    </w:p>
    <w:p w:rsidR="00C85355" w:rsidRPr="006C38E4" w:rsidRDefault="00C85355" w:rsidP="00E50946">
      <w:pPr>
        <w:widowControl w:val="0"/>
        <w:autoSpaceDE w:val="0"/>
        <w:autoSpaceDN w:val="0"/>
        <w:adjustRightInd w:val="0"/>
        <w:spacing w:line="380" w:lineRule="exact"/>
        <w:ind w:firstLine="709"/>
        <w:jc w:val="both"/>
        <w:rPr>
          <w:sz w:val="28"/>
          <w:szCs w:val="28"/>
        </w:rPr>
      </w:pPr>
    </w:p>
    <w:p w:rsidR="00C85355" w:rsidRDefault="00C85355" w:rsidP="00E50946">
      <w:pPr>
        <w:widowControl w:val="0"/>
        <w:autoSpaceDE w:val="0"/>
        <w:autoSpaceDN w:val="0"/>
        <w:adjustRightInd w:val="0"/>
        <w:spacing w:line="380" w:lineRule="exact"/>
        <w:ind w:right="-1"/>
        <w:rPr>
          <w:sz w:val="28"/>
          <w:szCs w:val="20"/>
        </w:rPr>
      </w:pPr>
    </w:p>
    <w:p w:rsidR="00C85355" w:rsidRPr="006C38E4" w:rsidRDefault="00C85355" w:rsidP="00E50946">
      <w:pPr>
        <w:widowControl w:val="0"/>
        <w:autoSpaceDE w:val="0"/>
        <w:autoSpaceDN w:val="0"/>
        <w:adjustRightInd w:val="0"/>
        <w:spacing w:line="380" w:lineRule="exact"/>
        <w:ind w:right="-1"/>
        <w:rPr>
          <w:sz w:val="20"/>
          <w:szCs w:val="20"/>
        </w:rPr>
      </w:pPr>
      <w:r w:rsidRPr="006C38E4">
        <w:rPr>
          <w:sz w:val="28"/>
          <w:szCs w:val="20"/>
        </w:rPr>
        <w:t>Министр                                                                   О.Ю. Васильева</w:t>
      </w:r>
    </w:p>
    <w:p w:rsidR="00C85355" w:rsidRDefault="00C85355" w:rsidP="002340E7">
      <w:pPr>
        <w:ind w:left="2832"/>
        <w:jc w:val="right"/>
        <w:rPr>
          <w:sz w:val="28"/>
        </w:rPr>
      </w:pPr>
    </w:p>
    <w:p w:rsidR="00C85355" w:rsidRPr="003D6DC5" w:rsidRDefault="00C85355" w:rsidP="002340E7">
      <w:pPr>
        <w:ind w:left="2832"/>
        <w:jc w:val="right"/>
        <w:rPr>
          <w:sz w:val="28"/>
        </w:rPr>
      </w:pPr>
      <w:r w:rsidRPr="003D6DC5">
        <w:rPr>
          <w:sz w:val="28"/>
        </w:rPr>
        <w:t xml:space="preserve">Приложение </w:t>
      </w:r>
    </w:p>
    <w:p w:rsidR="00C85355" w:rsidRPr="003D6DC5" w:rsidRDefault="00C85355" w:rsidP="00E64712"/>
    <w:p w:rsidR="00C85355" w:rsidRPr="003D6DC5" w:rsidRDefault="00C85355" w:rsidP="00E64712">
      <w:r>
        <w:rPr>
          <w:noProof/>
        </w:rPr>
        <w:pict>
          <v:shapetype id="_x0000_t202" coordsize="21600,21600" o:spt="202" path="m,l,21600r21600,l21600,xe">
            <v:stroke joinstyle="miter"/>
            <v:path gradientshapeok="t" o:connecttype="rect"/>
          </v:shapetype>
          <v:shape id="Text Box 2" o:spid="_x0000_s1026" type="#_x0000_t202" style="position:absolute;margin-left:243pt;margin-top:-.5pt;width:264pt;height:7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9lggIAAA8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Y5&#10;Ror0QNEDHz261iPKQ3UG4ypwujfg5kfYBpZjps7cafrFIaVvOqLW/MpaPXScMIguCyeTo6MTjgsg&#10;q+G9ZnAN2XgdgcbW9qF0UAwE6MDS44GZEAqFzdPTeb5IwUTBVqblaR6pS0i1P22s82+57lGY1NgC&#10;8xGdbO+cD9GQau8SLnNaCtYIKePCrlc30qItAZU08YsJvHCTKjgrHY5NiNMOBAl3BFsIN7L+VGZ5&#10;kV7n5aw5W5zPiqaYz8rzdDFLs/K6PEuLsrhtvocAs6LqBGNc3QnF9wrMir9jeNcLk3aiBtEA9Znn&#10;84miPyaZxu93SfbCQ0NK0dcYCg5fcCJVIPaNYnHuiZDTPPk5/FhlqMH+H6sSZRCYnzTgx9UIKEEb&#10;K80eQRBWA19ALbwiMOm0/YbRAB1ZY/d1QyzHSL5TIKoyK4rQwnFRzM9BAsgeW1bHFqIoQNXYYzRN&#10;b/zU9htjxbqDm/YyvgIhNiJq5DmqnXyh62IyuxcitPXxOno9v2PLHwAAAP//AwBQSwMEFAAGAAgA&#10;AAAhAD1PG1ndAAAACwEAAA8AAABkcnMvZG93bnJldi54bWxMTz1PwzAQ3ZH4D9YhsbVOohBVIU6F&#10;kFhQB1o6MF5jE4fE5xA7bfj3XCeY7p3e0/uotosbxNlMofOkIF0nIAw1XnfUKji+v6w2IEJE0jh4&#10;Mgp+TIBtfXtTYan9hfbmfIitYBMKJSqwMY6llKGxxmFY+9EQc59+chj5nVqpJ7ywuRtkliSFdNgR&#10;J1gczbM1TX+YHYfsQjPv/fdXuuvlh+0LfHizr0rd3y1PjyCiWeKfGK71uTrU3OnkZ9JBDAryTcFb&#10;ooJVyvcqSNKc0YlRnmUg60r+31D/AgAA//8DAFBLAQItABQABgAIAAAAIQC2gziS/gAAAOEBAAAT&#10;AAAAAAAAAAAAAAAAAAAAAABbQ29udGVudF9UeXBlc10ueG1sUEsBAi0AFAAGAAgAAAAhADj9If/W&#10;AAAAlAEAAAsAAAAAAAAAAAAAAAAALwEAAF9yZWxzLy5yZWxzUEsBAi0AFAAGAAgAAAAhAHaDP2WC&#10;AgAADwUAAA4AAAAAAAAAAAAAAAAALgIAAGRycy9lMm9Eb2MueG1sUEsBAi0AFAAGAAgAAAAhAD1P&#10;G1ndAAAACwEAAA8AAAAAAAAAAAAAAAAA3AQAAGRycy9kb3ducmV2LnhtbFBLBQYAAAAABAAEAPMA&#10;AADmBQAAAAA=&#10;" stroked="f">
            <v:textbox style="mso-fit-shape-to-text:t">
              <w:txbxContent>
                <w:p w:rsidR="00C85355" w:rsidRPr="00221DEE" w:rsidRDefault="00C85355" w:rsidP="00E64712">
                  <w:pPr>
                    <w:jc w:val="center"/>
                    <w:rPr>
                      <w:sz w:val="28"/>
                    </w:rPr>
                  </w:pPr>
                  <w:r>
                    <w:rPr>
                      <w:sz w:val="28"/>
                    </w:rPr>
                    <w:t>УТВЕРЖДЕН</w:t>
                  </w:r>
                </w:p>
                <w:p w:rsidR="00C85355" w:rsidRPr="00221DEE" w:rsidRDefault="00C85355" w:rsidP="00E64712">
                  <w:pPr>
                    <w:jc w:val="center"/>
                    <w:rPr>
                      <w:sz w:val="28"/>
                    </w:rPr>
                  </w:pPr>
                  <w:r w:rsidRPr="00221DEE">
                    <w:rPr>
                      <w:sz w:val="28"/>
                    </w:rPr>
                    <w:t>приказом Министерства образования и науки Российской Федерации</w:t>
                  </w:r>
                </w:p>
                <w:p w:rsidR="00C85355" w:rsidRPr="001E3FBF" w:rsidRDefault="00C85355" w:rsidP="00E64712">
                  <w:pPr>
                    <w:jc w:val="center"/>
                    <w:rPr>
                      <w:sz w:val="28"/>
                    </w:rPr>
                  </w:pPr>
                  <w:r w:rsidRPr="00221DEE">
                    <w:rPr>
                      <w:sz w:val="28"/>
                    </w:rPr>
                    <w:t>от «____»__________20</w:t>
                  </w:r>
                  <w:r>
                    <w:rPr>
                      <w:sz w:val="28"/>
                    </w:rPr>
                    <w:t>17</w:t>
                  </w:r>
                  <w:r w:rsidRPr="00221DEE">
                    <w:rPr>
                      <w:sz w:val="28"/>
                    </w:rPr>
                    <w:t>г. №____</w:t>
                  </w:r>
                </w:p>
              </w:txbxContent>
            </v:textbox>
            <w10:wrap type="square"/>
          </v:shape>
        </w:pict>
      </w:r>
    </w:p>
    <w:p w:rsidR="00C85355" w:rsidRPr="003D6DC5" w:rsidRDefault="00C85355" w:rsidP="00E64712"/>
    <w:p w:rsidR="00C85355" w:rsidRPr="003D6DC5" w:rsidRDefault="00C85355" w:rsidP="00E64712"/>
    <w:p w:rsidR="00C85355" w:rsidRPr="003D6DC5" w:rsidRDefault="00C85355" w:rsidP="00E64712"/>
    <w:p w:rsidR="00C85355" w:rsidRPr="003D6DC5" w:rsidRDefault="00C85355" w:rsidP="00E64712"/>
    <w:p w:rsidR="00C85355" w:rsidRPr="003D6DC5" w:rsidRDefault="00C85355" w:rsidP="00E64712"/>
    <w:p w:rsidR="00C85355" w:rsidRPr="003D6DC5" w:rsidRDefault="00C85355" w:rsidP="00E34BC9">
      <w:pPr>
        <w:pStyle w:val="BodyText2"/>
        <w:widowControl w:val="0"/>
        <w:spacing w:after="0" w:line="240" w:lineRule="auto"/>
        <w:jc w:val="center"/>
        <w:rPr>
          <w:sz w:val="28"/>
        </w:rPr>
      </w:pPr>
    </w:p>
    <w:p w:rsidR="00C85355" w:rsidRPr="003D6DC5" w:rsidRDefault="00C85355" w:rsidP="00E34BC9">
      <w:pPr>
        <w:pStyle w:val="BodyText2"/>
        <w:widowControl w:val="0"/>
        <w:spacing w:after="0" w:line="240" w:lineRule="auto"/>
        <w:jc w:val="center"/>
        <w:rPr>
          <w:sz w:val="28"/>
        </w:rPr>
      </w:pPr>
    </w:p>
    <w:p w:rsidR="00C85355" w:rsidRPr="003D6DC5" w:rsidRDefault="00C85355" w:rsidP="00E34BC9">
      <w:pPr>
        <w:pStyle w:val="BodyText2"/>
        <w:widowControl w:val="0"/>
        <w:spacing w:after="0" w:line="240" w:lineRule="auto"/>
        <w:jc w:val="center"/>
        <w:rPr>
          <w:sz w:val="28"/>
        </w:rPr>
      </w:pPr>
      <w:r w:rsidRPr="003D6DC5">
        <w:rPr>
          <w:sz w:val="28"/>
        </w:rPr>
        <w:t>ФЕДЕРАЛЬНЫЙ ГОСУДАРСТВЕННЫЙОБРАЗОВАТЕЛЬНЫЙ СТАНДАРТ</w:t>
      </w:r>
    </w:p>
    <w:p w:rsidR="00C85355" w:rsidRPr="003D6DC5" w:rsidRDefault="00C85355" w:rsidP="00E34BC9">
      <w:pPr>
        <w:pStyle w:val="BodyText2"/>
        <w:widowControl w:val="0"/>
        <w:spacing w:after="0" w:line="240" w:lineRule="auto"/>
        <w:jc w:val="center"/>
        <w:rPr>
          <w:sz w:val="28"/>
        </w:rPr>
      </w:pPr>
      <w:r w:rsidRPr="003D6DC5">
        <w:rPr>
          <w:sz w:val="28"/>
        </w:rPr>
        <w:t>СРЕДНЕГО ПРОФЕССИОНАЛЬНОГО ОБРАЗОВАНИЯ</w:t>
      </w:r>
    </w:p>
    <w:p w:rsidR="00C85355" w:rsidRPr="003D6DC5" w:rsidRDefault="00C85355" w:rsidP="00460E14">
      <w:pPr>
        <w:tabs>
          <w:tab w:val="left" w:pos="2835"/>
        </w:tabs>
        <w:jc w:val="center"/>
        <w:rPr>
          <w:sz w:val="28"/>
          <w:szCs w:val="28"/>
        </w:rPr>
      </w:pPr>
      <w:r w:rsidRPr="003D6DC5">
        <w:rPr>
          <w:sz w:val="28"/>
          <w:szCs w:val="28"/>
        </w:rPr>
        <w:t>ПО ПРОФЕССИИ 43.01.02 ПАРИКМАХЕР</w:t>
      </w:r>
    </w:p>
    <w:p w:rsidR="00C85355" w:rsidRPr="003D6DC5" w:rsidRDefault="00C85355" w:rsidP="00E34BC9">
      <w:pPr>
        <w:ind w:firstLine="709"/>
        <w:jc w:val="center"/>
        <w:rPr>
          <w:i/>
          <w:sz w:val="28"/>
          <w:szCs w:val="28"/>
        </w:rPr>
      </w:pPr>
    </w:p>
    <w:p w:rsidR="00C85355" w:rsidRPr="003D6DC5" w:rsidRDefault="00C85355" w:rsidP="007E3550">
      <w:pPr>
        <w:widowControl w:val="0"/>
        <w:spacing w:line="360" w:lineRule="auto"/>
        <w:jc w:val="center"/>
        <w:rPr>
          <w:sz w:val="28"/>
          <w:szCs w:val="28"/>
        </w:rPr>
      </w:pPr>
      <w:smartTag w:uri="urn:schemas-microsoft-com:office:smarttags" w:element="place">
        <w:r w:rsidRPr="003D6DC5">
          <w:rPr>
            <w:sz w:val="28"/>
            <w:szCs w:val="28"/>
            <w:lang w:val="en-US"/>
          </w:rPr>
          <w:t>I</w:t>
        </w:r>
        <w:r w:rsidRPr="003D6DC5">
          <w:rPr>
            <w:sz w:val="28"/>
            <w:szCs w:val="28"/>
          </w:rPr>
          <w:t>.</w:t>
        </w:r>
      </w:smartTag>
      <w:r w:rsidRPr="003D6DC5">
        <w:rPr>
          <w:sz w:val="28"/>
          <w:szCs w:val="28"/>
        </w:rPr>
        <w:t>ОБЩИЕ ПОЛОЖЕНИЯ</w:t>
      </w:r>
    </w:p>
    <w:p w:rsidR="00C85355" w:rsidRPr="003D6DC5" w:rsidRDefault="00C85355" w:rsidP="007E3550">
      <w:pPr>
        <w:widowControl w:val="0"/>
        <w:spacing w:line="360" w:lineRule="auto"/>
        <w:jc w:val="center"/>
        <w:rPr>
          <w:sz w:val="28"/>
          <w:szCs w:val="28"/>
        </w:rPr>
      </w:pPr>
    </w:p>
    <w:p w:rsidR="00C85355" w:rsidRPr="003D6DC5" w:rsidRDefault="00C85355" w:rsidP="00D515A0">
      <w:pPr>
        <w:spacing w:line="360" w:lineRule="auto"/>
        <w:ind w:firstLine="709"/>
        <w:jc w:val="both"/>
        <w:rPr>
          <w:sz w:val="28"/>
          <w:szCs w:val="28"/>
        </w:rPr>
      </w:pPr>
      <w:r w:rsidRPr="003D6DC5">
        <w:rPr>
          <w:sz w:val="28"/>
          <w:szCs w:val="28"/>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43.01.02 Парикмахер (далее – профессия).</w:t>
      </w:r>
    </w:p>
    <w:p w:rsidR="00C85355" w:rsidRPr="003D6DC5" w:rsidRDefault="00C85355" w:rsidP="00D515A0">
      <w:pPr>
        <w:spacing w:line="360" w:lineRule="auto"/>
        <w:ind w:firstLine="709"/>
        <w:jc w:val="both"/>
        <w:rPr>
          <w:sz w:val="28"/>
          <w:szCs w:val="28"/>
        </w:rPr>
      </w:pPr>
      <w:r w:rsidRPr="003D6DC5">
        <w:rPr>
          <w:sz w:val="28"/>
          <w:szCs w:val="28"/>
        </w:rP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C85355" w:rsidRPr="003D6DC5" w:rsidRDefault="00C85355" w:rsidP="00D515A0">
      <w:pPr>
        <w:spacing w:line="360" w:lineRule="auto"/>
        <w:ind w:firstLine="709"/>
        <w:jc w:val="both"/>
        <w:rPr>
          <w:sz w:val="28"/>
          <w:szCs w:val="28"/>
        </w:rPr>
      </w:pPr>
      <w:r w:rsidRPr="003D6DC5">
        <w:rPr>
          <w:sz w:val="28"/>
          <w:szCs w:val="28"/>
        </w:rPr>
        <w:t>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приложении № 1 к настоящему ФГОС СПО.</w:t>
      </w:r>
    </w:p>
    <w:p w:rsidR="00C85355" w:rsidRPr="003D6DC5" w:rsidRDefault="00C85355" w:rsidP="00D515A0">
      <w:pPr>
        <w:spacing w:line="360" w:lineRule="auto"/>
        <w:ind w:firstLine="709"/>
        <w:jc w:val="both"/>
        <w:rPr>
          <w:sz w:val="28"/>
          <w:szCs w:val="28"/>
        </w:rPr>
      </w:pPr>
      <w:r w:rsidRPr="003D6DC5">
        <w:rPr>
          <w:sz w:val="28"/>
          <w:szCs w:val="28"/>
        </w:rP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C85355" w:rsidRPr="003D6DC5" w:rsidRDefault="00C85355" w:rsidP="00D515A0">
      <w:pPr>
        <w:spacing w:line="360" w:lineRule="auto"/>
        <w:ind w:firstLine="709"/>
        <w:jc w:val="both"/>
        <w:rPr>
          <w:sz w:val="28"/>
          <w:szCs w:val="28"/>
        </w:rPr>
      </w:pPr>
      <w:r w:rsidRPr="003D6DC5">
        <w:rPr>
          <w:sz w:val="28"/>
          <w:szCs w:val="28"/>
        </w:rPr>
        <w:t>1.5. Области профессиональной деятельности, в которых выпускники, освоившие образовательную программу, могут осуществлять профессиональную деятельность: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и прочее)</w:t>
      </w:r>
      <w:r w:rsidRPr="003D6DC5">
        <w:rPr>
          <w:rStyle w:val="FootnoteReference"/>
          <w:sz w:val="28"/>
          <w:szCs w:val="28"/>
        </w:rPr>
        <w:footnoteReference w:id="2"/>
      </w:r>
      <w:r w:rsidRPr="003D6DC5">
        <w:rPr>
          <w:sz w:val="28"/>
          <w:szCs w:val="28"/>
        </w:rPr>
        <w:t>.</w:t>
      </w:r>
    </w:p>
    <w:p w:rsidR="00C85355" w:rsidRPr="003D6DC5" w:rsidRDefault="00C85355" w:rsidP="00D515A0">
      <w:pPr>
        <w:spacing w:line="360" w:lineRule="auto"/>
        <w:ind w:firstLine="709"/>
        <w:jc w:val="both"/>
        <w:rPr>
          <w:sz w:val="28"/>
          <w:szCs w:val="28"/>
        </w:rPr>
      </w:pPr>
      <w:r w:rsidRPr="003D6DC5">
        <w:rPr>
          <w:sz w:val="28"/>
          <w:szCs w:val="28"/>
        </w:rPr>
        <w:t>1.6. Обучение по образовательной программе в образовательной организации осуществляется в очной и очно-заочнойформах обучения.</w:t>
      </w:r>
    </w:p>
    <w:p w:rsidR="00C85355" w:rsidRPr="003D6DC5" w:rsidRDefault="00C85355" w:rsidP="00D515A0">
      <w:pPr>
        <w:spacing w:line="360" w:lineRule="auto"/>
        <w:ind w:firstLine="709"/>
        <w:jc w:val="both"/>
        <w:rPr>
          <w:sz w:val="28"/>
          <w:szCs w:val="28"/>
        </w:rPr>
      </w:pPr>
      <w:r w:rsidRPr="003D6DC5">
        <w:rPr>
          <w:sz w:val="28"/>
          <w:szCs w:val="28"/>
        </w:rPr>
        <w:t>1.7.При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C85355" w:rsidRPr="003D6DC5" w:rsidRDefault="00C85355" w:rsidP="00D515A0">
      <w:pPr>
        <w:spacing w:line="360" w:lineRule="auto"/>
        <w:ind w:firstLine="709"/>
        <w:jc w:val="both"/>
        <w:rPr>
          <w:sz w:val="28"/>
          <w:szCs w:val="28"/>
        </w:rPr>
      </w:pPr>
      <w:r w:rsidRPr="003D6DC5">
        <w:rPr>
          <w:sz w:val="28"/>
          <w:szCs w:val="28"/>
        </w:rPr>
        <w:t>При обучении инвалидов илиц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85355" w:rsidRPr="003D6DC5" w:rsidRDefault="00C85355" w:rsidP="00D515A0">
      <w:pPr>
        <w:spacing w:line="360" w:lineRule="auto"/>
        <w:ind w:firstLine="709"/>
        <w:jc w:val="both"/>
        <w:rPr>
          <w:sz w:val="28"/>
          <w:szCs w:val="28"/>
        </w:rPr>
      </w:pPr>
      <w:r w:rsidRPr="003D6DC5">
        <w:rPr>
          <w:sz w:val="28"/>
          <w:szCs w:val="28"/>
        </w:rPr>
        <w:t>1.8. Реализация образовательной программы осуществляется образовательной организацией как самостоятельно, так и посредством сетевой формы.</w:t>
      </w:r>
    </w:p>
    <w:p w:rsidR="00C85355" w:rsidRPr="003D6DC5" w:rsidRDefault="00C85355" w:rsidP="00D515A0">
      <w:pPr>
        <w:spacing w:line="384" w:lineRule="auto"/>
        <w:ind w:firstLine="709"/>
        <w:jc w:val="both"/>
        <w:rPr>
          <w:sz w:val="28"/>
          <w:szCs w:val="28"/>
        </w:rPr>
      </w:pPr>
      <w:r w:rsidRPr="003D6DC5">
        <w:rPr>
          <w:sz w:val="28"/>
          <w:szCs w:val="28"/>
        </w:rPr>
        <w:t>1.9.Реализация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C85355" w:rsidRPr="003D6DC5" w:rsidRDefault="00C85355" w:rsidP="00D515A0">
      <w:pPr>
        <w:pStyle w:val="BodyText"/>
        <w:widowControl w:val="0"/>
        <w:spacing w:after="0" w:line="360" w:lineRule="auto"/>
        <w:ind w:firstLine="709"/>
        <w:jc w:val="both"/>
        <w:rPr>
          <w:sz w:val="28"/>
          <w:szCs w:val="28"/>
        </w:rPr>
      </w:pPr>
      <w:r w:rsidRPr="003D6DC5">
        <w:rPr>
          <w:sz w:val="28"/>
          <w:szCs w:val="28"/>
        </w:rP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государственномуязыку Российской Федерации</w:t>
      </w:r>
      <w:r w:rsidRPr="003D6DC5">
        <w:rPr>
          <w:rStyle w:val="FootnoteReference"/>
          <w:sz w:val="28"/>
          <w:szCs w:val="28"/>
        </w:rPr>
        <w:footnoteReference w:id="3"/>
      </w:r>
      <w:r w:rsidRPr="003D6DC5">
        <w:rPr>
          <w:sz w:val="28"/>
          <w:szCs w:val="28"/>
        </w:rPr>
        <w:t>.</w:t>
      </w:r>
    </w:p>
    <w:p w:rsidR="00C85355" w:rsidRPr="003D6DC5" w:rsidRDefault="00C85355" w:rsidP="00DE77FB">
      <w:pPr>
        <w:spacing w:line="360" w:lineRule="auto"/>
        <w:ind w:firstLine="836"/>
        <w:jc w:val="both"/>
        <w:rPr>
          <w:sz w:val="28"/>
          <w:szCs w:val="28"/>
        </w:rPr>
      </w:pPr>
      <w:r w:rsidRPr="003D6DC5">
        <w:rPr>
          <w:sz w:val="28"/>
          <w:szCs w:val="28"/>
        </w:rPr>
        <w:t>1.10. Срок получения образования по образовательной программе в очной форме обучениявне зависимости от применяемых образовательных технологий, составляет:</w:t>
      </w:r>
    </w:p>
    <w:p w:rsidR="00C85355" w:rsidRPr="003D6DC5" w:rsidRDefault="00C85355" w:rsidP="00DE77FB">
      <w:pPr>
        <w:spacing w:line="384" w:lineRule="auto"/>
        <w:ind w:firstLine="836"/>
        <w:jc w:val="both"/>
        <w:rPr>
          <w:sz w:val="28"/>
          <w:szCs w:val="28"/>
        </w:rPr>
      </w:pPr>
      <w:r w:rsidRPr="003D6DC5">
        <w:rPr>
          <w:sz w:val="28"/>
          <w:szCs w:val="28"/>
        </w:rPr>
        <w:t>на базе основного общего образования – 2 года 10 месяцев;</w:t>
      </w:r>
    </w:p>
    <w:p w:rsidR="00C85355" w:rsidRPr="003D6DC5" w:rsidRDefault="00C85355" w:rsidP="00DE77FB">
      <w:pPr>
        <w:spacing w:line="384" w:lineRule="auto"/>
        <w:ind w:firstLine="836"/>
        <w:jc w:val="both"/>
        <w:rPr>
          <w:sz w:val="28"/>
          <w:szCs w:val="28"/>
        </w:rPr>
      </w:pPr>
      <w:r w:rsidRPr="003D6DC5">
        <w:rPr>
          <w:sz w:val="28"/>
          <w:szCs w:val="28"/>
        </w:rPr>
        <w:t>на базе среднего общего образования – 10 месяцев.</w:t>
      </w:r>
    </w:p>
    <w:p w:rsidR="00C85355" w:rsidRPr="003D6DC5" w:rsidRDefault="00C85355" w:rsidP="00DE77FB">
      <w:pPr>
        <w:spacing w:line="384" w:lineRule="auto"/>
        <w:ind w:firstLine="836"/>
        <w:jc w:val="both"/>
        <w:rPr>
          <w:sz w:val="28"/>
          <w:szCs w:val="28"/>
        </w:rPr>
      </w:pPr>
      <w:r w:rsidRPr="003D6DC5">
        <w:rPr>
          <w:sz w:val="28"/>
          <w:szCs w:val="28"/>
        </w:rP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C85355" w:rsidRPr="003D6DC5" w:rsidRDefault="00C85355" w:rsidP="00DE77FB">
      <w:pPr>
        <w:spacing w:line="384" w:lineRule="auto"/>
        <w:ind w:firstLine="836"/>
        <w:jc w:val="both"/>
        <w:rPr>
          <w:sz w:val="28"/>
          <w:szCs w:val="28"/>
        </w:rPr>
      </w:pPr>
      <w:r w:rsidRPr="003D6DC5">
        <w:rPr>
          <w:sz w:val="28"/>
          <w:szCs w:val="28"/>
        </w:rPr>
        <w:t>не более чем на 1,5 года при получении образования на базе основного общего образования.</w:t>
      </w:r>
    </w:p>
    <w:p w:rsidR="00C85355" w:rsidRPr="003D6DC5" w:rsidRDefault="00C85355" w:rsidP="00DE77FB">
      <w:pPr>
        <w:spacing w:line="384" w:lineRule="auto"/>
        <w:ind w:firstLine="836"/>
        <w:jc w:val="both"/>
        <w:rPr>
          <w:sz w:val="28"/>
          <w:szCs w:val="28"/>
        </w:rPr>
      </w:pPr>
      <w:r w:rsidRPr="003D6DC5">
        <w:rPr>
          <w:sz w:val="28"/>
          <w:szCs w:val="28"/>
        </w:rPr>
        <w:t xml:space="preserve">не более чем на 1 год при получении образования на базе среднего общего образования. </w:t>
      </w:r>
    </w:p>
    <w:p w:rsidR="00C85355" w:rsidRPr="003D6DC5" w:rsidRDefault="00C85355" w:rsidP="00DE77FB">
      <w:pPr>
        <w:spacing w:line="384" w:lineRule="auto"/>
        <w:ind w:firstLine="851"/>
        <w:jc w:val="both"/>
        <w:rPr>
          <w:sz w:val="28"/>
          <w:szCs w:val="28"/>
        </w:rPr>
      </w:pPr>
      <w:r w:rsidRPr="003D6DC5">
        <w:rPr>
          <w:sz w:val="28"/>
          <w:szCs w:val="28"/>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 </w:t>
      </w:r>
    </w:p>
    <w:p w:rsidR="00C85355" w:rsidRPr="003D6DC5" w:rsidRDefault="00C85355" w:rsidP="00DE77FB">
      <w:pPr>
        <w:spacing w:line="384" w:lineRule="auto"/>
        <w:ind w:firstLine="836"/>
        <w:jc w:val="both"/>
        <w:rPr>
          <w:sz w:val="28"/>
          <w:szCs w:val="28"/>
        </w:rPr>
      </w:pPr>
      <w:r w:rsidRPr="003D6DC5">
        <w:rPr>
          <w:sz w:val="28"/>
          <w:szCs w:val="28"/>
        </w:rPr>
        <w:t>Конкретный срок получения образования и объем образовательной программы, реализуемый за один учебный год, в очно-заочной формеобучения,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C85355" w:rsidRPr="003D6DC5" w:rsidRDefault="00C85355" w:rsidP="00D26896">
      <w:pPr>
        <w:pStyle w:val="BodyText"/>
        <w:widowControl w:val="0"/>
        <w:spacing w:after="0" w:line="360" w:lineRule="auto"/>
        <w:ind w:firstLine="709"/>
        <w:jc w:val="both"/>
        <w:rPr>
          <w:sz w:val="28"/>
          <w:szCs w:val="28"/>
        </w:rPr>
      </w:pPr>
      <w:r w:rsidRPr="003D6DC5">
        <w:rPr>
          <w:sz w:val="28"/>
          <w:szCs w:val="28"/>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C85355" w:rsidRPr="003D6DC5" w:rsidRDefault="00C85355" w:rsidP="00D515A0">
      <w:pPr>
        <w:spacing w:line="360" w:lineRule="auto"/>
        <w:ind w:firstLine="709"/>
        <w:jc w:val="both"/>
        <w:rPr>
          <w:sz w:val="28"/>
          <w:szCs w:val="28"/>
        </w:rPr>
      </w:pPr>
      <w:r w:rsidRPr="003D6DC5">
        <w:rPr>
          <w:sz w:val="28"/>
          <w:szCs w:val="28"/>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w:t>
      </w:r>
      <w:smartTag w:uri="urn:schemas-microsoft-com:office:smarttags" w:element="metricconverter">
        <w:smartTagPr>
          <w:attr w:name="ProductID" w:val="2013 г"/>
        </w:smartTagPr>
        <w:r w:rsidRPr="003D6DC5">
          <w:rPr>
            <w:sz w:val="28"/>
            <w:szCs w:val="28"/>
          </w:rPr>
          <w:t>2013 г</w:t>
        </w:r>
      </w:smartTag>
      <w:r w:rsidRPr="003D6DC5">
        <w:rPr>
          <w:sz w:val="28"/>
          <w:szCs w:val="28"/>
        </w:rPr>
        <w:t xml:space="preserve">. № 1199 (зарегистрирован Министерством юстиции Российской Федерации 26 декабря </w:t>
      </w:r>
      <w:smartTag w:uri="urn:schemas-microsoft-com:office:smarttags" w:element="metricconverter">
        <w:smartTagPr>
          <w:attr w:name="ProductID" w:val="2013 г"/>
        </w:smartTagPr>
        <w:r w:rsidRPr="003D6DC5">
          <w:rPr>
            <w:sz w:val="28"/>
            <w:szCs w:val="28"/>
          </w:rPr>
          <w:t>2013 г</w:t>
        </w:r>
      </w:smartTag>
      <w:r w:rsidRPr="003D6DC5">
        <w:rPr>
          <w:sz w:val="28"/>
          <w:szCs w:val="28"/>
        </w:rPr>
        <w:t xml:space="preserve">., регистрационный № 30861), с изменениями, внесенными приказами Министерства образования и науки Российской Федерации от 14 мая </w:t>
      </w:r>
      <w:smartTag w:uri="urn:schemas-microsoft-com:office:smarttags" w:element="metricconverter">
        <w:smartTagPr>
          <w:attr w:name="ProductID" w:val="2014 г"/>
        </w:smartTagPr>
        <w:r w:rsidRPr="003D6DC5">
          <w:rPr>
            <w:sz w:val="28"/>
            <w:szCs w:val="28"/>
          </w:rPr>
          <w:t>2014 г</w:t>
        </w:r>
      </w:smartTag>
      <w:r w:rsidRPr="003D6DC5">
        <w:rPr>
          <w:sz w:val="28"/>
          <w:szCs w:val="28"/>
        </w:rPr>
        <w:t xml:space="preserve">. № 518 (зарегистрирован Министерством юстиции Российской Федерации 28 мая </w:t>
      </w:r>
      <w:smartTag w:uri="urn:schemas-microsoft-com:office:smarttags" w:element="metricconverter">
        <w:smartTagPr>
          <w:attr w:name="ProductID" w:val="2014 г"/>
        </w:smartTagPr>
        <w:r w:rsidRPr="003D6DC5">
          <w:rPr>
            <w:sz w:val="28"/>
            <w:szCs w:val="28"/>
          </w:rPr>
          <w:t>2014 г</w:t>
        </w:r>
      </w:smartTag>
      <w:r w:rsidRPr="003D6DC5">
        <w:rPr>
          <w:sz w:val="28"/>
          <w:szCs w:val="28"/>
        </w:rPr>
        <w:t xml:space="preserve">., регистрационный № 32461), от 18 ноября </w:t>
      </w:r>
      <w:smartTag w:uri="urn:schemas-microsoft-com:office:smarttags" w:element="metricconverter">
        <w:smartTagPr>
          <w:attr w:name="ProductID" w:val="2015 г"/>
        </w:smartTagPr>
        <w:r w:rsidRPr="003D6DC5">
          <w:rPr>
            <w:sz w:val="28"/>
            <w:szCs w:val="28"/>
          </w:rPr>
          <w:t>2015 г</w:t>
        </w:r>
      </w:smartTag>
      <w:r w:rsidRPr="003D6DC5">
        <w:rPr>
          <w:sz w:val="28"/>
          <w:szCs w:val="28"/>
        </w:rPr>
        <w:t xml:space="preserve">. № 1350 (зарегистрирован Министерством юстиции Российской Федерации 3 декабря </w:t>
      </w:r>
      <w:smartTag w:uri="urn:schemas-microsoft-com:office:smarttags" w:element="metricconverter">
        <w:smartTagPr>
          <w:attr w:name="ProductID" w:val="2015 г"/>
        </w:smartTagPr>
        <w:r w:rsidRPr="003D6DC5">
          <w:rPr>
            <w:sz w:val="28"/>
            <w:szCs w:val="28"/>
          </w:rPr>
          <w:t>2015 г</w:t>
        </w:r>
      </w:smartTag>
      <w:r w:rsidRPr="003D6DC5">
        <w:rPr>
          <w:sz w:val="28"/>
          <w:szCs w:val="28"/>
        </w:rPr>
        <w:t xml:space="preserve">., регистрационный № 39955) и от 25 ноября </w:t>
      </w:r>
      <w:smartTag w:uri="urn:schemas-microsoft-com:office:smarttags" w:element="metricconverter">
        <w:smartTagPr>
          <w:attr w:name="ProductID" w:val="2016 г"/>
        </w:smartTagPr>
        <w:r w:rsidRPr="003D6DC5">
          <w:rPr>
            <w:sz w:val="28"/>
            <w:szCs w:val="28"/>
          </w:rPr>
          <w:t>2016 г</w:t>
        </w:r>
      </w:smartTag>
      <w:r w:rsidRPr="003D6DC5">
        <w:rPr>
          <w:sz w:val="28"/>
          <w:szCs w:val="28"/>
        </w:rPr>
        <w:t xml:space="preserve">. № 1477 (зарегистрирован Министерством юстиции Российской Федерации 12 декабря </w:t>
      </w:r>
      <w:smartTag w:uri="urn:schemas-microsoft-com:office:smarttags" w:element="metricconverter">
        <w:smartTagPr>
          <w:attr w:name="ProductID" w:val="2016 г"/>
        </w:smartTagPr>
        <w:r w:rsidRPr="003D6DC5">
          <w:rPr>
            <w:sz w:val="28"/>
            <w:szCs w:val="28"/>
          </w:rPr>
          <w:t>2016 г</w:t>
        </w:r>
      </w:smartTag>
      <w:r w:rsidRPr="003D6DC5">
        <w:rPr>
          <w:sz w:val="28"/>
          <w:szCs w:val="28"/>
        </w:rPr>
        <w:t>., регистрационный № 44662):</w:t>
      </w:r>
    </w:p>
    <w:p w:rsidR="00C85355" w:rsidRPr="003D6DC5" w:rsidRDefault="00C85355" w:rsidP="005D6B77">
      <w:pPr>
        <w:spacing w:line="360" w:lineRule="auto"/>
        <w:ind w:firstLine="709"/>
        <w:jc w:val="both"/>
        <w:rPr>
          <w:sz w:val="28"/>
          <w:szCs w:val="28"/>
        </w:rPr>
      </w:pPr>
      <w:r w:rsidRPr="003D6DC5">
        <w:rPr>
          <w:sz w:val="28"/>
          <w:szCs w:val="28"/>
        </w:rPr>
        <w:t>парикмахер.</w:t>
      </w:r>
    </w:p>
    <w:p w:rsidR="00C85355" w:rsidRPr="003D6DC5" w:rsidRDefault="00C85355" w:rsidP="005D6B77">
      <w:pPr>
        <w:spacing w:line="360" w:lineRule="auto"/>
        <w:ind w:firstLine="709"/>
        <w:jc w:val="both"/>
        <w:rPr>
          <w:sz w:val="28"/>
          <w:szCs w:val="28"/>
        </w:rPr>
      </w:pPr>
    </w:p>
    <w:p w:rsidR="00C85355" w:rsidRPr="003D6DC5" w:rsidRDefault="00C85355" w:rsidP="00184BC4">
      <w:pPr>
        <w:widowControl w:val="0"/>
        <w:spacing w:line="360" w:lineRule="auto"/>
        <w:jc w:val="center"/>
        <w:rPr>
          <w:sz w:val="28"/>
          <w:szCs w:val="28"/>
        </w:rPr>
      </w:pPr>
      <w:r w:rsidRPr="003D6DC5">
        <w:rPr>
          <w:sz w:val="28"/>
          <w:szCs w:val="28"/>
          <w:lang w:val="en-US"/>
        </w:rPr>
        <w:t>II</w:t>
      </w:r>
      <w:r w:rsidRPr="003D6DC5">
        <w:rPr>
          <w:sz w:val="28"/>
          <w:szCs w:val="28"/>
        </w:rPr>
        <w:t>. ТРЕБОВАНИЯ К СТРУКТУРЕ ОБРАЗОВАТЕЛЬНОЙ ПРОГРАММЫ</w:t>
      </w:r>
    </w:p>
    <w:p w:rsidR="00C85355" w:rsidRPr="003D6DC5" w:rsidRDefault="00C85355" w:rsidP="00184BC4">
      <w:pPr>
        <w:widowControl w:val="0"/>
        <w:spacing w:line="360" w:lineRule="auto"/>
        <w:jc w:val="center"/>
        <w:rPr>
          <w:b/>
          <w:sz w:val="28"/>
          <w:szCs w:val="28"/>
        </w:rPr>
      </w:pPr>
    </w:p>
    <w:p w:rsidR="00C85355" w:rsidRPr="003D6DC5" w:rsidRDefault="00C85355" w:rsidP="00184BC4">
      <w:pPr>
        <w:spacing w:line="360" w:lineRule="auto"/>
        <w:ind w:firstLine="694"/>
        <w:jc w:val="both"/>
        <w:rPr>
          <w:sz w:val="28"/>
          <w:szCs w:val="28"/>
        </w:rPr>
      </w:pPr>
      <w:r w:rsidRPr="003D6DC5">
        <w:rPr>
          <w:sz w:val="28"/>
          <w:szCs w:val="28"/>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 </w:t>
      </w:r>
    </w:p>
    <w:p w:rsidR="00C85355" w:rsidRPr="003D6DC5" w:rsidRDefault="00C85355" w:rsidP="00184BC4">
      <w:pPr>
        <w:spacing w:line="360" w:lineRule="auto"/>
        <w:ind w:firstLine="694"/>
        <w:jc w:val="both"/>
        <w:rPr>
          <w:sz w:val="28"/>
          <w:szCs w:val="28"/>
        </w:rPr>
      </w:pPr>
      <w:r w:rsidRPr="003D6DC5">
        <w:rPr>
          <w:sz w:val="28"/>
          <w:szCs w:val="28"/>
        </w:rPr>
        <w:t xml:space="preserve"> Обязательная часть образовательной программы направлена на формирование общих и профессиональных компетенций, предусмотренных главой II</w:t>
      </w:r>
      <w:r w:rsidRPr="003D6DC5">
        <w:rPr>
          <w:sz w:val="28"/>
          <w:szCs w:val="28"/>
          <w:lang w:val="en-US"/>
        </w:rPr>
        <w:t>I</w:t>
      </w:r>
      <w:r w:rsidRPr="003D6DC5">
        <w:rPr>
          <w:sz w:val="28"/>
          <w:szCs w:val="28"/>
        </w:rPr>
        <w:t xml:space="preserve"> настоящего ФГОС СПО, и должна составлять не более 80 процентов от общего объема времени, отведенного на ее освоение. </w:t>
      </w:r>
    </w:p>
    <w:p w:rsidR="00C85355" w:rsidRPr="003D6DC5" w:rsidRDefault="00C85355" w:rsidP="00184BC4">
      <w:pPr>
        <w:spacing w:line="360" w:lineRule="auto"/>
        <w:ind w:firstLine="694"/>
        <w:jc w:val="both"/>
        <w:rPr>
          <w:sz w:val="28"/>
          <w:szCs w:val="28"/>
        </w:rPr>
      </w:pPr>
      <w:r w:rsidRPr="003D6DC5">
        <w:rPr>
          <w:sz w:val="28"/>
          <w:szCs w:val="28"/>
        </w:rPr>
        <w:t>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пункте 1.12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C85355" w:rsidRPr="003D6DC5" w:rsidRDefault="00C85355" w:rsidP="00184BC4">
      <w:pPr>
        <w:spacing w:line="360" w:lineRule="auto"/>
        <w:ind w:firstLine="694"/>
        <w:jc w:val="both"/>
      </w:pPr>
      <w:r w:rsidRPr="003D6DC5">
        <w:rPr>
          <w:sz w:val="28"/>
          <w:szCs w:val="28"/>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C85355" w:rsidRPr="003D6DC5" w:rsidRDefault="00C85355" w:rsidP="00184BC4">
      <w:pPr>
        <w:spacing w:line="360" w:lineRule="auto"/>
        <w:ind w:firstLine="720"/>
        <w:jc w:val="both"/>
        <w:rPr>
          <w:sz w:val="28"/>
          <w:szCs w:val="28"/>
        </w:rPr>
      </w:pPr>
      <w:r w:rsidRPr="003D6DC5">
        <w:rPr>
          <w:sz w:val="28"/>
          <w:szCs w:val="28"/>
        </w:rPr>
        <w:t>2.2. Образовательная программа имеет следующую структуру:</w:t>
      </w:r>
    </w:p>
    <w:p w:rsidR="00C85355" w:rsidRPr="003D6DC5" w:rsidRDefault="00C85355" w:rsidP="00184BC4">
      <w:pPr>
        <w:spacing w:line="360" w:lineRule="auto"/>
        <w:ind w:firstLine="720"/>
        <w:jc w:val="both"/>
        <w:rPr>
          <w:sz w:val="28"/>
          <w:szCs w:val="28"/>
        </w:rPr>
      </w:pPr>
      <w:r w:rsidRPr="003D6DC5">
        <w:rPr>
          <w:sz w:val="28"/>
          <w:szCs w:val="28"/>
        </w:rPr>
        <w:t>общепрофессиональный цикл;</w:t>
      </w:r>
    </w:p>
    <w:p w:rsidR="00C85355" w:rsidRPr="003D6DC5" w:rsidRDefault="00C85355" w:rsidP="00184BC4">
      <w:pPr>
        <w:spacing w:line="360" w:lineRule="auto"/>
        <w:ind w:firstLine="720"/>
        <w:jc w:val="both"/>
        <w:rPr>
          <w:sz w:val="28"/>
          <w:szCs w:val="28"/>
        </w:rPr>
      </w:pPr>
      <w:r w:rsidRPr="003D6DC5">
        <w:rPr>
          <w:sz w:val="28"/>
          <w:szCs w:val="28"/>
        </w:rPr>
        <w:t>профессиональный цикл;</w:t>
      </w:r>
    </w:p>
    <w:p w:rsidR="00C85355" w:rsidRDefault="00C85355" w:rsidP="00184BC4">
      <w:pPr>
        <w:spacing w:line="360" w:lineRule="auto"/>
        <w:ind w:firstLine="720"/>
        <w:jc w:val="both"/>
        <w:rPr>
          <w:sz w:val="28"/>
          <w:szCs w:val="28"/>
        </w:rPr>
      </w:pPr>
      <w:r w:rsidRPr="003D6DC5">
        <w:rPr>
          <w:sz w:val="28"/>
          <w:szCs w:val="28"/>
        </w:rPr>
        <w:t>государственная итоговая аттестация, которая завершается присвоением квалификаций квалифицированного рабочего, служащего, указанныхв пункте 1.12 настоящего ФГОС СПО.</w:t>
      </w:r>
    </w:p>
    <w:p w:rsidR="00C85355" w:rsidRPr="003D6DC5" w:rsidRDefault="00C85355" w:rsidP="009E0608">
      <w:pPr>
        <w:spacing w:line="360" w:lineRule="auto"/>
        <w:jc w:val="right"/>
        <w:rPr>
          <w:sz w:val="28"/>
          <w:szCs w:val="28"/>
        </w:rPr>
      </w:pPr>
      <w:r w:rsidRPr="003D6DC5">
        <w:rPr>
          <w:sz w:val="28"/>
          <w:szCs w:val="28"/>
        </w:rPr>
        <w:t>Таблица № 1</w:t>
      </w:r>
    </w:p>
    <w:p w:rsidR="00C85355" w:rsidRPr="003D6DC5" w:rsidRDefault="00C85355" w:rsidP="009E0608">
      <w:pPr>
        <w:spacing w:line="360" w:lineRule="auto"/>
        <w:jc w:val="center"/>
        <w:rPr>
          <w:sz w:val="28"/>
          <w:szCs w:val="28"/>
        </w:rPr>
      </w:pPr>
      <w:r w:rsidRPr="003D6DC5">
        <w:rPr>
          <w:sz w:val="28"/>
          <w:szCs w:val="28"/>
        </w:rPr>
        <w:t xml:space="preserve">Структура и объем образовательной программы </w:t>
      </w:r>
    </w:p>
    <w:p w:rsidR="00C85355" w:rsidRPr="003D6DC5" w:rsidRDefault="00C85355" w:rsidP="00184BC4">
      <w:pPr>
        <w:jc w:val="center"/>
      </w:pPr>
    </w:p>
    <w:tbl>
      <w:tblPr>
        <w:tblW w:w="0" w:type="auto"/>
        <w:jc w:val="center"/>
        <w:tblLayout w:type="fixed"/>
        <w:tblCellMar>
          <w:top w:w="102" w:type="dxa"/>
          <w:left w:w="62" w:type="dxa"/>
          <w:bottom w:w="102" w:type="dxa"/>
          <w:right w:w="62" w:type="dxa"/>
        </w:tblCellMar>
        <w:tblLook w:val="0000"/>
      </w:tblPr>
      <w:tblGrid>
        <w:gridCol w:w="5670"/>
        <w:gridCol w:w="3828"/>
      </w:tblGrid>
      <w:tr w:rsidR="00C85355" w:rsidRPr="003D6DC5">
        <w:trPr>
          <w:jc w:val="center"/>
        </w:trPr>
        <w:tc>
          <w:tcPr>
            <w:tcW w:w="5670" w:type="dxa"/>
            <w:tcBorders>
              <w:top w:val="single" w:sz="4" w:space="0" w:color="auto"/>
              <w:left w:val="single" w:sz="4" w:space="0" w:color="auto"/>
              <w:bottom w:val="single" w:sz="4" w:space="0" w:color="auto"/>
              <w:right w:val="single" w:sz="4" w:space="0" w:color="auto"/>
            </w:tcBorders>
          </w:tcPr>
          <w:p w:rsidR="00C85355" w:rsidRPr="003D6DC5" w:rsidRDefault="00C85355" w:rsidP="00935FF5">
            <w:pPr>
              <w:pStyle w:val="ConsPlusNormal"/>
              <w:jc w:val="center"/>
              <w:rPr>
                <w:rFonts w:ascii="Times New Roman" w:hAnsi="Times New Roman" w:cs="Times New Roman"/>
                <w:sz w:val="28"/>
                <w:szCs w:val="28"/>
              </w:rPr>
            </w:pPr>
            <w:r w:rsidRPr="003D6DC5">
              <w:rPr>
                <w:rFonts w:ascii="Times New Roman" w:hAnsi="Times New Roman" w:cs="Times New Roman"/>
                <w:sz w:val="28"/>
                <w:szCs w:val="28"/>
              </w:rPr>
              <w:t>Структура образовательной программы</w:t>
            </w:r>
          </w:p>
        </w:tc>
        <w:tc>
          <w:tcPr>
            <w:tcW w:w="3828" w:type="dxa"/>
            <w:tcBorders>
              <w:top w:val="single" w:sz="4" w:space="0" w:color="auto"/>
              <w:left w:val="single" w:sz="4" w:space="0" w:color="auto"/>
              <w:bottom w:val="single" w:sz="4" w:space="0" w:color="auto"/>
              <w:right w:val="single" w:sz="4" w:space="0" w:color="auto"/>
            </w:tcBorders>
          </w:tcPr>
          <w:p w:rsidR="00C85355" w:rsidRPr="003D6DC5" w:rsidRDefault="00C85355" w:rsidP="00935FF5">
            <w:pPr>
              <w:pStyle w:val="ConsPlusNormal"/>
              <w:jc w:val="center"/>
              <w:rPr>
                <w:rFonts w:ascii="Times New Roman" w:hAnsi="Times New Roman" w:cs="Times New Roman"/>
                <w:sz w:val="28"/>
                <w:szCs w:val="28"/>
              </w:rPr>
            </w:pPr>
            <w:r w:rsidRPr="003D6DC5">
              <w:rPr>
                <w:rFonts w:ascii="Times New Roman" w:hAnsi="Times New Roman" w:cs="Times New Roman"/>
                <w:sz w:val="28"/>
                <w:szCs w:val="28"/>
              </w:rPr>
              <w:t>Объем образовательной программы в академических часах</w:t>
            </w:r>
          </w:p>
          <w:p w:rsidR="00C85355" w:rsidRPr="003D6DC5" w:rsidRDefault="00C85355" w:rsidP="00935FF5">
            <w:pPr>
              <w:pStyle w:val="ConsPlusNormal"/>
              <w:jc w:val="center"/>
              <w:rPr>
                <w:rFonts w:ascii="Times New Roman" w:hAnsi="Times New Roman" w:cs="Times New Roman"/>
                <w:sz w:val="28"/>
                <w:szCs w:val="28"/>
              </w:rPr>
            </w:pPr>
            <w:r w:rsidRPr="003D6DC5">
              <w:rPr>
                <w:rFonts w:ascii="Times New Roman" w:hAnsi="Times New Roman" w:cs="Times New Roman"/>
                <w:sz w:val="28"/>
                <w:szCs w:val="28"/>
              </w:rPr>
              <w:t>на базе основного общего образования</w:t>
            </w:r>
          </w:p>
        </w:tc>
      </w:tr>
      <w:tr w:rsidR="00C85355" w:rsidRPr="003D6DC5">
        <w:trPr>
          <w:trHeight w:val="36"/>
          <w:jc w:val="center"/>
        </w:trPr>
        <w:tc>
          <w:tcPr>
            <w:tcW w:w="5670" w:type="dxa"/>
            <w:tcBorders>
              <w:top w:val="single" w:sz="4" w:space="0" w:color="auto"/>
              <w:left w:val="single" w:sz="4" w:space="0" w:color="auto"/>
              <w:bottom w:val="single" w:sz="4" w:space="0" w:color="auto"/>
              <w:right w:val="single" w:sz="4" w:space="0" w:color="auto"/>
            </w:tcBorders>
          </w:tcPr>
          <w:p w:rsidR="00C85355" w:rsidRPr="003D6DC5" w:rsidRDefault="00C85355" w:rsidP="00935FF5">
            <w:pPr>
              <w:pStyle w:val="ConsPlusNormal"/>
              <w:rPr>
                <w:rFonts w:ascii="Times New Roman" w:hAnsi="Times New Roman" w:cs="Times New Roman"/>
                <w:sz w:val="28"/>
                <w:szCs w:val="28"/>
              </w:rPr>
            </w:pPr>
            <w:r w:rsidRPr="003D6DC5">
              <w:rPr>
                <w:rFonts w:ascii="Times New Roman" w:hAnsi="Times New Roman" w:cs="Times New Roman"/>
                <w:sz w:val="28"/>
                <w:szCs w:val="28"/>
              </w:rPr>
              <w:t>Общепрофессиональный цикл</w:t>
            </w:r>
          </w:p>
        </w:tc>
        <w:tc>
          <w:tcPr>
            <w:tcW w:w="3828" w:type="dxa"/>
            <w:tcBorders>
              <w:top w:val="single" w:sz="4" w:space="0" w:color="auto"/>
              <w:left w:val="single" w:sz="4" w:space="0" w:color="auto"/>
              <w:bottom w:val="single" w:sz="4" w:space="0" w:color="auto"/>
              <w:right w:val="single" w:sz="4" w:space="0" w:color="auto"/>
            </w:tcBorders>
          </w:tcPr>
          <w:p w:rsidR="00C85355" w:rsidRPr="003D6DC5" w:rsidRDefault="00C85355" w:rsidP="00935FF5">
            <w:pPr>
              <w:pStyle w:val="ConsPlusNormal"/>
              <w:jc w:val="center"/>
              <w:rPr>
                <w:rFonts w:ascii="Times New Roman" w:hAnsi="Times New Roman" w:cs="Times New Roman"/>
                <w:sz w:val="28"/>
                <w:szCs w:val="28"/>
              </w:rPr>
            </w:pPr>
            <w:r w:rsidRPr="003D6DC5">
              <w:rPr>
                <w:rFonts w:ascii="Times New Roman" w:hAnsi="Times New Roman" w:cs="Times New Roman"/>
                <w:sz w:val="28"/>
                <w:szCs w:val="28"/>
              </w:rPr>
              <w:t xml:space="preserve">не менее 180 </w:t>
            </w:r>
          </w:p>
        </w:tc>
      </w:tr>
      <w:tr w:rsidR="00C85355" w:rsidRPr="003D6DC5">
        <w:trPr>
          <w:trHeight w:val="31"/>
          <w:jc w:val="center"/>
        </w:trPr>
        <w:tc>
          <w:tcPr>
            <w:tcW w:w="5670" w:type="dxa"/>
            <w:tcBorders>
              <w:top w:val="single" w:sz="4" w:space="0" w:color="auto"/>
              <w:left w:val="single" w:sz="4" w:space="0" w:color="auto"/>
              <w:bottom w:val="single" w:sz="4" w:space="0" w:color="auto"/>
              <w:right w:val="single" w:sz="4" w:space="0" w:color="auto"/>
            </w:tcBorders>
          </w:tcPr>
          <w:p w:rsidR="00C85355" w:rsidRPr="003D6DC5" w:rsidRDefault="00C85355" w:rsidP="00935FF5">
            <w:pPr>
              <w:spacing w:line="360" w:lineRule="auto"/>
              <w:jc w:val="both"/>
              <w:rPr>
                <w:sz w:val="28"/>
                <w:szCs w:val="28"/>
              </w:rPr>
            </w:pPr>
            <w:r w:rsidRPr="003D6DC5">
              <w:rPr>
                <w:sz w:val="28"/>
                <w:szCs w:val="28"/>
              </w:rPr>
              <w:t>Профессиональный цикл</w:t>
            </w:r>
          </w:p>
        </w:tc>
        <w:tc>
          <w:tcPr>
            <w:tcW w:w="3828" w:type="dxa"/>
            <w:tcBorders>
              <w:top w:val="single" w:sz="4" w:space="0" w:color="auto"/>
              <w:left w:val="single" w:sz="4" w:space="0" w:color="auto"/>
              <w:bottom w:val="single" w:sz="4" w:space="0" w:color="auto"/>
              <w:right w:val="single" w:sz="4" w:space="0" w:color="auto"/>
            </w:tcBorders>
          </w:tcPr>
          <w:p w:rsidR="00C85355" w:rsidRPr="003D6DC5" w:rsidRDefault="00C85355" w:rsidP="00935FF5">
            <w:pPr>
              <w:pStyle w:val="ConsPlusNormal"/>
              <w:jc w:val="center"/>
              <w:rPr>
                <w:rFonts w:ascii="Times New Roman" w:hAnsi="Times New Roman" w:cs="Times New Roman"/>
                <w:sz w:val="28"/>
                <w:szCs w:val="28"/>
              </w:rPr>
            </w:pPr>
            <w:r w:rsidRPr="003D6DC5">
              <w:rPr>
                <w:rFonts w:ascii="Times New Roman" w:hAnsi="Times New Roman" w:cs="Times New Roman"/>
                <w:sz w:val="28"/>
                <w:szCs w:val="28"/>
              </w:rPr>
              <w:t xml:space="preserve">не менее </w:t>
            </w:r>
            <w:r w:rsidRPr="003D6DC5">
              <w:rPr>
                <w:rFonts w:ascii="Times New Roman" w:hAnsi="Times New Roman" w:cs="Times New Roman"/>
                <w:sz w:val="28"/>
                <w:szCs w:val="28"/>
                <w:lang w:val="en-US"/>
              </w:rPr>
              <w:t>9</w:t>
            </w:r>
            <w:r w:rsidRPr="003D6DC5">
              <w:rPr>
                <w:rFonts w:ascii="Times New Roman" w:hAnsi="Times New Roman" w:cs="Times New Roman"/>
                <w:sz w:val="28"/>
                <w:szCs w:val="28"/>
              </w:rPr>
              <w:t xml:space="preserve">72 </w:t>
            </w:r>
          </w:p>
        </w:tc>
      </w:tr>
      <w:tr w:rsidR="00C85355" w:rsidRPr="003D6DC5">
        <w:trPr>
          <w:trHeight w:val="31"/>
          <w:jc w:val="center"/>
        </w:trPr>
        <w:tc>
          <w:tcPr>
            <w:tcW w:w="5670" w:type="dxa"/>
            <w:tcBorders>
              <w:top w:val="single" w:sz="4" w:space="0" w:color="auto"/>
              <w:left w:val="single" w:sz="4" w:space="0" w:color="auto"/>
              <w:bottom w:val="single" w:sz="4" w:space="0" w:color="auto"/>
              <w:right w:val="single" w:sz="4" w:space="0" w:color="auto"/>
            </w:tcBorders>
          </w:tcPr>
          <w:p w:rsidR="00C85355" w:rsidRPr="003D6DC5" w:rsidRDefault="00C85355" w:rsidP="00935FF5">
            <w:pPr>
              <w:pStyle w:val="ConsPlusNormal"/>
              <w:rPr>
                <w:rFonts w:ascii="Times New Roman" w:hAnsi="Times New Roman" w:cs="Times New Roman"/>
                <w:sz w:val="28"/>
                <w:szCs w:val="28"/>
              </w:rPr>
            </w:pPr>
            <w:r w:rsidRPr="003D6DC5">
              <w:rPr>
                <w:rFonts w:ascii="Times New Roman" w:hAnsi="Times New Roman" w:cs="Times New Roman"/>
                <w:sz w:val="28"/>
                <w:szCs w:val="28"/>
              </w:rPr>
              <w:t>Государственная итоговая аттестация:</w:t>
            </w:r>
          </w:p>
        </w:tc>
        <w:tc>
          <w:tcPr>
            <w:tcW w:w="3828" w:type="dxa"/>
            <w:tcBorders>
              <w:top w:val="single" w:sz="4" w:space="0" w:color="auto"/>
              <w:left w:val="single" w:sz="4" w:space="0" w:color="auto"/>
              <w:bottom w:val="single" w:sz="4" w:space="0" w:color="auto"/>
              <w:right w:val="single" w:sz="4" w:space="0" w:color="auto"/>
            </w:tcBorders>
          </w:tcPr>
          <w:p w:rsidR="00C85355" w:rsidRPr="003D6DC5" w:rsidRDefault="00C85355" w:rsidP="00935FF5">
            <w:pPr>
              <w:pStyle w:val="ConsPlusNormal"/>
              <w:jc w:val="center"/>
              <w:rPr>
                <w:rFonts w:ascii="Times New Roman" w:hAnsi="Times New Roman" w:cs="Times New Roman"/>
                <w:sz w:val="28"/>
                <w:szCs w:val="28"/>
              </w:rPr>
            </w:pPr>
          </w:p>
        </w:tc>
      </w:tr>
      <w:tr w:rsidR="00C85355" w:rsidRPr="003D6DC5">
        <w:trPr>
          <w:trHeight w:val="31"/>
          <w:jc w:val="center"/>
        </w:trPr>
        <w:tc>
          <w:tcPr>
            <w:tcW w:w="5670" w:type="dxa"/>
            <w:tcBorders>
              <w:top w:val="single" w:sz="4" w:space="0" w:color="auto"/>
              <w:left w:val="single" w:sz="4" w:space="0" w:color="auto"/>
              <w:bottom w:val="single" w:sz="4" w:space="0" w:color="auto"/>
              <w:right w:val="single" w:sz="4" w:space="0" w:color="auto"/>
            </w:tcBorders>
          </w:tcPr>
          <w:p w:rsidR="00C85355" w:rsidRPr="003D6DC5" w:rsidRDefault="00C85355" w:rsidP="00935FF5">
            <w:pPr>
              <w:pStyle w:val="ConsPlusNormal"/>
              <w:rPr>
                <w:rFonts w:ascii="Times New Roman" w:hAnsi="Times New Roman" w:cs="Times New Roman"/>
                <w:sz w:val="28"/>
                <w:szCs w:val="28"/>
              </w:rPr>
            </w:pPr>
            <w:r w:rsidRPr="003D6DC5">
              <w:rPr>
                <w:rFonts w:ascii="Times New Roman" w:hAnsi="Times New Roman" w:cs="Times New Roman"/>
                <w:sz w:val="28"/>
                <w:szCs w:val="28"/>
              </w:rPr>
              <w:t>на базе среднего общего образования</w:t>
            </w:r>
          </w:p>
        </w:tc>
        <w:tc>
          <w:tcPr>
            <w:tcW w:w="3828" w:type="dxa"/>
            <w:tcBorders>
              <w:top w:val="single" w:sz="4" w:space="0" w:color="auto"/>
              <w:left w:val="single" w:sz="4" w:space="0" w:color="auto"/>
              <w:bottom w:val="single" w:sz="4" w:space="0" w:color="auto"/>
              <w:right w:val="single" w:sz="4" w:space="0" w:color="auto"/>
            </w:tcBorders>
          </w:tcPr>
          <w:p w:rsidR="00C85355" w:rsidRPr="003D6DC5" w:rsidRDefault="00C85355" w:rsidP="00935FF5">
            <w:pPr>
              <w:pStyle w:val="ConsPlusNormal"/>
              <w:jc w:val="center"/>
              <w:rPr>
                <w:rFonts w:ascii="Times New Roman" w:hAnsi="Times New Roman" w:cs="Times New Roman"/>
                <w:sz w:val="28"/>
                <w:szCs w:val="28"/>
              </w:rPr>
            </w:pPr>
            <w:r w:rsidRPr="003D6DC5">
              <w:rPr>
                <w:rFonts w:ascii="Times New Roman" w:hAnsi="Times New Roman" w:cs="Times New Roman"/>
                <w:sz w:val="28"/>
                <w:szCs w:val="28"/>
              </w:rPr>
              <w:t>36</w:t>
            </w:r>
          </w:p>
        </w:tc>
      </w:tr>
      <w:tr w:rsidR="00C85355" w:rsidRPr="003D6DC5">
        <w:trPr>
          <w:trHeight w:val="31"/>
          <w:jc w:val="center"/>
        </w:trPr>
        <w:tc>
          <w:tcPr>
            <w:tcW w:w="5670" w:type="dxa"/>
            <w:tcBorders>
              <w:top w:val="single" w:sz="4" w:space="0" w:color="auto"/>
              <w:left w:val="single" w:sz="4" w:space="0" w:color="auto"/>
              <w:bottom w:val="single" w:sz="4" w:space="0" w:color="auto"/>
              <w:right w:val="single" w:sz="4" w:space="0" w:color="auto"/>
            </w:tcBorders>
          </w:tcPr>
          <w:p w:rsidR="00C85355" w:rsidRPr="003D6DC5" w:rsidRDefault="00C85355" w:rsidP="00935FF5">
            <w:pPr>
              <w:pStyle w:val="ConsPlusNormal"/>
              <w:rPr>
                <w:rFonts w:ascii="Times New Roman" w:hAnsi="Times New Roman" w:cs="Times New Roman"/>
                <w:sz w:val="28"/>
                <w:szCs w:val="28"/>
              </w:rPr>
            </w:pPr>
            <w:r w:rsidRPr="003D6DC5">
              <w:rPr>
                <w:rFonts w:ascii="Times New Roman" w:hAnsi="Times New Roman" w:cs="Times New Roman"/>
                <w:sz w:val="28"/>
                <w:szCs w:val="28"/>
              </w:rPr>
              <w:t>на базе основного общего образования</w:t>
            </w:r>
          </w:p>
        </w:tc>
        <w:tc>
          <w:tcPr>
            <w:tcW w:w="3828" w:type="dxa"/>
            <w:tcBorders>
              <w:top w:val="single" w:sz="4" w:space="0" w:color="auto"/>
              <w:left w:val="single" w:sz="4" w:space="0" w:color="auto"/>
              <w:bottom w:val="single" w:sz="4" w:space="0" w:color="auto"/>
              <w:right w:val="single" w:sz="4" w:space="0" w:color="auto"/>
            </w:tcBorders>
          </w:tcPr>
          <w:p w:rsidR="00C85355" w:rsidRPr="003D6DC5" w:rsidRDefault="00C85355" w:rsidP="00935FF5">
            <w:pPr>
              <w:pStyle w:val="ConsPlusNormal"/>
              <w:jc w:val="center"/>
              <w:rPr>
                <w:rFonts w:ascii="Times New Roman" w:hAnsi="Times New Roman" w:cs="Times New Roman"/>
                <w:sz w:val="28"/>
                <w:szCs w:val="28"/>
              </w:rPr>
            </w:pPr>
            <w:r w:rsidRPr="003D6DC5">
              <w:rPr>
                <w:rFonts w:ascii="Times New Roman" w:hAnsi="Times New Roman" w:cs="Times New Roman"/>
                <w:sz w:val="28"/>
                <w:szCs w:val="28"/>
              </w:rPr>
              <w:t>72</w:t>
            </w:r>
          </w:p>
        </w:tc>
      </w:tr>
      <w:tr w:rsidR="00C85355" w:rsidRPr="003D6DC5">
        <w:trPr>
          <w:jc w:val="center"/>
        </w:trPr>
        <w:tc>
          <w:tcPr>
            <w:tcW w:w="9498" w:type="dxa"/>
            <w:gridSpan w:val="2"/>
            <w:tcBorders>
              <w:top w:val="single" w:sz="4" w:space="0" w:color="auto"/>
              <w:left w:val="single" w:sz="4" w:space="0" w:color="auto"/>
              <w:bottom w:val="single" w:sz="4" w:space="0" w:color="auto"/>
              <w:right w:val="single" w:sz="4" w:space="0" w:color="auto"/>
            </w:tcBorders>
          </w:tcPr>
          <w:p w:rsidR="00C85355" w:rsidRPr="003D6DC5" w:rsidRDefault="00C85355" w:rsidP="00935FF5">
            <w:pPr>
              <w:pStyle w:val="ConsPlusNormal"/>
              <w:jc w:val="center"/>
              <w:rPr>
                <w:rFonts w:ascii="Times New Roman" w:hAnsi="Times New Roman" w:cs="Times New Roman"/>
                <w:sz w:val="28"/>
                <w:szCs w:val="28"/>
              </w:rPr>
            </w:pPr>
            <w:r w:rsidRPr="003D6DC5">
              <w:rPr>
                <w:rFonts w:ascii="Times New Roman" w:hAnsi="Times New Roman" w:cs="Times New Roman"/>
                <w:sz w:val="28"/>
                <w:szCs w:val="28"/>
              </w:rPr>
              <w:t>Общий объем образовательной программы:</w:t>
            </w:r>
          </w:p>
        </w:tc>
      </w:tr>
      <w:tr w:rsidR="00C85355" w:rsidRPr="003D6DC5">
        <w:trPr>
          <w:jc w:val="center"/>
        </w:trPr>
        <w:tc>
          <w:tcPr>
            <w:tcW w:w="5670" w:type="dxa"/>
            <w:tcBorders>
              <w:top w:val="single" w:sz="4" w:space="0" w:color="auto"/>
              <w:left w:val="single" w:sz="4" w:space="0" w:color="auto"/>
              <w:bottom w:val="single" w:sz="4" w:space="0" w:color="auto"/>
              <w:right w:val="single" w:sz="4" w:space="0" w:color="auto"/>
            </w:tcBorders>
          </w:tcPr>
          <w:p w:rsidR="00C85355" w:rsidRPr="003D6DC5" w:rsidRDefault="00C85355" w:rsidP="00935FF5">
            <w:pPr>
              <w:pStyle w:val="ConsPlusNormal"/>
              <w:rPr>
                <w:rFonts w:ascii="Times New Roman" w:hAnsi="Times New Roman" w:cs="Times New Roman"/>
                <w:sz w:val="28"/>
                <w:szCs w:val="28"/>
              </w:rPr>
            </w:pPr>
            <w:r w:rsidRPr="003D6DC5">
              <w:rPr>
                <w:rFonts w:ascii="Times New Roman" w:hAnsi="Times New Roman" w:cs="Times New Roman"/>
                <w:sz w:val="28"/>
                <w:szCs w:val="28"/>
              </w:rPr>
              <w:t>на базе среднего общего образования</w:t>
            </w:r>
          </w:p>
        </w:tc>
        <w:tc>
          <w:tcPr>
            <w:tcW w:w="3828" w:type="dxa"/>
            <w:tcBorders>
              <w:top w:val="single" w:sz="4" w:space="0" w:color="auto"/>
              <w:left w:val="single" w:sz="4" w:space="0" w:color="auto"/>
              <w:bottom w:val="single" w:sz="4" w:space="0" w:color="auto"/>
              <w:right w:val="single" w:sz="4" w:space="0" w:color="auto"/>
            </w:tcBorders>
          </w:tcPr>
          <w:p w:rsidR="00C85355" w:rsidRPr="003D6DC5" w:rsidRDefault="00C85355" w:rsidP="00935FF5">
            <w:pPr>
              <w:pStyle w:val="ConsPlusNormal"/>
              <w:jc w:val="center"/>
              <w:rPr>
                <w:rFonts w:ascii="Times New Roman" w:hAnsi="Times New Roman" w:cs="Times New Roman"/>
                <w:sz w:val="28"/>
                <w:szCs w:val="28"/>
                <w:lang w:val="en-US"/>
              </w:rPr>
            </w:pPr>
            <w:r w:rsidRPr="003D6DC5">
              <w:rPr>
                <w:rFonts w:ascii="Times New Roman" w:hAnsi="Times New Roman" w:cs="Times New Roman"/>
                <w:sz w:val="28"/>
                <w:szCs w:val="28"/>
              </w:rPr>
              <w:t>1476</w:t>
            </w:r>
          </w:p>
        </w:tc>
      </w:tr>
      <w:tr w:rsidR="00C85355" w:rsidRPr="003D6DC5">
        <w:trPr>
          <w:jc w:val="center"/>
        </w:trPr>
        <w:tc>
          <w:tcPr>
            <w:tcW w:w="5670" w:type="dxa"/>
            <w:tcBorders>
              <w:top w:val="single" w:sz="4" w:space="0" w:color="auto"/>
              <w:left w:val="single" w:sz="4" w:space="0" w:color="auto"/>
              <w:bottom w:val="single" w:sz="4" w:space="0" w:color="auto"/>
              <w:right w:val="single" w:sz="4" w:space="0" w:color="auto"/>
            </w:tcBorders>
          </w:tcPr>
          <w:p w:rsidR="00C85355" w:rsidRPr="003D6DC5" w:rsidRDefault="00C85355" w:rsidP="00935FF5">
            <w:pPr>
              <w:pStyle w:val="ConsPlusNormal"/>
              <w:rPr>
                <w:rFonts w:ascii="Times New Roman" w:hAnsi="Times New Roman" w:cs="Times New Roman"/>
                <w:sz w:val="28"/>
                <w:szCs w:val="28"/>
              </w:rPr>
            </w:pPr>
            <w:r w:rsidRPr="003D6DC5">
              <w:rPr>
                <w:rFonts w:ascii="Times New Roman" w:hAnsi="Times New Roman" w:cs="Times New Roman"/>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828" w:type="dxa"/>
            <w:tcBorders>
              <w:top w:val="single" w:sz="4" w:space="0" w:color="auto"/>
              <w:left w:val="single" w:sz="4" w:space="0" w:color="auto"/>
              <w:bottom w:val="single" w:sz="4" w:space="0" w:color="auto"/>
              <w:right w:val="single" w:sz="4" w:space="0" w:color="auto"/>
            </w:tcBorders>
          </w:tcPr>
          <w:p w:rsidR="00C85355" w:rsidRPr="003D6DC5" w:rsidRDefault="00C85355" w:rsidP="00935FF5">
            <w:pPr>
              <w:pStyle w:val="ConsPlusNormal"/>
              <w:jc w:val="center"/>
              <w:rPr>
                <w:rFonts w:ascii="Times New Roman" w:hAnsi="Times New Roman" w:cs="Times New Roman"/>
                <w:sz w:val="28"/>
                <w:szCs w:val="28"/>
                <w:lang w:val="en-US"/>
              </w:rPr>
            </w:pPr>
            <w:r w:rsidRPr="003D6DC5">
              <w:rPr>
                <w:rFonts w:ascii="Times New Roman" w:hAnsi="Times New Roman" w:cs="Times New Roman"/>
                <w:sz w:val="28"/>
                <w:szCs w:val="28"/>
              </w:rPr>
              <w:t>4</w:t>
            </w:r>
            <w:r w:rsidRPr="003D6DC5">
              <w:rPr>
                <w:rFonts w:ascii="Times New Roman" w:hAnsi="Times New Roman" w:cs="Times New Roman"/>
                <w:sz w:val="28"/>
                <w:szCs w:val="28"/>
                <w:lang w:val="en-US"/>
              </w:rPr>
              <w:t>4</w:t>
            </w:r>
            <w:r w:rsidRPr="003D6DC5">
              <w:rPr>
                <w:rFonts w:ascii="Times New Roman" w:hAnsi="Times New Roman" w:cs="Times New Roman"/>
                <w:sz w:val="28"/>
                <w:szCs w:val="28"/>
              </w:rPr>
              <w:t>2</w:t>
            </w:r>
            <w:r w:rsidRPr="003D6DC5">
              <w:rPr>
                <w:rFonts w:ascii="Times New Roman" w:hAnsi="Times New Roman" w:cs="Times New Roman"/>
                <w:sz w:val="28"/>
                <w:szCs w:val="28"/>
                <w:lang w:val="en-US"/>
              </w:rPr>
              <w:t>8</w:t>
            </w:r>
          </w:p>
        </w:tc>
      </w:tr>
    </w:tbl>
    <w:p w:rsidR="00C85355" w:rsidRPr="003D6DC5" w:rsidRDefault="00C85355" w:rsidP="00184BC4">
      <w:pPr>
        <w:spacing w:line="360" w:lineRule="auto"/>
        <w:ind w:firstLine="720"/>
        <w:jc w:val="both"/>
        <w:rPr>
          <w:sz w:val="28"/>
          <w:szCs w:val="28"/>
        </w:rPr>
      </w:pPr>
    </w:p>
    <w:p w:rsidR="00C85355" w:rsidRPr="003D6DC5" w:rsidRDefault="00C85355" w:rsidP="00184BC4">
      <w:pPr>
        <w:spacing w:line="360" w:lineRule="auto"/>
        <w:ind w:firstLine="720"/>
        <w:jc w:val="both"/>
        <w:rPr>
          <w:sz w:val="28"/>
          <w:szCs w:val="28"/>
        </w:rPr>
      </w:pPr>
      <w:r w:rsidRPr="003D6DC5">
        <w:rPr>
          <w:sz w:val="28"/>
          <w:szCs w:val="28"/>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  </w:t>
      </w:r>
    </w:p>
    <w:p w:rsidR="00C85355" w:rsidRPr="003D6DC5" w:rsidRDefault="00C85355" w:rsidP="00184BC4">
      <w:pPr>
        <w:spacing w:line="360" w:lineRule="auto"/>
        <w:ind w:firstLine="709"/>
        <w:jc w:val="both"/>
        <w:rPr>
          <w:sz w:val="28"/>
          <w:szCs w:val="28"/>
        </w:rPr>
      </w:pPr>
      <w:r w:rsidRPr="003D6DC5">
        <w:rPr>
          <w:sz w:val="28"/>
          <w:szCs w:val="28"/>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C85355" w:rsidRPr="003D6DC5" w:rsidRDefault="00C85355" w:rsidP="00184BC4">
      <w:pPr>
        <w:spacing w:line="360" w:lineRule="auto"/>
        <w:ind w:firstLine="720"/>
        <w:jc w:val="both"/>
        <w:rPr>
          <w:sz w:val="28"/>
          <w:szCs w:val="28"/>
        </w:rPr>
      </w:pPr>
      <w:r w:rsidRPr="003D6DC5">
        <w:rPr>
          <w:sz w:val="28"/>
          <w:szCs w:val="28"/>
        </w:rPr>
        <w:t xml:space="preserve">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w:t>
      </w:r>
      <w:r w:rsidRPr="003D6DC5">
        <w:rPr>
          <w:sz w:val="28"/>
          <w:szCs w:val="28"/>
        </w:rPr>
        <w:br/>
        <w:t>(в профессиональном цикле) и самостоятельной работы обучающихся.</w:t>
      </w:r>
    </w:p>
    <w:p w:rsidR="00C85355" w:rsidRPr="003D6DC5" w:rsidRDefault="00C85355" w:rsidP="00184BC4">
      <w:pPr>
        <w:spacing w:line="360" w:lineRule="auto"/>
        <w:ind w:firstLine="720"/>
        <w:jc w:val="both"/>
        <w:rPr>
          <w:sz w:val="28"/>
          <w:szCs w:val="28"/>
        </w:rPr>
      </w:pPr>
      <w:r w:rsidRPr="003D6DC5">
        <w:rPr>
          <w:sz w:val="28"/>
          <w:szCs w:val="28"/>
        </w:rPr>
        <w:t>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Таблицей № 1 настоящего ФГОС СПО, в очно-заочной форме обучения – не менее 25 процентов.</w:t>
      </w:r>
    </w:p>
    <w:p w:rsidR="00C85355" w:rsidRPr="003D6DC5" w:rsidRDefault="00C85355" w:rsidP="00184BC4">
      <w:pPr>
        <w:spacing w:line="360" w:lineRule="auto"/>
        <w:ind w:firstLine="720"/>
        <w:jc w:val="both"/>
        <w:rPr>
          <w:sz w:val="28"/>
          <w:szCs w:val="28"/>
        </w:rPr>
      </w:pPr>
      <w:r w:rsidRPr="003D6DC5">
        <w:rPr>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C85355" w:rsidRPr="003D6DC5" w:rsidRDefault="00C85355" w:rsidP="00184BC4">
      <w:pPr>
        <w:spacing w:line="360" w:lineRule="auto"/>
        <w:ind w:firstLine="720"/>
        <w:jc w:val="both"/>
        <w:rPr>
          <w:sz w:val="28"/>
          <w:szCs w:val="28"/>
        </w:rPr>
      </w:pPr>
      <w:r w:rsidRPr="003D6DC5">
        <w:rPr>
          <w:sz w:val="28"/>
          <w:szCs w:val="28"/>
        </w:rP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C85355" w:rsidRPr="003D6DC5" w:rsidRDefault="00C85355" w:rsidP="00184BC4">
      <w:pPr>
        <w:spacing w:line="360" w:lineRule="auto"/>
        <w:ind w:firstLine="720"/>
        <w:jc w:val="both"/>
        <w:rPr>
          <w:sz w:val="28"/>
          <w:szCs w:val="28"/>
        </w:rPr>
      </w:pPr>
      <w:r w:rsidRPr="003D6DC5">
        <w:rPr>
          <w:sz w:val="28"/>
          <w:szCs w:val="28"/>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C85355" w:rsidRPr="003D6DC5" w:rsidRDefault="00C85355" w:rsidP="00D515A0">
      <w:pPr>
        <w:spacing w:line="360" w:lineRule="auto"/>
        <w:ind w:firstLine="720"/>
        <w:jc w:val="both"/>
        <w:rPr>
          <w:sz w:val="28"/>
          <w:szCs w:val="28"/>
        </w:rPr>
      </w:pPr>
      <w:r w:rsidRPr="003D6DC5">
        <w:rPr>
          <w:sz w:val="28"/>
          <w:szCs w:val="28"/>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 </w:t>
      </w:r>
    </w:p>
    <w:p w:rsidR="00C85355" w:rsidRPr="003D6DC5" w:rsidRDefault="00C85355" w:rsidP="00D515A0">
      <w:pPr>
        <w:spacing w:line="360" w:lineRule="auto"/>
        <w:ind w:firstLine="720"/>
        <w:jc w:val="both"/>
        <w:rPr>
          <w:sz w:val="28"/>
          <w:szCs w:val="28"/>
        </w:rPr>
      </w:pPr>
      <w:r w:rsidRPr="003D6DC5">
        <w:rPr>
          <w:sz w:val="28"/>
          <w:szCs w:val="28"/>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C85355" w:rsidRPr="003D6DC5" w:rsidRDefault="00C85355" w:rsidP="00D515A0">
      <w:pPr>
        <w:spacing w:line="360" w:lineRule="auto"/>
        <w:ind w:firstLine="720"/>
        <w:jc w:val="both"/>
        <w:rPr>
          <w:sz w:val="28"/>
          <w:szCs w:val="28"/>
        </w:rPr>
      </w:pPr>
      <w:r w:rsidRPr="003D6DC5">
        <w:rPr>
          <w:sz w:val="28"/>
          <w:szCs w:val="28"/>
        </w:rPr>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C85355" w:rsidRPr="003D6DC5" w:rsidRDefault="00C85355" w:rsidP="00D515A0">
      <w:pPr>
        <w:spacing w:line="360" w:lineRule="auto"/>
        <w:ind w:firstLine="720"/>
        <w:jc w:val="both"/>
        <w:rPr>
          <w:sz w:val="28"/>
          <w:szCs w:val="28"/>
        </w:rPr>
      </w:pPr>
      <w:r w:rsidRPr="003D6DC5">
        <w:rPr>
          <w:sz w:val="28"/>
          <w:szCs w:val="28"/>
        </w:rPr>
        <w:t>В профессиональный цикл образовательной программы входят следующие виды практик: учебная практика и производственная практика.</w:t>
      </w:r>
    </w:p>
    <w:p w:rsidR="00C85355" w:rsidRPr="003D6DC5" w:rsidRDefault="00C85355" w:rsidP="00D515A0">
      <w:pPr>
        <w:autoSpaceDE w:val="0"/>
        <w:autoSpaceDN w:val="0"/>
        <w:adjustRightInd w:val="0"/>
        <w:spacing w:line="360" w:lineRule="auto"/>
        <w:ind w:firstLine="720"/>
        <w:jc w:val="both"/>
        <w:rPr>
          <w:sz w:val="28"/>
          <w:szCs w:val="28"/>
        </w:rPr>
      </w:pPr>
      <w:r w:rsidRPr="003D6DC5">
        <w:rPr>
          <w:sz w:val="28"/>
          <w:szCs w:val="28"/>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C85355" w:rsidRPr="003D6DC5" w:rsidRDefault="00C85355" w:rsidP="00D515A0">
      <w:pPr>
        <w:autoSpaceDE w:val="0"/>
        <w:autoSpaceDN w:val="0"/>
        <w:adjustRightInd w:val="0"/>
        <w:spacing w:line="360" w:lineRule="auto"/>
        <w:ind w:firstLine="720"/>
        <w:jc w:val="both"/>
        <w:rPr>
          <w:sz w:val="28"/>
          <w:szCs w:val="28"/>
        </w:rPr>
      </w:pPr>
      <w:r w:rsidRPr="003D6DC5">
        <w:rPr>
          <w:sz w:val="28"/>
          <w:szCs w:val="28"/>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C85355" w:rsidRPr="003D6DC5" w:rsidRDefault="00C85355" w:rsidP="00D515A0">
      <w:pPr>
        <w:spacing w:line="360" w:lineRule="auto"/>
        <w:ind w:firstLine="720"/>
        <w:jc w:val="both"/>
        <w:rPr>
          <w:sz w:val="28"/>
          <w:szCs w:val="28"/>
        </w:rPr>
      </w:pPr>
      <w:r w:rsidRPr="003D6DC5">
        <w:rPr>
          <w:sz w:val="28"/>
          <w:szCs w:val="28"/>
        </w:rPr>
        <w:t>2.8. Государственная итоговая аттестация проводится в форме защиты выпускной квалификационной работы в виде демонстрационного экзамена.</w:t>
      </w:r>
    </w:p>
    <w:p w:rsidR="00C85355" w:rsidRPr="003D6DC5" w:rsidRDefault="00C85355" w:rsidP="00D515A0">
      <w:pPr>
        <w:spacing w:line="360" w:lineRule="auto"/>
        <w:ind w:firstLine="720"/>
        <w:jc w:val="both"/>
        <w:rPr>
          <w:sz w:val="28"/>
          <w:szCs w:val="28"/>
        </w:rPr>
      </w:pPr>
      <w:r w:rsidRPr="003D6DC5">
        <w:rPr>
          <w:sz w:val="28"/>
          <w:szCs w:val="28"/>
        </w:rP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C85355" w:rsidRPr="003D6DC5" w:rsidRDefault="00C85355" w:rsidP="00D515A0">
      <w:pPr>
        <w:spacing w:line="360" w:lineRule="auto"/>
        <w:ind w:firstLine="720"/>
        <w:jc w:val="both"/>
        <w:rPr>
          <w:sz w:val="28"/>
          <w:szCs w:val="28"/>
        </w:rPr>
      </w:pPr>
    </w:p>
    <w:p w:rsidR="00C85355" w:rsidRPr="003D6DC5" w:rsidRDefault="00C85355" w:rsidP="009A22AE">
      <w:pPr>
        <w:jc w:val="center"/>
        <w:rPr>
          <w:sz w:val="28"/>
          <w:szCs w:val="28"/>
        </w:rPr>
      </w:pPr>
      <w:r w:rsidRPr="003D6DC5">
        <w:rPr>
          <w:sz w:val="28"/>
          <w:szCs w:val="28"/>
          <w:lang w:val="en-US"/>
        </w:rPr>
        <w:t>III</w:t>
      </w:r>
      <w:r w:rsidRPr="003D6DC5">
        <w:rPr>
          <w:sz w:val="28"/>
          <w:szCs w:val="28"/>
        </w:rPr>
        <w:t>. ТРЕБОВАНИЯ К РЕЗУЛЬТАТАМ ОСВОЕНИЯ ОБРАЗОВАТЕЛЬНОЙ ПРОГРАММЫ</w:t>
      </w:r>
    </w:p>
    <w:p w:rsidR="00C85355" w:rsidRPr="003D6DC5" w:rsidRDefault="00C85355" w:rsidP="00FD4816">
      <w:pPr>
        <w:spacing w:line="360" w:lineRule="auto"/>
        <w:jc w:val="center"/>
        <w:rPr>
          <w:sz w:val="28"/>
          <w:szCs w:val="28"/>
        </w:rPr>
      </w:pPr>
    </w:p>
    <w:p w:rsidR="00C85355" w:rsidRPr="003D6DC5" w:rsidRDefault="00C85355" w:rsidP="00FD4816">
      <w:pPr>
        <w:spacing w:line="360" w:lineRule="auto"/>
        <w:ind w:firstLine="707"/>
        <w:jc w:val="both"/>
        <w:rPr>
          <w:sz w:val="28"/>
          <w:szCs w:val="28"/>
        </w:rPr>
      </w:pPr>
      <w:r w:rsidRPr="003D6DC5">
        <w:rPr>
          <w:sz w:val="28"/>
          <w:szCs w:val="28"/>
        </w:rPr>
        <w:t>3.1. В результате освоения образовательной программы у выпускника должны быть сформированы общие и профессиональные компетенции.</w:t>
      </w:r>
    </w:p>
    <w:p w:rsidR="00C85355" w:rsidRPr="003D6DC5" w:rsidRDefault="00C85355" w:rsidP="00FD4816">
      <w:pPr>
        <w:spacing w:line="360" w:lineRule="auto"/>
        <w:ind w:firstLine="709"/>
        <w:jc w:val="both"/>
        <w:rPr>
          <w:sz w:val="28"/>
          <w:szCs w:val="28"/>
        </w:rPr>
      </w:pPr>
      <w:r w:rsidRPr="003D6DC5">
        <w:rPr>
          <w:sz w:val="28"/>
          <w:szCs w:val="28"/>
        </w:rPr>
        <w:t>3.2. Выпускник, освоивший образовательную программу, должен обладать следующими общими компетенциями (далее – ОК):</w:t>
      </w:r>
    </w:p>
    <w:p w:rsidR="00C85355" w:rsidRPr="003D6DC5" w:rsidRDefault="00C85355" w:rsidP="000F3B50">
      <w:pPr>
        <w:widowControl w:val="0"/>
        <w:autoSpaceDE w:val="0"/>
        <w:autoSpaceDN w:val="0"/>
        <w:adjustRightInd w:val="0"/>
        <w:spacing w:line="360" w:lineRule="auto"/>
        <w:ind w:firstLine="709"/>
        <w:jc w:val="both"/>
        <w:rPr>
          <w:sz w:val="28"/>
          <w:szCs w:val="28"/>
        </w:rPr>
      </w:pPr>
      <w:r w:rsidRPr="003D6DC5">
        <w:rPr>
          <w:sz w:val="28"/>
          <w:szCs w:val="28"/>
        </w:rPr>
        <w:t>ОК 01. Выбирать способы решения задач профессиональной деятельности, применительно к различным контекстам.</w:t>
      </w:r>
    </w:p>
    <w:p w:rsidR="00C85355" w:rsidRPr="003D6DC5" w:rsidRDefault="00C85355" w:rsidP="000F3B50">
      <w:pPr>
        <w:widowControl w:val="0"/>
        <w:autoSpaceDE w:val="0"/>
        <w:autoSpaceDN w:val="0"/>
        <w:adjustRightInd w:val="0"/>
        <w:spacing w:line="360" w:lineRule="auto"/>
        <w:ind w:firstLine="709"/>
        <w:jc w:val="both"/>
        <w:rPr>
          <w:sz w:val="28"/>
          <w:szCs w:val="28"/>
        </w:rPr>
      </w:pPr>
      <w:r w:rsidRPr="003D6DC5">
        <w:rPr>
          <w:sz w:val="28"/>
          <w:szCs w:val="28"/>
        </w:rPr>
        <w:t>ОК 02. Осуществлять поиск, анализ и интерпретацию информации, необходимой для выполнения задач профессиональной деятельности.</w:t>
      </w:r>
    </w:p>
    <w:p w:rsidR="00C85355" w:rsidRPr="003D6DC5" w:rsidRDefault="00C85355" w:rsidP="000F3B50">
      <w:pPr>
        <w:widowControl w:val="0"/>
        <w:autoSpaceDE w:val="0"/>
        <w:autoSpaceDN w:val="0"/>
        <w:adjustRightInd w:val="0"/>
        <w:spacing w:line="360" w:lineRule="auto"/>
        <w:ind w:firstLine="709"/>
        <w:jc w:val="both"/>
        <w:rPr>
          <w:sz w:val="28"/>
          <w:szCs w:val="28"/>
        </w:rPr>
      </w:pPr>
      <w:r w:rsidRPr="003D6DC5">
        <w:rPr>
          <w:sz w:val="28"/>
          <w:szCs w:val="28"/>
        </w:rPr>
        <w:t>ОК 03. Планировать и реализовывать собственное профессиональное и личностное развитие.</w:t>
      </w:r>
    </w:p>
    <w:p w:rsidR="00C85355" w:rsidRPr="003D6DC5" w:rsidRDefault="00C85355" w:rsidP="000F3B50">
      <w:pPr>
        <w:widowControl w:val="0"/>
        <w:autoSpaceDE w:val="0"/>
        <w:autoSpaceDN w:val="0"/>
        <w:adjustRightInd w:val="0"/>
        <w:spacing w:line="360" w:lineRule="auto"/>
        <w:ind w:firstLine="709"/>
        <w:jc w:val="both"/>
        <w:rPr>
          <w:sz w:val="28"/>
          <w:szCs w:val="28"/>
        </w:rPr>
      </w:pPr>
      <w:r w:rsidRPr="003D6DC5">
        <w:rPr>
          <w:sz w:val="28"/>
          <w:szCs w:val="28"/>
        </w:rPr>
        <w:t>ОК 04. Работать в коллективе и команде, эффективно взаимодействовать с коллегами, руководством, клиентами.</w:t>
      </w:r>
    </w:p>
    <w:p w:rsidR="00C85355" w:rsidRPr="003D6DC5" w:rsidRDefault="00C85355" w:rsidP="000F3B50">
      <w:pPr>
        <w:widowControl w:val="0"/>
        <w:autoSpaceDE w:val="0"/>
        <w:autoSpaceDN w:val="0"/>
        <w:adjustRightInd w:val="0"/>
        <w:spacing w:line="360" w:lineRule="auto"/>
        <w:ind w:firstLine="709"/>
        <w:jc w:val="both"/>
        <w:rPr>
          <w:sz w:val="28"/>
          <w:szCs w:val="28"/>
        </w:rPr>
      </w:pPr>
      <w:r w:rsidRPr="003D6DC5">
        <w:rPr>
          <w:sz w:val="28"/>
          <w:szCs w:val="28"/>
        </w:rPr>
        <w:t>ОК 05. Осуществлять устную и письменную коммуникацию на государственном языке с учетом особенностей социального и культурного контекста.</w:t>
      </w:r>
    </w:p>
    <w:p w:rsidR="00C85355" w:rsidRPr="003D6DC5" w:rsidRDefault="00C85355" w:rsidP="000F3B50">
      <w:pPr>
        <w:widowControl w:val="0"/>
        <w:autoSpaceDE w:val="0"/>
        <w:autoSpaceDN w:val="0"/>
        <w:adjustRightInd w:val="0"/>
        <w:spacing w:line="360" w:lineRule="auto"/>
        <w:ind w:firstLine="709"/>
        <w:jc w:val="both"/>
        <w:rPr>
          <w:sz w:val="28"/>
          <w:szCs w:val="28"/>
        </w:rPr>
      </w:pPr>
      <w:r w:rsidRPr="003D6DC5">
        <w:rPr>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C85355" w:rsidRPr="003D6DC5" w:rsidRDefault="00C85355" w:rsidP="000F3B50">
      <w:pPr>
        <w:widowControl w:val="0"/>
        <w:autoSpaceDE w:val="0"/>
        <w:autoSpaceDN w:val="0"/>
        <w:adjustRightInd w:val="0"/>
        <w:spacing w:line="360" w:lineRule="auto"/>
        <w:ind w:firstLine="709"/>
        <w:jc w:val="both"/>
        <w:rPr>
          <w:sz w:val="28"/>
          <w:szCs w:val="28"/>
        </w:rPr>
      </w:pPr>
      <w:r w:rsidRPr="003D6DC5">
        <w:rPr>
          <w:sz w:val="28"/>
          <w:szCs w:val="28"/>
        </w:rPr>
        <w:t>ОК 07. Содействовать сохранению окружающей среды, ресурсосбережению, эффективно действовать в чрезвычайных ситуациях.</w:t>
      </w:r>
    </w:p>
    <w:p w:rsidR="00C85355" w:rsidRPr="003D6DC5" w:rsidRDefault="00C85355" w:rsidP="000F3B50">
      <w:pPr>
        <w:widowControl w:val="0"/>
        <w:autoSpaceDE w:val="0"/>
        <w:autoSpaceDN w:val="0"/>
        <w:adjustRightInd w:val="0"/>
        <w:spacing w:line="360" w:lineRule="auto"/>
        <w:ind w:firstLine="709"/>
        <w:jc w:val="both"/>
        <w:rPr>
          <w:sz w:val="28"/>
          <w:szCs w:val="28"/>
        </w:rPr>
      </w:pPr>
      <w:r w:rsidRPr="003D6DC5">
        <w:rPr>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85355" w:rsidRPr="003D6DC5" w:rsidRDefault="00C85355" w:rsidP="000F3B50">
      <w:pPr>
        <w:widowControl w:val="0"/>
        <w:autoSpaceDE w:val="0"/>
        <w:autoSpaceDN w:val="0"/>
        <w:adjustRightInd w:val="0"/>
        <w:spacing w:line="360" w:lineRule="auto"/>
        <w:ind w:firstLine="709"/>
        <w:jc w:val="both"/>
        <w:rPr>
          <w:sz w:val="28"/>
          <w:szCs w:val="28"/>
        </w:rPr>
      </w:pPr>
      <w:r w:rsidRPr="003D6DC5">
        <w:rPr>
          <w:sz w:val="28"/>
          <w:szCs w:val="28"/>
        </w:rPr>
        <w:t>ОК 09. Использовать информационные технологии в профессиональной деятельности.</w:t>
      </w:r>
    </w:p>
    <w:p w:rsidR="00C85355" w:rsidRPr="003D6DC5" w:rsidRDefault="00C85355" w:rsidP="000F3B50">
      <w:pPr>
        <w:widowControl w:val="0"/>
        <w:autoSpaceDE w:val="0"/>
        <w:autoSpaceDN w:val="0"/>
        <w:adjustRightInd w:val="0"/>
        <w:spacing w:line="360" w:lineRule="auto"/>
        <w:ind w:firstLine="709"/>
        <w:jc w:val="both"/>
        <w:rPr>
          <w:sz w:val="28"/>
          <w:szCs w:val="28"/>
        </w:rPr>
      </w:pPr>
      <w:r w:rsidRPr="003D6DC5">
        <w:rPr>
          <w:sz w:val="28"/>
          <w:szCs w:val="28"/>
        </w:rPr>
        <w:t>ОК 10. Пользоваться профессиональной документацией на государственном и иностранном языке.</w:t>
      </w:r>
    </w:p>
    <w:p w:rsidR="00C85355" w:rsidRPr="003D6DC5" w:rsidRDefault="00C85355" w:rsidP="000F3B50">
      <w:pPr>
        <w:widowControl w:val="0"/>
        <w:autoSpaceDE w:val="0"/>
        <w:autoSpaceDN w:val="0"/>
        <w:adjustRightInd w:val="0"/>
        <w:spacing w:line="360" w:lineRule="auto"/>
        <w:ind w:firstLine="709"/>
        <w:jc w:val="both"/>
        <w:rPr>
          <w:sz w:val="28"/>
          <w:szCs w:val="28"/>
        </w:rPr>
      </w:pPr>
      <w:r w:rsidRPr="003D6DC5">
        <w:rPr>
          <w:sz w:val="28"/>
          <w:szCs w:val="28"/>
        </w:rPr>
        <w:t>ОК 11. Планировать предпринимательскую деятельность в профессиональной сфере.</w:t>
      </w:r>
    </w:p>
    <w:p w:rsidR="00C85355" w:rsidRPr="003D6DC5" w:rsidRDefault="00C85355" w:rsidP="00115170">
      <w:pPr>
        <w:widowControl w:val="0"/>
        <w:autoSpaceDE w:val="0"/>
        <w:autoSpaceDN w:val="0"/>
        <w:adjustRightInd w:val="0"/>
        <w:spacing w:line="360" w:lineRule="auto"/>
        <w:ind w:firstLine="709"/>
        <w:jc w:val="both"/>
        <w:rPr>
          <w:sz w:val="28"/>
          <w:szCs w:val="28"/>
        </w:rPr>
      </w:pPr>
      <w:r w:rsidRPr="003D6DC5">
        <w:rPr>
          <w:sz w:val="28"/>
          <w:szCs w:val="28"/>
        </w:rPr>
        <w:t>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пунктом 1.12 настоящего ФГОС СПО.</w:t>
      </w:r>
    </w:p>
    <w:p w:rsidR="00C85355" w:rsidRPr="003D6DC5" w:rsidRDefault="00C85355" w:rsidP="00AD53A1">
      <w:pPr>
        <w:widowControl w:val="0"/>
        <w:autoSpaceDE w:val="0"/>
        <w:autoSpaceDN w:val="0"/>
        <w:adjustRightInd w:val="0"/>
        <w:spacing w:line="360" w:lineRule="auto"/>
        <w:ind w:firstLine="709"/>
        <w:jc w:val="right"/>
        <w:rPr>
          <w:sz w:val="28"/>
          <w:szCs w:val="28"/>
        </w:rPr>
      </w:pPr>
      <w:r w:rsidRPr="003D6DC5">
        <w:rPr>
          <w:sz w:val="28"/>
          <w:szCs w:val="28"/>
        </w:rPr>
        <w:t>Таблица № 2</w:t>
      </w:r>
    </w:p>
    <w:p w:rsidR="00C85355" w:rsidRPr="003D6DC5" w:rsidRDefault="00C85355" w:rsidP="009E0608">
      <w:pPr>
        <w:widowControl w:val="0"/>
        <w:autoSpaceDE w:val="0"/>
        <w:autoSpaceDN w:val="0"/>
        <w:adjustRightInd w:val="0"/>
        <w:jc w:val="center"/>
        <w:rPr>
          <w:sz w:val="28"/>
          <w:szCs w:val="28"/>
        </w:rPr>
      </w:pPr>
      <w:r w:rsidRPr="003D6DC5">
        <w:rPr>
          <w:sz w:val="28"/>
          <w:szCs w:val="28"/>
        </w:rPr>
        <w:t>Соотнесение основных видов деятельности и квалификаций квалифицированного рабочего, служащего при формировании</w:t>
      </w:r>
    </w:p>
    <w:p w:rsidR="00C85355" w:rsidRPr="003D6DC5" w:rsidRDefault="00C85355" w:rsidP="009E0608">
      <w:pPr>
        <w:widowControl w:val="0"/>
        <w:autoSpaceDE w:val="0"/>
        <w:autoSpaceDN w:val="0"/>
        <w:adjustRightInd w:val="0"/>
        <w:jc w:val="center"/>
        <w:rPr>
          <w:sz w:val="28"/>
          <w:szCs w:val="28"/>
        </w:rPr>
      </w:pPr>
      <w:r w:rsidRPr="003D6DC5">
        <w:rPr>
          <w:sz w:val="28"/>
          <w:szCs w:val="28"/>
        </w:rPr>
        <w:t>образовательной программы</w:t>
      </w:r>
    </w:p>
    <w:p w:rsidR="00C85355" w:rsidRPr="003D6DC5" w:rsidRDefault="00C85355" w:rsidP="009E0608">
      <w:pPr>
        <w:widowControl w:val="0"/>
        <w:autoSpaceDE w:val="0"/>
        <w:autoSpaceDN w:val="0"/>
        <w:adjustRightInd w:val="0"/>
        <w:jc w:val="center"/>
        <w:rPr>
          <w:sz w:val="28"/>
          <w:szCs w:val="28"/>
        </w:rPr>
      </w:pPr>
    </w:p>
    <w:tbl>
      <w:tblPr>
        <w:tblW w:w="9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658"/>
        <w:gridCol w:w="4134"/>
      </w:tblGrid>
      <w:tr w:rsidR="00C85355" w:rsidRPr="003D6DC5">
        <w:trPr>
          <w:trHeight w:val="1008"/>
          <w:jc w:val="center"/>
        </w:trPr>
        <w:tc>
          <w:tcPr>
            <w:tcW w:w="5658" w:type="dxa"/>
            <w:vAlign w:val="center"/>
          </w:tcPr>
          <w:p w:rsidR="00C85355" w:rsidRPr="003D6DC5" w:rsidRDefault="00C85355" w:rsidP="00346D93">
            <w:pPr>
              <w:widowControl w:val="0"/>
              <w:tabs>
                <w:tab w:val="left" w:pos="2835"/>
              </w:tabs>
              <w:jc w:val="center"/>
              <w:rPr>
                <w:sz w:val="28"/>
                <w:szCs w:val="28"/>
              </w:rPr>
            </w:pPr>
            <w:r w:rsidRPr="003D6DC5">
              <w:rPr>
                <w:sz w:val="28"/>
                <w:szCs w:val="28"/>
              </w:rPr>
              <w:t>Основные виды деятельности</w:t>
            </w:r>
          </w:p>
        </w:tc>
        <w:tc>
          <w:tcPr>
            <w:tcW w:w="4134" w:type="dxa"/>
            <w:vAlign w:val="center"/>
          </w:tcPr>
          <w:p w:rsidR="00C85355" w:rsidRPr="003D6DC5" w:rsidRDefault="00C85355" w:rsidP="00346D93">
            <w:pPr>
              <w:widowControl w:val="0"/>
              <w:tabs>
                <w:tab w:val="left" w:pos="2835"/>
              </w:tabs>
              <w:jc w:val="center"/>
              <w:rPr>
                <w:sz w:val="28"/>
                <w:szCs w:val="28"/>
              </w:rPr>
            </w:pPr>
            <w:r w:rsidRPr="005B5143">
              <w:rPr>
                <w:sz w:val="28"/>
                <w:szCs w:val="28"/>
              </w:rPr>
              <w:t>Наименование квалификаций квалифицированного рабочего</w:t>
            </w:r>
            <w:r>
              <w:rPr>
                <w:sz w:val="28"/>
                <w:szCs w:val="28"/>
              </w:rPr>
              <w:t xml:space="preserve"> (</w:t>
            </w:r>
            <w:r w:rsidRPr="005B5143">
              <w:rPr>
                <w:sz w:val="28"/>
                <w:szCs w:val="28"/>
              </w:rPr>
              <w:t>служащего</w:t>
            </w:r>
            <w:r>
              <w:rPr>
                <w:sz w:val="28"/>
                <w:szCs w:val="28"/>
              </w:rPr>
              <w:t>)</w:t>
            </w:r>
          </w:p>
        </w:tc>
      </w:tr>
      <w:tr w:rsidR="00C85355" w:rsidRPr="003D6DC5">
        <w:trPr>
          <w:trHeight w:val="555"/>
          <w:jc w:val="center"/>
        </w:trPr>
        <w:tc>
          <w:tcPr>
            <w:tcW w:w="5658" w:type="dxa"/>
            <w:vAlign w:val="center"/>
          </w:tcPr>
          <w:p w:rsidR="00C85355" w:rsidRPr="000B6341" w:rsidRDefault="00C85355" w:rsidP="00346D93">
            <w:pPr>
              <w:widowControl w:val="0"/>
              <w:tabs>
                <w:tab w:val="left" w:pos="2835"/>
              </w:tabs>
              <w:jc w:val="both"/>
              <w:rPr>
                <w:sz w:val="28"/>
                <w:szCs w:val="28"/>
              </w:rPr>
            </w:pPr>
            <w:r w:rsidRPr="000B6341">
              <w:rPr>
                <w:sz w:val="28"/>
                <w:szCs w:val="28"/>
              </w:rPr>
              <w:t xml:space="preserve">Мытье и массаж головы, профилактический уход </w:t>
            </w:r>
          </w:p>
        </w:tc>
        <w:tc>
          <w:tcPr>
            <w:tcW w:w="4134" w:type="dxa"/>
          </w:tcPr>
          <w:p w:rsidR="00C85355" w:rsidRPr="003D6DC5" w:rsidRDefault="00C85355" w:rsidP="00346D93">
            <w:pPr>
              <w:widowControl w:val="0"/>
              <w:tabs>
                <w:tab w:val="left" w:pos="2835"/>
              </w:tabs>
              <w:jc w:val="center"/>
              <w:rPr>
                <w:sz w:val="28"/>
                <w:szCs w:val="28"/>
              </w:rPr>
            </w:pPr>
            <w:r w:rsidRPr="003D6DC5">
              <w:rPr>
                <w:sz w:val="28"/>
                <w:szCs w:val="28"/>
              </w:rPr>
              <w:t>Парикмахер</w:t>
            </w:r>
          </w:p>
        </w:tc>
      </w:tr>
      <w:tr w:rsidR="00C85355" w:rsidRPr="003D6DC5">
        <w:trPr>
          <w:trHeight w:val="375"/>
          <w:jc w:val="center"/>
        </w:trPr>
        <w:tc>
          <w:tcPr>
            <w:tcW w:w="5658" w:type="dxa"/>
            <w:vAlign w:val="center"/>
          </w:tcPr>
          <w:p w:rsidR="00C85355" w:rsidRPr="000B6341" w:rsidRDefault="00C85355" w:rsidP="00346D93">
            <w:pPr>
              <w:widowControl w:val="0"/>
              <w:tabs>
                <w:tab w:val="left" w:pos="2835"/>
              </w:tabs>
              <w:jc w:val="both"/>
              <w:rPr>
                <w:sz w:val="28"/>
                <w:szCs w:val="28"/>
              </w:rPr>
            </w:pPr>
            <w:r w:rsidRPr="000B6341">
              <w:rPr>
                <w:sz w:val="28"/>
                <w:szCs w:val="28"/>
              </w:rPr>
              <w:t xml:space="preserve">Выполнение стрижек и укладок волос </w:t>
            </w:r>
          </w:p>
        </w:tc>
        <w:tc>
          <w:tcPr>
            <w:tcW w:w="4134" w:type="dxa"/>
          </w:tcPr>
          <w:p w:rsidR="00C85355" w:rsidRPr="003D6DC5" w:rsidRDefault="00C85355" w:rsidP="00346D93">
            <w:pPr>
              <w:widowControl w:val="0"/>
              <w:tabs>
                <w:tab w:val="left" w:pos="2835"/>
              </w:tabs>
              <w:jc w:val="center"/>
              <w:rPr>
                <w:sz w:val="28"/>
                <w:szCs w:val="28"/>
              </w:rPr>
            </w:pPr>
            <w:r w:rsidRPr="003D6DC5">
              <w:rPr>
                <w:sz w:val="28"/>
                <w:szCs w:val="28"/>
              </w:rPr>
              <w:t>Парикмахер</w:t>
            </w:r>
          </w:p>
        </w:tc>
      </w:tr>
      <w:tr w:rsidR="00C85355" w:rsidRPr="003D6DC5">
        <w:trPr>
          <w:trHeight w:val="375"/>
          <w:jc w:val="center"/>
        </w:trPr>
        <w:tc>
          <w:tcPr>
            <w:tcW w:w="5658" w:type="dxa"/>
            <w:vAlign w:val="center"/>
          </w:tcPr>
          <w:p w:rsidR="00C85355" w:rsidRPr="000B6341" w:rsidRDefault="00C85355" w:rsidP="00346D93">
            <w:pPr>
              <w:widowControl w:val="0"/>
              <w:tabs>
                <w:tab w:val="left" w:pos="2835"/>
              </w:tabs>
              <w:jc w:val="both"/>
              <w:rPr>
                <w:sz w:val="28"/>
                <w:szCs w:val="28"/>
              </w:rPr>
            </w:pPr>
            <w:r w:rsidRPr="000B6341">
              <w:rPr>
                <w:sz w:val="28"/>
                <w:szCs w:val="28"/>
              </w:rPr>
              <w:t>Выполнение химической завивки волос</w:t>
            </w:r>
          </w:p>
        </w:tc>
        <w:tc>
          <w:tcPr>
            <w:tcW w:w="4134" w:type="dxa"/>
          </w:tcPr>
          <w:p w:rsidR="00C85355" w:rsidRPr="003D6DC5" w:rsidRDefault="00C85355" w:rsidP="00346D93">
            <w:pPr>
              <w:widowControl w:val="0"/>
              <w:tabs>
                <w:tab w:val="left" w:pos="2835"/>
              </w:tabs>
              <w:jc w:val="center"/>
              <w:rPr>
                <w:sz w:val="28"/>
                <w:szCs w:val="28"/>
              </w:rPr>
            </w:pPr>
            <w:r w:rsidRPr="003D6DC5">
              <w:rPr>
                <w:sz w:val="28"/>
                <w:szCs w:val="28"/>
              </w:rPr>
              <w:t>Парикмахер</w:t>
            </w:r>
          </w:p>
        </w:tc>
      </w:tr>
      <w:tr w:rsidR="00C85355" w:rsidRPr="003D6DC5">
        <w:trPr>
          <w:jc w:val="center"/>
        </w:trPr>
        <w:tc>
          <w:tcPr>
            <w:tcW w:w="5658" w:type="dxa"/>
          </w:tcPr>
          <w:p w:rsidR="00C85355" w:rsidRPr="000B6341" w:rsidRDefault="00C85355" w:rsidP="00346D93">
            <w:pPr>
              <w:widowControl w:val="0"/>
              <w:tabs>
                <w:tab w:val="left" w:pos="2835"/>
              </w:tabs>
              <w:jc w:val="both"/>
              <w:rPr>
                <w:sz w:val="28"/>
                <w:szCs w:val="28"/>
              </w:rPr>
            </w:pPr>
            <w:r w:rsidRPr="000B6341">
              <w:rPr>
                <w:sz w:val="28"/>
                <w:szCs w:val="28"/>
              </w:rPr>
              <w:t>Выполнение окрашивания волос на основе базовых техник</w:t>
            </w:r>
          </w:p>
        </w:tc>
        <w:tc>
          <w:tcPr>
            <w:tcW w:w="4134" w:type="dxa"/>
          </w:tcPr>
          <w:p w:rsidR="00C85355" w:rsidRPr="003D6DC5" w:rsidRDefault="00C85355" w:rsidP="00346D93">
            <w:pPr>
              <w:widowControl w:val="0"/>
              <w:tabs>
                <w:tab w:val="left" w:pos="2835"/>
              </w:tabs>
              <w:jc w:val="center"/>
              <w:rPr>
                <w:sz w:val="28"/>
                <w:szCs w:val="28"/>
              </w:rPr>
            </w:pPr>
            <w:r w:rsidRPr="003D6DC5">
              <w:rPr>
                <w:sz w:val="28"/>
                <w:szCs w:val="28"/>
              </w:rPr>
              <w:t>Парикмахер</w:t>
            </w:r>
          </w:p>
        </w:tc>
      </w:tr>
      <w:tr w:rsidR="00C85355" w:rsidRPr="003D6DC5">
        <w:trPr>
          <w:jc w:val="center"/>
        </w:trPr>
        <w:tc>
          <w:tcPr>
            <w:tcW w:w="5658" w:type="dxa"/>
          </w:tcPr>
          <w:p w:rsidR="00C85355" w:rsidRPr="000B6341" w:rsidRDefault="00C85355" w:rsidP="00346D93">
            <w:pPr>
              <w:widowControl w:val="0"/>
              <w:tabs>
                <w:tab w:val="left" w:pos="2835"/>
              </w:tabs>
              <w:jc w:val="both"/>
              <w:rPr>
                <w:sz w:val="28"/>
                <w:szCs w:val="28"/>
              </w:rPr>
            </w:pPr>
            <w:r w:rsidRPr="000B6341">
              <w:rPr>
                <w:sz w:val="28"/>
                <w:szCs w:val="28"/>
              </w:rPr>
              <w:t>Выполнение причесок на волосах различной длины</w:t>
            </w:r>
          </w:p>
        </w:tc>
        <w:tc>
          <w:tcPr>
            <w:tcW w:w="4134" w:type="dxa"/>
          </w:tcPr>
          <w:p w:rsidR="00C85355" w:rsidRPr="003D6DC5" w:rsidRDefault="00C85355" w:rsidP="00346D93">
            <w:pPr>
              <w:widowControl w:val="0"/>
              <w:tabs>
                <w:tab w:val="left" w:pos="2835"/>
              </w:tabs>
              <w:jc w:val="center"/>
              <w:rPr>
                <w:sz w:val="28"/>
                <w:szCs w:val="28"/>
              </w:rPr>
            </w:pPr>
            <w:r w:rsidRPr="003D6DC5">
              <w:rPr>
                <w:sz w:val="28"/>
                <w:szCs w:val="28"/>
              </w:rPr>
              <w:t>Парикмахер</w:t>
            </w:r>
          </w:p>
        </w:tc>
      </w:tr>
      <w:tr w:rsidR="00C85355" w:rsidRPr="003D6DC5">
        <w:trPr>
          <w:jc w:val="center"/>
        </w:trPr>
        <w:tc>
          <w:tcPr>
            <w:tcW w:w="5658" w:type="dxa"/>
          </w:tcPr>
          <w:p w:rsidR="00C85355" w:rsidRPr="003D6DC5" w:rsidRDefault="00C85355" w:rsidP="00346D93">
            <w:pPr>
              <w:tabs>
                <w:tab w:val="left" w:pos="2835"/>
              </w:tabs>
              <w:rPr>
                <w:sz w:val="28"/>
                <w:szCs w:val="28"/>
              </w:rPr>
            </w:pPr>
            <w:r w:rsidRPr="003D6DC5">
              <w:rPr>
                <w:sz w:val="28"/>
                <w:szCs w:val="28"/>
              </w:rPr>
              <w:t xml:space="preserve">Оформление усов, бороды, бакенбард </w:t>
            </w:r>
          </w:p>
        </w:tc>
        <w:tc>
          <w:tcPr>
            <w:tcW w:w="4134" w:type="dxa"/>
          </w:tcPr>
          <w:p w:rsidR="00C85355" w:rsidRPr="003D6DC5" w:rsidRDefault="00C85355" w:rsidP="00346D93">
            <w:pPr>
              <w:widowControl w:val="0"/>
              <w:tabs>
                <w:tab w:val="left" w:pos="2835"/>
              </w:tabs>
              <w:jc w:val="center"/>
              <w:rPr>
                <w:sz w:val="28"/>
                <w:szCs w:val="28"/>
              </w:rPr>
            </w:pPr>
            <w:r w:rsidRPr="003D6DC5">
              <w:rPr>
                <w:sz w:val="28"/>
                <w:szCs w:val="28"/>
              </w:rPr>
              <w:t>Парикмахер</w:t>
            </w:r>
          </w:p>
        </w:tc>
      </w:tr>
    </w:tbl>
    <w:p w:rsidR="00C85355" w:rsidRPr="003D6DC5" w:rsidRDefault="00C85355" w:rsidP="00460E14">
      <w:pPr>
        <w:tabs>
          <w:tab w:val="left" w:pos="2835"/>
        </w:tabs>
        <w:spacing w:line="360" w:lineRule="auto"/>
        <w:ind w:firstLine="709"/>
        <w:jc w:val="both"/>
        <w:rPr>
          <w:sz w:val="28"/>
          <w:szCs w:val="28"/>
        </w:rPr>
      </w:pPr>
    </w:p>
    <w:p w:rsidR="00C85355" w:rsidRPr="003D6DC5" w:rsidRDefault="00C85355" w:rsidP="00F52EF1">
      <w:pPr>
        <w:widowControl w:val="0"/>
        <w:autoSpaceDE w:val="0"/>
        <w:autoSpaceDN w:val="0"/>
        <w:adjustRightInd w:val="0"/>
        <w:spacing w:line="360" w:lineRule="auto"/>
        <w:ind w:firstLine="709"/>
        <w:jc w:val="both"/>
        <w:rPr>
          <w:sz w:val="28"/>
          <w:szCs w:val="28"/>
        </w:rPr>
      </w:pPr>
      <w:r w:rsidRPr="003D6DC5">
        <w:rPr>
          <w:sz w:val="28"/>
          <w:szCs w:val="28"/>
        </w:rP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C85355" w:rsidRPr="003D6DC5" w:rsidRDefault="00C85355" w:rsidP="00460E14">
      <w:pPr>
        <w:spacing w:line="360" w:lineRule="auto"/>
        <w:ind w:firstLine="709"/>
        <w:contextualSpacing/>
        <w:jc w:val="both"/>
        <w:rPr>
          <w:sz w:val="28"/>
          <w:szCs w:val="28"/>
        </w:rPr>
      </w:pPr>
      <w:r w:rsidRPr="003D6DC5">
        <w:rPr>
          <w:sz w:val="28"/>
          <w:szCs w:val="28"/>
        </w:rPr>
        <w:t>3.4.1. Мытье и массаж головы, профилактический уход:</w:t>
      </w:r>
    </w:p>
    <w:p w:rsidR="00C85355" w:rsidRPr="003D6DC5" w:rsidRDefault="00C85355" w:rsidP="00460E14">
      <w:pPr>
        <w:spacing w:line="360" w:lineRule="auto"/>
        <w:ind w:firstLine="709"/>
        <w:jc w:val="both"/>
        <w:rPr>
          <w:sz w:val="28"/>
          <w:szCs w:val="28"/>
        </w:rPr>
      </w:pPr>
      <w:r w:rsidRPr="003D6DC5">
        <w:rPr>
          <w:sz w:val="28"/>
          <w:szCs w:val="28"/>
        </w:rPr>
        <w:t>ПК 1.1. Выполнять подготовительные и заключительные работы по обслуживанию клиентов.</w:t>
      </w:r>
    </w:p>
    <w:p w:rsidR="00C85355" w:rsidRPr="003D6DC5" w:rsidRDefault="00C85355" w:rsidP="00460E14">
      <w:pPr>
        <w:spacing w:line="360" w:lineRule="auto"/>
        <w:ind w:firstLine="709"/>
        <w:jc w:val="both"/>
        <w:rPr>
          <w:sz w:val="28"/>
          <w:szCs w:val="28"/>
        </w:rPr>
      </w:pPr>
      <w:r w:rsidRPr="003D6DC5">
        <w:rPr>
          <w:sz w:val="28"/>
          <w:szCs w:val="28"/>
        </w:rPr>
        <w:t>ПК 1.2. Выполнять мытье волос и массаж головы с учетом типа и структуры волос.</w:t>
      </w:r>
    </w:p>
    <w:p w:rsidR="00C85355" w:rsidRPr="003D6DC5" w:rsidRDefault="00C85355" w:rsidP="00460E14">
      <w:pPr>
        <w:spacing w:line="360" w:lineRule="auto"/>
        <w:ind w:firstLine="709"/>
        <w:jc w:val="both"/>
        <w:rPr>
          <w:sz w:val="28"/>
          <w:szCs w:val="28"/>
        </w:rPr>
      </w:pPr>
      <w:r w:rsidRPr="003D6DC5">
        <w:rPr>
          <w:sz w:val="28"/>
          <w:szCs w:val="28"/>
        </w:rPr>
        <w:t>ПК 1.3. Применять индивидуальные программы п</w:t>
      </w:r>
      <w:r>
        <w:rPr>
          <w:sz w:val="28"/>
          <w:szCs w:val="28"/>
        </w:rPr>
        <w:t xml:space="preserve">рофилактического </w:t>
      </w:r>
      <w:r w:rsidRPr="003D6DC5">
        <w:rPr>
          <w:sz w:val="28"/>
          <w:szCs w:val="28"/>
        </w:rPr>
        <w:t xml:space="preserve"> уход</w:t>
      </w:r>
      <w:r>
        <w:rPr>
          <w:sz w:val="28"/>
          <w:szCs w:val="28"/>
        </w:rPr>
        <w:t>а</w:t>
      </w:r>
      <w:r w:rsidRPr="003D6DC5">
        <w:rPr>
          <w:sz w:val="28"/>
          <w:szCs w:val="28"/>
        </w:rPr>
        <w:t xml:space="preserve"> за </w:t>
      </w:r>
      <w:r>
        <w:rPr>
          <w:sz w:val="28"/>
          <w:szCs w:val="28"/>
        </w:rPr>
        <w:t>состоянием волос</w:t>
      </w:r>
      <w:r w:rsidRPr="003D6DC5">
        <w:rPr>
          <w:sz w:val="28"/>
          <w:szCs w:val="28"/>
        </w:rPr>
        <w:t xml:space="preserve"> головы.</w:t>
      </w:r>
    </w:p>
    <w:p w:rsidR="00C85355" w:rsidRPr="003D6DC5" w:rsidRDefault="00C85355" w:rsidP="00460E14">
      <w:pPr>
        <w:spacing w:line="360" w:lineRule="auto"/>
        <w:ind w:firstLine="709"/>
        <w:jc w:val="both"/>
        <w:rPr>
          <w:sz w:val="28"/>
          <w:szCs w:val="28"/>
        </w:rPr>
      </w:pPr>
      <w:r w:rsidRPr="003D6DC5">
        <w:rPr>
          <w:sz w:val="28"/>
          <w:szCs w:val="28"/>
        </w:rPr>
        <w:t xml:space="preserve">ПК 1.4. Консультировать клиентов по уходу за </w:t>
      </w:r>
      <w:r>
        <w:rPr>
          <w:sz w:val="28"/>
          <w:szCs w:val="28"/>
        </w:rPr>
        <w:t xml:space="preserve">состоянием волосголовы </w:t>
      </w:r>
      <w:r w:rsidRPr="003D6DC5">
        <w:rPr>
          <w:sz w:val="28"/>
          <w:szCs w:val="28"/>
        </w:rPr>
        <w:t>в домашних условиях.</w:t>
      </w:r>
    </w:p>
    <w:p w:rsidR="00C85355" w:rsidRPr="003D6DC5" w:rsidRDefault="00C85355" w:rsidP="00460E14">
      <w:pPr>
        <w:spacing w:line="360" w:lineRule="auto"/>
        <w:ind w:firstLine="709"/>
        <w:contextualSpacing/>
        <w:jc w:val="both"/>
        <w:rPr>
          <w:sz w:val="28"/>
          <w:szCs w:val="28"/>
        </w:rPr>
      </w:pPr>
      <w:r w:rsidRPr="003D6DC5">
        <w:rPr>
          <w:sz w:val="28"/>
          <w:szCs w:val="28"/>
        </w:rPr>
        <w:t>3.4.2. Выполнение стрижек и укладок волос:</w:t>
      </w:r>
    </w:p>
    <w:p w:rsidR="00C85355" w:rsidRPr="003D6DC5" w:rsidRDefault="00C85355" w:rsidP="00460E14">
      <w:pPr>
        <w:spacing w:line="360" w:lineRule="auto"/>
        <w:ind w:firstLine="709"/>
        <w:jc w:val="both"/>
        <w:rPr>
          <w:sz w:val="28"/>
          <w:szCs w:val="28"/>
        </w:rPr>
      </w:pPr>
      <w:r w:rsidRPr="003D6DC5">
        <w:rPr>
          <w:sz w:val="28"/>
          <w:szCs w:val="28"/>
        </w:rPr>
        <w:t>ПК 2.1. Выполнять подготовительные и заключительные работы по обслуживанию клиентов.</w:t>
      </w:r>
    </w:p>
    <w:p w:rsidR="00C85355" w:rsidRPr="003D6DC5" w:rsidRDefault="00C85355" w:rsidP="00460E14">
      <w:pPr>
        <w:spacing w:line="360" w:lineRule="auto"/>
        <w:ind w:firstLine="709"/>
        <w:jc w:val="both"/>
        <w:rPr>
          <w:sz w:val="28"/>
          <w:szCs w:val="28"/>
        </w:rPr>
      </w:pPr>
      <w:r w:rsidRPr="003D6DC5">
        <w:rPr>
          <w:sz w:val="28"/>
          <w:szCs w:val="28"/>
        </w:rPr>
        <w:t>ПК 2.2. Выполнять классические и салонные стрижки (женские, мужские, детские) с учетом типа и структуры волос.</w:t>
      </w:r>
    </w:p>
    <w:p w:rsidR="00C85355" w:rsidRPr="003D6DC5" w:rsidRDefault="00C85355" w:rsidP="00460E14">
      <w:pPr>
        <w:spacing w:line="360" w:lineRule="auto"/>
        <w:ind w:firstLine="709"/>
        <w:jc w:val="both"/>
        <w:rPr>
          <w:sz w:val="28"/>
          <w:szCs w:val="28"/>
        </w:rPr>
      </w:pPr>
      <w:r w:rsidRPr="003D6DC5">
        <w:rPr>
          <w:sz w:val="28"/>
          <w:szCs w:val="28"/>
        </w:rPr>
        <w:t>ПК 2.3. Выполнять укладки волос различными инструментами и способами.</w:t>
      </w:r>
    </w:p>
    <w:p w:rsidR="00C85355" w:rsidRPr="003D6DC5" w:rsidRDefault="00C85355" w:rsidP="00460E14">
      <w:pPr>
        <w:spacing w:line="360" w:lineRule="auto"/>
        <w:ind w:firstLine="709"/>
        <w:jc w:val="both"/>
        <w:rPr>
          <w:sz w:val="28"/>
          <w:szCs w:val="28"/>
        </w:rPr>
      </w:pPr>
      <w:r w:rsidRPr="003D6DC5">
        <w:rPr>
          <w:sz w:val="28"/>
          <w:szCs w:val="28"/>
        </w:rPr>
        <w:t xml:space="preserve">ПК 2.4. Консультировать клиентов по уходу </w:t>
      </w:r>
      <w:r>
        <w:rPr>
          <w:sz w:val="28"/>
          <w:szCs w:val="28"/>
        </w:rPr>
        <w:t>и укладке волос</w:t>
      </w:r>
      <w:r w:rsidRPr="003D6DC5">
        <w:rPr>
          <w:sz w:val="28"/>
          <w:szCs w:val="28"/>
        </w:rPr>
        <w:t xml:space="preserve"> в домашних условиях.</w:t>
      </w:r>
    </w:p>
    <w:p w:rsidR="00C85355" w:rsidRPr="003D6DC5" w:rsidRDefault="00C85355" w:rsidP="00460E14">
      <w:pPr>
        <w:spacing w:line="360" w:lineRule="auto"/>
        <w:ind w:firstLine="709"/>
        <w:contextualSpacing/>
        <w:jc w:val="both"/>
        <w:rPr>
          <w:sz w:val="28"/>
          <w:szCs w:val="28"/>
        </w:rPr>
      </w:pPr>
      <w:r w:rsidRPr="003D6DC5">
        <w:rPr>
          <w:sz w:val="28"/>
          <w:szCs w:val="28"/>
        </w:rPr>
        <w:t>3.4.3. Выполнение химической завивки волос:</w:t>
      </w:r>
    </w:p>
    <w:p w:rsidR="00C85355" w:rsidRPr="003D6DC5" w:rsidRDefault="00C85355" w:rsidP="00460E14">
      <w:pPr>
        <w:spacing w:line="360" w:lineRule="auto"/>
        <w:ind w:firstLine="709"/>
        <w:jc w:val="both"/>
        <w:rPr>
          <w:sz w:val="28"/>
          <w:szCs w:val="28"/>
        </w:rPr>
      </w:pPr>
      <w:r w:rsidRPr="003D6DC5">
        <w:rPr>
          <w:sz w:val="28"/>
          <w:szCs w:val="28"/>
        </w:rPr>
        <w:t>ПК 3.1. Выполнять подготовительные и заключительные работы по обслуживанию клиентов.</w:t>
      </w:r>
    </w:p>
    <w:p w:rsidR="00C85355" w:rsidRPr="003D6DC5" w:rsidRDefault="00C85355" w:rsidP="00460E14">
      <w:pPr>
        <w:spacing w:line="360" w:lineRule="auto"/>
        <w:ind w:firstLine="709"/>
        <w:jc w:val="both"/>
        <w:rPr>
          <w:sz w:val="28"/>
          <w:szCs w:val="28"/>
        </w:rPr>
      </w:pPr>
      <w:r w:rsidRPr="003D6DC5">
        <w:rPr>
          <w:sz w:val="28"/>
          <w:szCs w:val="28"/>
        </w:rPr>
        <w:t>ПК 3.2. Выполнять химические завивки волос различными способами.</w:t>
      </w:r>
    </w:p>
    <w:p w:rsidR="00C85355" w:rsidRPr="003D6DC5" w:rsidRDefault="00C85355" w:rsidP="00460E14">
      <w:pPr>
        <w:spacing w:line="360" w:lineRule="auto"/>
        <w:ind w:firstLine="709"/>
        <w:jc w:val="both"/>
        <w:rPr>
          <w:sz w:val="28"/>
          <w:szCs w:val="28"/>
        </w:rPr>
      </w:pPr>
      <w:r w:rsidRPr="003D6DC5">
        <w:rPr>
          <w:sz w:val="28"/>
          <w:szCs w:val="28"/>
        </w:rPr>
        <w:t>ПК 3.3. Выполнять химическое выпрямление волос.</w:t>
      </w:r>
    </w:p>
    <w:p w:rsidR="00C85355" w:rsidRPr="003D6DC5" w:rsidRDefault="00C85355" w:rsidP="00460E14">
      <w:pPr>
        <w:spacing w:line="360" w:lineRule="auto"/>
        <w:ind w:firstLine="709"/>
        <w:jc w:val="both"/>
        <w:rPr>
          <w:sz w:val="28"/>
          <w:szCs w:val="28"/>
        </w:rPr>
      </w:pPr>
      <w:r w:rsidRPr="003D6DC5">
        <w:rPr>
          <w:sz w:val="28"/>
          <w:szCs w:val="28"/>
        </w:rPr>
        <w:t>ПК 3.4. Консультировать клиентов по уходу за волосами в домашних условиях.</w:t>
      </w:r>
    </w:p>
    <w:p w:rsidR="00C85355" w:rsidRPr="003D6DC5" w:rsidRDefault="00C85355" w:rsidP="00460E14">
      <w:pPr>
        <w:spacing w:line="360" w:lineRule="auto"/>
        <w:ind w:firstLine="709"/>
        <w:jc w:val="both"/>
        <w:rPr>
          <w:sz w:val="28"/>
          <w:szCs w:val="28"/>
        </w:rPr>
      </w:pPr>
      <w:r w:rsidRPr="003D6DC5">
        <w:rPr>
          <w:sz w:val="28"/>
          <w:szCs w:val="28"/>
        </w:rPr>
        <w:t>3.4.4. Выполнение окрашивания волос на основе базовых техник:</w:t>
      </w:r>
    </w:p>
    <w:p w:rsidR="00C85355" w:rsidRPr="003D6DC5" w:rsidRDefault="00C85355" w:rsidP="00460E14">
      <w:pPr>
        <w:spacing w:line="360" w:lineRule="auto"/>
        <w:ind w:firstLine="709"/>
        <w:jc w:val="both"/>
        <w:rPr>
          <w:sz w:val="28"/>
          <w:szCs w:val="28"/>
        </w:rPr>
      </w:pPr>
      <w:r w:rsidRPr="003D6DC5">
        <w:rPr>
          <w:sz w:val="28"/>
          <w:szCs w:val="28"/>
        </w:rPr>
        <w:t>ПК 4.1. Выполнять подготовительные и заключительные работы по обслуживанию клиентов.</w:t>
      </w:r>
    </w:p>
    <w:p w:rsidR="00C85355" w:rsidRPr="003D6DC5" w:rsidRDefault="00C85355" w:rsidP="00460E14">
      <w:pPr>
        <w:spacing w:line="360" w:lineRule="auto"/>
        <w:ind w:firstLine="709"/>
        <w:jc w:val="both"/>
        <w:rPr>
          <w:sz w:val="28"/>
          <w:szCs w:val="28"/>
        </w:rPr>
      </w:pPr>
      <w:r w:rsidRPr="003D6DC5">
        <w:rPr>
          <w:sz w:val="28"/>
          <w:szCs w:val="28"/>
        </w:rPr>
        <w:t>ПК 4.2. Выполнять окрашивание и обесцвечивание волос.</w:t>
      </w:r>
    </w:p>
    <w:p w:rsidR="00C85355" w:rsidRPr="003D6DC5" w:rsidRDefault="00C85355" w:rsidP="00460E14">
      <w:pPr>
        <w:spacing w:line="360" w:lineRule="auto"/>
        <w:ind w:firstLine="709"/>
        <w:jc w:val="both"/>
        <w:rPr>
          <w:sz w:val="28"/>
          <w:szCs w:val="28"/>
        </w:rPr>
      </w:pPr>
      <w:r w:rsidRPr="003D6DC5">
        <w:rPr>
          <w:sz w:val="28"/>
          <w:szCs w:val="28"/>
        </w:rPr>
        <w:t>ПК 4.3. Выполнять колорирование волос.</w:t>
      </w:r>
    </w:p>
    <w:p w:rsidR="00C85355" w:rsidRPr="003D6DC5" w:rsidRDefault="00C85355" w:rsidP="00460E14">
      <w:pPr>
        <w:spacing w:line="360" w:lineRule="auto"/>
        <w:ind w:firstLine="709"/>
        <w:jc w:val="both"/>
        <w:rPr>
          <w:sz w:val="28"/>
          <w:szCs w:val="28"/>
        </w:rPr>
      </w:pPr>
      <w:r w:rsidRPr="003D6DC5">
        <w:rPr>
          <w:sz w:val="28"/>
          <w:szCs w:val="28"/>
        </w:rPr>
        <w:t>ПК 4.4. Консультировать клиентов по уходу за волосами в домашних условиях.</w:t>
      </w:r>
    </w:p>
    <w:p w:rsidR="00C85355" w:rsidRPr="003D6DC5" w:rsidRDefault="00C85355" w:rsidP="00460E14">
      <w:pPr>
        <w:spacing w:line="360" w:lineRule="auto"/>
        <w:ind w:firstLine="709"/>
        <w:contextualSpacing/>
        <w:jc w:val="both"/>
        <w:rPr>
          <w:sz w:val="28"/>
          <w:szCs w:val="28"/>
        </w:rPr>
      </w:pPr>
      <w:r w:rsidRPr="003D6DC5">
        <w:rPr>
          <w:sz w:val="28"/>
          <w:szCs w:val="28"/>
        </w:rPr>
        <w:t>3.4.5. Выполнение причесок на волосах различной длины:</w:t>
      </w:r>
    </w:p>
    <w:p w:rsidR="00C85355" w:rsidRPr="003D6DC5" w:rsidRDefault="00C85355" w:rsidP="00460E14">
      <w:pPr>
        <w:spacing w:line="360" w:lineRule="auto"/>
        <w:ind w:firstLine="709"/>
        <w:jc w:val="both"/>
        <w:rPr>
          <w:sz w:val="28"/>
          <w:szCs w:val="28"/>
        </w:rPr>
      </w:pPr>
      <w:r w:rsidRPr="003D6DC5">
        <w:rPr>
          <w:sz w:val="28"/>
          <w:szCs w:val="28"/>
        </w:rPr>
        <w:t>ПК 5.1. Выполнять подготовительные и заключительные работы по обслуживанию клиентов.</w:t>
      </w:r>
    </w:p>
    <w:p w:rsidR="00C85355" w:rsidRPr="003D6DC5" w:rsidRDefault="00C85355" w:rsidP="00460E14">
      <w:pPr>
        <w:spacing w:line="360" w:lineRule="auto"/>
        <w:ind w:firstLine="709"/>
        <w:jc w:val="both"/>
        <w:rPr>
          <w:sz w:val="28"/>
          <w:szCs w:val="28"/>
        </w:rPr>
      </w:pPr>
      <w:r w:rsidRPr="003D6DC5">
        <w:rPr>
          <w:sz w:val="28"/>
          <w:szCs w:val="28"/>
        </w:rPr>
        <w:t>ПК 5.2. Выполнять прически, в том числе с моделирующими элементами.</w:t>
      </w:r>
    </w:p>
    <w:p w:rsidR="00C85355" w:rsidRPr="003D6DC5" w:rsidRDefault="00C85355" w:rsidP="00460E14">
      <w:pPr>
        <w:spacing w:line="360" w:lineRule="auto"/>
        <w:ind w:firstLine="709"/>
        <w:jc w:val="both"/>
        <w:rPr>
          <w:sz w:val="28"/>
          <w:szCs w:val="28"/>
        </w:rPr>
      </w:pPr>
      <w:r w:rsidRPr="003D6DC5">
        <w:rPr>
          <w:sz w:val="28"/>
          <w:szCs w:val="28"/>
        </w:rPr>
        <w:t>ПК 5.3. Выполнять плетение косичек.</w:t>
      </w:r>
    </w:p>
    <w:p w:rsidR="00C85355" w:rsidRPr="003D6DC5" w:rsidRDefault="00C85355" w:rsidP="00460E14">
      <w:pPr>
        <w:spacing w:line="360" w:lineRule="auto"/>
        <w:ind w:firstLine="709"/>
        <w:jc w:val="both"/>
        <w:rPr>
          <w:sz w:val="28"/>
          <w:szCs w:val="28"/>
        </w:rPr>
      </w:pPr>
      <w:r w:rsidRPr="003D6DC5">
        <w:rPr>
          <w:sz w:val="28"/>
          <w:szCs w:val="28"/>
        </w:rPr>
        <w:t>ПК 5.4. Консультировать клиентов по уходу за волосами в домашних условиях.</w:t>
      </w:r>
    </w:p>
    <w:p w:rsidR="00C85355" w:rsidRPr="003D6DC5" w:rsidRDefault="00C85355" w:rsidP="00460E14">
      <w:pPr>
        <w:spacing w:line="360" w:lineRule="auto"/>
        <w:ind w:firstLine="709"/>
        <w:contextualSpacing/>
        <w:jc w:val="both"/>
        <w:rPr>
          <w:sz w:val="28"/>
          <w:szCs w:val="28"/>
        </w:rPr>
      </w:pPr>
      <w:r w:rsidRPr="003D6DC5">
        <w:rPr>
          <w:sz w:val="28"/>
          <w:szCs w:val="28"/>
        </w:rPr>
        <w:t>3.4.6. Оформление усов, бороды, бакенбард:</w:t>
      </w:r>
    </w:p>
    <w:p w:rsidR="00C85355" w:rsidRPr="003D6DC5" w:rsidRDefault="00C85355" w:rsidP="00460E14">
      <w:pPr>
        <w:spacing w:line="360" w:lineRule="auto"/>
        <w:ind w:firstLine="709"/>
        <w:jc w:val="both"/>
        <w:rPr>
          <w:sz w:val="28"/>
          <w:szCs w:val="28"/>
        </w:rPr>
      </w:pPr>
      <w:r w:rsidRPr="003D6DC5">
        <w:rPr>
          <w:sz w:val="28"/>
          <w:szCs w:val="28"/>
        </w:rPr>
        <w:t>ПК 6.1. Выполнять подготовительные и заключительные работы по обслуживанию клиентов.</w:t>
      </w:r>
    </w:p>
    <w:p w:rsidR="00C85355" w:rsidRPr="003D6DC5" w:rsidRDefault="00C85355" w:rsidP="00460E14">
      <w:pPr>
        <w:spacing w:line="360" w:lineRule="auto"/>
        <w:ind w:firstLine="709"/>
        <w:jc w:val="both"/>
        <w:rPr>
          <w:sz w:val="28"/>
          <w:szCs w:val="28"/>
        </w:rPr>
      </w:pPr>
      <w:r w:rsidRPr="003D6DC5">
        <w:rPr>
          <w:sz w:val="28"/>
          <w:szCs w:val="28"/>
        </w:rPr>
        <w:t>ПК 6.2. Выполнять стрижку и окантовку усов, бороды, бакенбард.</w:t>
      </w:r>
    </w:p>
    <w:p w:rsidR="00C85355" w:rsidRPr="003D6DC5" w:rsidRDefault="00C85355" w:rsidP="00460E14">
      <w:pPr>
        <w:spacing w:line="360" w:lineRule="auto"/>
        <w:ind w:firstLine="709"/>
        <w:jc w:val="both"/>
        <w:rPr>
          <w:sz w:val="28"/>
          <w:szCs w:val="28"/>
        </w:rPr>
      </w:pPr>
      <w:r w:rsidRPr="003D6DC5">
        <w:rPr>
          <w:sz w:val="28"/>
          <w:szCs w:val="28"/>
        </w:rPr>
        <w:t>ПК 6.3. Выполнять завивку и оттяжку усов, бороды, бакенбард.</w:t>
      </w:r>
    </w:p>
    <w:p w:rsidR="00C85355" w:rsidRPr="003D6DC5" w:rsidRDefault="00C85355" w:rsidP="00460E14">
      <w:pPr>
        <w:spacing w:line="360" w:lineRule="auto"/>
        <w:ind w:firstLine="709"/>
        <w:jc w:val="both"/>
        <w:rPr>
          <w:sz w:val="28"/>
          <w:szCs w:val="28"/>
        </w:rPr>
      </w:pPr>
      <w:r w:rsidRPr="003D6DC5">
        <w:rPr>
          <w:sz w:val="28"/>
          <w:szCs w:val="28"/>
        </w:rPr>
        <w:t>ПК 6.4. Выполнять бритье усов, бороды, бакенбард.</w:t>
      </w:r>
    </w:p>
    <w:p w:rsidR="00C85355" w:rsidRPr="003D6DC5" w:rsidRDefault="00C85355" w:rsidP="00460E14">
      <w:pPr>
        <w:spacing w:line="360" w:lineRule="auto"/>
        <w:ind w:firstLine="709"/>
        <w:jc w:val="both"/>
        <w:rPr>
          <w:sz w:val="28"/>
          <w:szCs w:val="28"/>
        </w:rPr>
      </w:pPr>
      <w:r w:rsidRPr="003D6DC5">
        <w:rPr>
          <w:sz w:val="28"/>
          <w:szCs w:val="28"/>
        </w:rPr>
        <w:t>ПК 6.5. Консультировать клиентов по уходу за состоянием усов, бороды, бакенбард в домашних условиях.</w:t>
      </w:r>
    </w:p>
    <w:p w:rsidR="00C85355" w:rsidRPr="003D6DC5" w:rsidRDefault="00C85355" w:rsidP="0008306D">
      <w:pPr>
        <w:spacing w:line="360" w:lineRule="auto"/>
        <w:ind w:firstLine="709"/>
        <w:jc w:val="both"/>
        <w:rPr>
          <w:sz w:val="28"/>
          <w:szCs w:val="28"/>
        </w:rPr>
      </w:pPr>
      <w:r w:rsidRPr="003D6DC5">
        <w:rPr>
          <w:sz w:val="28"/>
          <w:szCs w:val="28"/>
        </w:rPr>
        <w:t>3.5. Минимальные требования к результатам освоения основных видов деятельности образовательной программы представлены в приложении № 2 к настоящему ФГОС СПО.</w:t>
      </w:r>
    </w:p>
    <w:p w:rsidR="00C85355" w:rsidRPr="003D6DC5" w:rsidRDefault="00C85355" w:rsidP="00CD4F9D">
      <w:pPr>
        <w:tabs>
          <w:tab w:val="left" w:pos="6705"/>
        </w:tabs>
        <w:spacing w:line="360" w:lineRule="auto"/>
        <w:ind w:firstLine="709"/>
        <w:jc w:val="both"/>
        <w:rPr>
          <w:sz w:val="28"/>
          <w:szCs w:val="28"/>
        </w:rPr>
      </w:pPr>
      <w:r w:rsidRPr="003D6DC5">
        <w:rPr>
          <w:sz w:val="28"/>
          <w:szCs w:val="28"/>
        </w:rP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установленных настоящим ФГОС СПО.</w:t>
      </w:r>
    </w:p>
    <w:p w:rsidR="00C85355" w:rsidRPr="003D6DC5" w:rsidRDefault="00C85355" w:rsidP="00FD4816">
      <w:pPr>
        <w:spacing w:line="360" w:lineRule="auto"/>
        <w:ind w:firstLine="709"/>
        <w:jc w:val="both"/>
        <w:rPr>
          <w:sz w:val="28"/>
          <w:szCs w:val="28"/>
        </w:rPr>
      </w:pPr>
    </w:p>
    <w:p w:rsidR="00C85355" w:rsidRPr="003D6DC5" w:rsidRDefault="00C85355" w:rsidP="003B2631">
      <w:pPr>
        <w:jc w:val="center"/>
        <w:outlineLvl w:val="1"/>
        <w:rPr>
          <w:sz w:val="28"/>
          <w:szCs w:val="28"/>
        </w:rPr>
      </w:pPr>
      <w:r w:rsidRPr="003D6DC5">
        <w:rPr>
          <w:spacing w:val="-2"/>
          <w:sz w:val="28"/>
          <w:szCs w:val="28"/>
          <w:lang w:val="en-US" w:eastAsia="ar-SA"/>
        </w:rPr>
        <w:t>IV</w:t>
      </w:r>
      <w:r w:rsidRPr="003D6DC5">
        <w:rPr>
          <w:spacing w:val="-2"/>
          <w:sz w:val="28"/>
          <w:szCs w:val="28"/>
          <w:lang w:eastAsia="ar-SA"/>
        </w:rPr>
        <w:t xml:space="preserve">. </w:t>
      </w:r>
      <w:r w:rsidRPr="003D6DC5">
        <w:rPr>
          <w:sz w:val="28"/>
          <w:szCs w:val="28"/>
        </w:rPr>
        <w:t>ТРЕБОВАНИЯ К УСЛОВИЯМ РЕАЛИЗАЦИИ ОБРАЗОВАТЕЛЬНОЙ ПРОГРАММЫ</w:t>
      </w:r>
    </w:p>
    <w:p w:rsidR="00C85355" w:rsidRPr="003D6DC5" w:rsidRDefault="00C85355" w:rsidP="00733E66">
      <w:pPr>
        <w:suppressAutoHyphens/>
        <w:jc w:val="both"/>
        <w:rPr>
          <w:sz w:val="28"/>
          <w:szCs w:val="28"/>
          <w:lang w:eastAsia="ar-SA"/>
        </w:rPr>
      </w:pPr>
    </w:p>
    <w:p w:rsidR="00C85355" w:rsidRPr="003D6DC5" w:rsidRDefault="00C85355" w:rsidP="00B87DD3">
      <w:pPr>
        <w:spacing w:line="360" w:lineRule="auto"/>
        <w:ind w:firstLine="733"/>
        <w:jc w:val="both"/>
        <w:rPr>
          <w:sz w:val="28"/>
          <w:szCs w:val="28"/>
        </w:rPr>
      </w:pPr>
      <w:bookmarkStart w:id="1" w:name="sub_1713"/>
      <w:r w:rsidRPr="003D6DC5">
        <w:rPr>
          <w:sz w:val="28"/>
          <w:szCs w:val="28"/>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C85355" w:rsidRPr="003D6DC5" w:rsidRDefault="00C85355" w:rsidP="0054424D">
      <w:pPr>
        <w:spacing w:line="360" w:lineRule="auto"/>
        <w:ind w:firstLine="733"/>
        <w:jc w:val="both"/>
        <w:rPr>
          <w:sz w:val="28"/>
          <w:szCs w:val="28"/>
        </w:rPr>
      </w:pPr>
      <w:r w:rsidRPr="003D6DC5">
        <w:rPr>
          <w:sz w:val="28"/>
          <w:szCs w:val="28"/>
        </w:rPr>
        <w:t>4.2. Общесистемные требования к условиям реализации образовательной программы.</w:t>
      </w:r>
    </w:p>
    <w:p w:rsidR="00C85355" w:rsidRPr="003D6DC5" w:rsidRDefault="00C85355" w:rsidP="0054424D">
      <w:pPr>
        <w:spacing w:line="360" w:lineRule="auto"/>
        <w:ind w:firstLine="733"/>
        <w:jc w:val="both"/>
        <w:rPr>
          <w:sz w:val="28"/>
          <w:szCs w:val="28"/>
        </w:rPr>
      </w:pPr>
      <w:r w:rsidRPr="003D6DC5">
        <w:rPr>
          <w:sz w:val="28"/>
          <w:szCs w:val="28"/>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 </w:t>
      </w:r>
    </w:p>
    <w:p w:rsidR="00C85355" w:rsidRPr="003D6DC5" w:rsidRDefault="00C85355" w:rsidP="00A5336F">
      <w:pPr>
        <w:spacing w:line="360" w:lineRule="auto"/>
        <w:ind w:firstLine="733"/>
        <w:jc w:val="both"/>
        <w:rPr>
          <w:sz w:val="28"/>
          <w:szCs w:val="28"/>
        </w:rPr>
      </w:pPr>
      <w:r w:rsidRPr="003D6DC5">
        <w:rPr>
          <w:sz w:val="28"/>
          <w:szCs w:val="28"/>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C85355" w:rsidRPr="003D6DC5" w:rsidRDefault="00C85355" w:rsidP="0008306D">
      <w:pPr>
        <w:spacing w:line="360" w:lineRule="auto"/>
        <w:ind w:firstLine="733"/>
        <w:jc w:val="both"/>
        <w:rPr>
          <w:sz w:val="28"/>
          <w:szCs w:val="28"/>
        </w:rPr>
      </w:pPr>
      <w:r w:rsidRPr="003D6DC5">
        <w:rPr>
          <w:sz w:val="28"/>
          <w:szCs w:val="28"/>
        </w:rP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C85355" w:rsidRPr="003D6DC5" w:rsidRDefault="00C85355" w:rsidP="00B87DD3">
      <w:pPr>
        <w:spacing w:line="360" w:lineRule="auto"/>
        <w:ind w:firstLine="733"/>
        <w:jc w:val="both"/>
        <w:rPr>
          <w:sz w:val="28"/>
          <w:szCs w:val="28"/>
        </w:rPr>
      </w:pPr>
      <w:r w:rsidRPr="003D6DC5">
        <w:rPr>
          <w:sz w:val="28"/>
          <w:szCs w:val="28"/>
        </w:rPr>
        <w:t>4.3. Требования к материально-техническому и учебно-методическому обеспечению реализации образовательной программы.</w:t>
      </w:r>
    </w:p>
    <w:p w:rsidR="00C85355" w:rsidRPr="003D6DC5" w:rsidRDefault="00C85355" w:rsidP="00B87DD3">
      <w:pPr>
        <w:spacing w:line="360" w:lineRule="auto"/>
        <w:ind w:firstLine="733"/>
        <w:jc w:val="both"/>
        <w:rPr>
          <w:bCs/>
          <w:sz w:val="28"/>
          <w:szCs w:val="28"/>
        </w:rPr>
      </w:pPr>
      <w:r w:rsidRPr="003D6DC5">
        <w:rPr>
          <w:sz w:val="28"/>
          <w:szCs w:val="28"/>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w:t>
      </w:r>
      <w:r w:rsidRPr="003D6DC5">
        <w:rPr>
          <w:bCs/>
          <w:sz w:val="28"/>
          <w:szCs w:val="28"/>
        </w:rPr>
        <w:t>материалами, учитывающими требования международных стандартов.</w:t>
      </w:r>
    </w:p>
    <w:p w:rsidR="00C85355" w:rsidRPr="003D6DC5" w:rsidRDefault="00C85355" w:rsidP="00B87DD3">
      <w:pPr>
        <w:spacing w:line="360" w:lineRule="auto"/>
        <w:ind w:firstLine="733"/>
        <w:jc w:val="both"/>
        <w:rPr>
          <w:sz w:val="28"/>
          <w:szCs w:val="28"/>
        </w:rPr>
      </w:pPr>
      <w:r w:rsidRPr="003D6DC5">
        <w:rPr>
          <w:sz w:val="28"/>
          <w:szCs w:val="28"/>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C85355" w:rsidRPr="003D6DC5" w:rsidRDefault="00C85355" w:rsidP="00B87DD3">
      <w:pPr>
        <w:spacing w:line="360" w:lineRule="auto"/>
        <w:ind w:firstLine="733"/>
        <w:jc w:val="both"/>
        <w:rPr>
          <w:sz w:val="28"/>
          <w:szCs w:val="28"/>
        </w:rPr>
      </w:pPr>
      <w:r w:rsidRPr="003D6DC5">
        <w:rPr>
          <w:sz w:val="28"/>
          <w:szCs w:val="28"/>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C85355" w:rsidRPr="003D6DC5" w:rsidRDefault="00C85355" w:rsidP="00B87DD3">
      <w:pPr>
        <w:spacing w:line="360" w:lineRule="auto"/>
        <w:ind w:firstLine="733"/>
        <w:jc w:val="both"/>
        <w:rPr>
          <w:sz w:val="28"/>
          <w:szCs w:val="28"/>
        </w:rPr>
      </w:pPr>
      <w:r w:rsidRPr="003D6DC5">
        <w:rPr>
          <w:sz w:val="28"/>
          <w:szCs w:val="28"/>
        </w:rPr>
        <w:t>4.3.3. Образовательная организация должна быть обеспечена необходимым комплектом лицензионного программного обеспечения.</w:t>
      </w:r>
    </w:p>
    <w:p w:rsidR="00C85355" w:rsidRPr="003D6DC5" w:rsidRDefault="00C85355" w:rsidP="009D282C">
      <w:pPr>
        <w:pStyle w:val="ConsPlusNormal"/>
        <w:spacing w:line="360" w:lineRule="auto"/>
        <w:ind w:firstLine="709"/>
        <w:jc w:val="both"/>
        <w:rPr>
          <w:rFonts w:ascii="Times New Roman" w:hAnsi="Times New Roman" w:cs="Times New Roman"/>
        </w:rPr>
      </w:pPr>
      <w:r w:rsidRPr="003D6DC5">
        <w:rPr>
          <w:rFonts w:ascii="Times New Roman" w:hAnsi="Times New Roman" w:cs="Times New Roman"/>
          <w:sz w:val="28"/>
          <w:szCs w:val="28"/>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w:t>
      </w:r>
    </w:p>
    <w:p w:rsidR="00C85355" w:rsidRPr="003D6DC5" w:rsidRDefault="00C85355" w:rsidP="00B87DD3">
      <w:pPr>
        <w:spacing w:line="360" w:lineRule="auto"/>
        <w:ind w:firstLine="733"/>
        <w:jc w:val="both"/>
        <w:rPr>
          <w:sz w:val="28"/>
          <w:szCs w:val="28"/>
        </w:rPr>
      </w:pPr>
      <w:r w:rsidRPr="003D6DC5">
        <w:rPr>
          <w:sz w:val="28"/>
          <w:szCs w:val="28"/>
        </w:rPr>
        <w:t>В качестве основной литературы образовательная организация использует учебники, учебные пособия, предусмотренные ПООП.</w:t>
      </w:r>
    </w:p>
    <w:p w:rsidR="00C85355" w:rsidRPr="003D6DC5" w:rsidRDefault="00C85355" w:rsidP="00B87DD3">
      <w:pPr>
        <w:spacing w:line="360" w:lineRule="auto"/>
        <w:ind w:firstLine="733"/>
        <w:jc w:val="both"/>
        <w:rPr>
          <w:sz w:val="28"/>
          <w:szCs w:val="28"/>
        </w:rPr>
      </w:pPr>
      <w:r w:rsidRPr="003D6DC5">
        <w:rPr>
          <w:sz w:val="28"/>
          <w:szCs w:val="28"/>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C85355" w:rsidRPr="003D6DC5" w:rsidRDefault="00C85355" w:rsidP="00B87DD3">
      <w:pPr>
        <w:spacing w:line="360" w:lineRule="auto"/>
        <w:ind w:firstLine="733"/>
        <w:jc w:val="both"/>
        <w:rPr>
          <w:sz w:val="28"/>
          <w:szCs w:val="28"/>
        </w:rPr>
      </w:pPr>
      <w:r w:rsidRPr="003D6DC5">
        <w:rPr>
          <w:sz w:val="28"/>
          <w:szCs w:val="28"/>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C85355" w:rsidRPr="003D6DC5" w:rsidRDefault="00C85355" w:rsidP="00B87DD3">
      <w:pPr>
        <w:spacing w:line="360" w:lineRule="auto"/>
        <w:ind w:firstLine="733"/>
        <w:jc w:val="both"/>
        <w:rPr>
          <w:sz w:val="28"/>
          <w:szCs w:val="28"/>
        </w:rPr>
      </w:pPr>
      <w:r w:rsidRPr="003D6DC5">
        <w:rPr>
          <w:sz w:val="28"/>
          <w:szCs w:val="28"/>
        </w:rPr>
        <w:t xml:space="preserve">4.3.6. Образовательная программа должна обеспечиваться </w:t>
      </w:r>
      <w:r w:rsidRPr="003D6DC5">
        <w:rPr>
          <w:sz w:val="28"/>
          <w:szCs w:val="28"/>
        </w:rPr>
        <w:br/>
        <w:t>учебно-методической документацией по всем учебным предметам, дисциплинам, модулям.</w:t>
      </w:r>
    </w:p>
    <w:p w:rsidR="00C85355" w:rsidRPr="003D6DC5" w:rsidRDefault="00C85355" w:rsidP="00B87DD3">
      <w:pPr>
        <w:spacing w:line="360" w:lineRule="auto"/>
        <w:ind w:firstLine="733"/>
        <w:jc w:val="both"/>
        <w:rPr>
          <w:sz w:val="28"/>
          <w:szCs w:val="28"/>
        </w:rPr>
      </w:pPr>
      <w:r w:rsidRPr="003D6DC5">
        <w:rPr>
          <w:sz w:val="28"/>
          <w:szCs w:val="28"/>
        </w:rPr>
        <w:t xml:space="preserve">4.3.7. Рекомендации по иному материально-техническому и </w:t>
      </w:r>
      <w:r w:rsidRPr="003D6DC5">
        <w:rPr>
          <w:sz w:val="28"/>
          <w:szCs w:val="28"/>
        </w:rPr>
        <w:br/>
        <w:t>учебно-методическому обеспечению реализации образовательной программы определяются ПООП.</w:t>
      </w:r>
    </w:p>
    <w:p w:rsidR="00C85355" w:rsidRPr="003D6DC5" w:rsidRDefault="00C85355" w:rsidP="00A5336F">
      <w:pPr>
        <w:spacing w:line="360" w:lineRule="auto"/>
        <w:ind w:firstLine="733"/>
        <w:jc w:val="both"/>
        <w:rPr>
          <w:sz w:val="28"/>
          <w:szCs w:val="28"/>
        </w:rPr>
      </w:pPr>
      <w:r w:rsidRPr="003D6DC5">
        <w:rPr>
          <w:sz w:val="28"/>
          <w:szCs w:val="28"/>
        </w:rPr>
        <w:t>4.4. Требования к кадровым условиям реализации образовательной программы.</w:t>
      </w:r>
    </w:p>
    <w:p w:rsidR="00C85355" w:rsidRPr="003D6DC5" w:rsidRDefault="00C85355" w:rsidP="00A5336F">
      <w:pPr>
        <w:spacing w:line="360" w:lineRule="auto"/>
        <w:ind w:firstLine="733"/>
        <w:jc w:val="both"/>
        <w:rPr>
          <w:sz w:val="28"/>
          <w:szCs w:val="28"/>
        </w:rPr>
      </w:pPr>
      <w:r w:rsidRPr="003D6DC5">
        <w:rPr>
          <w:sz w:val="28"/>
          <w:szCs w:val="28"/>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w:t>
      </w:r>
      <w:r w:rsidRPr="003D6DC5">
        <w:rPr>
          <w:sz w:val="28"/>
          <w:szCs w:val="28"/>
        </w:rPr>
        <w:br/>
        <w:t>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пункте 1.5 настоящего ФГОС СПО (имеющих стаж работы в данной профессиональной области не менее 3 лет).</w:t>
      </w:r>
    </w:p>
    <w:p w:rsidR="00C85355" w:rsidRPr="003D6DC5" w:rsidRDefault="00C85355" w:rsidP="00A5336F">
      <w:pPr>
        <w:spacing w:line="360" w:lineRule="auto"/>
        <w:ind w:firstLine="733"/>
        <w:jc w:val="both"/>
        <w:rPr>
          <w:sz w:val="28"/>
          <w:szCs w:val="28"/>
        </w:rPr>
      </w:pPr>
      <w:r w:rsidRPr="003D6DC5">
        <w:rPr>
          <w:sz w:val="28"/>
          <w:szCs w:val="28"/>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C85355" w:rsidRPr="003D6DC5" w:rsidRDefault="00C85355" w:rsidP="001C3597">
      <w:pPr>
        <w:spacing w:line="360" w:lineRule="auto"/>
        <w:ind w:firstLine="733"/>
        <w:jc w:val="both"/>
        <w:rPr>
          <w:sz w:val="28"/>
          <w:szCs w:val="28"/>
        </w:rPr>
      </w:pPr>
      <w:r w:rsidRPr="003D6DC5">
        <w:rPr>
          <w:sz w:val="28"/>
          <w:szCs w:val="28"/>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1.5 настоящего ФГОС СПО, не реже 1 раза в 3 года с учетом расширения спектра профессиональных компетенций.</w:t>
      </w:r>
    </w:p>
    <w:p w:rsidR="00C85355" w:rsidRPr="003D6DC5" w:rsidRDefault="00C85355" w:rsidP="006849F3">
      <w:pPr>
        <w:tabs>
          <w:tab w:val="left" w:pos="2835"/>
        </w:tabs>
        <w:spacing w:line="360" w:lineRule="auto"/>
        <w:ind w:firstLine="733"/>
        <w:jc w:val="both"/>
        <w:rPr>
          <w:sz w:val="28"/>
          <w:szCs w:val="28"/>
        </w:rPr>
      </w:pPr>
      <w:r w:rsidRPr="003D6DC5">
        <w:rPr>
          <w:sz w:val="28"/>
          <w:szCs w:val="28"/>
        </w:rPr>
        <w:t>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1.5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C85355" w:rsidRPr="003D6DC5" w:rsidRDefault="00C85355" w:rsidP="001C3597">
      <w:pPr>
        <w:spacing w:line="360" w:lineRule="auto"/>
        <w:ind w:firstLine="733"/>
        <w:jc w:val="both"/>
        <w:rPr>
          <w:sz w:val="28"/>
          <w:szCs w:val="28"/>
        </w:rPr>
      </w:pPr>
      <w:r w:rsidRPr="003D6DC5">
        <w:rPr>
          <w:sz w:val="28"/>
          <w:szCs w:val="28"/>
        </w:rPr>
        <w:t>4.5. Требования к финансовым условиям реализации образовательной программы.</w:t>
      </w:r>
    </w:p>
    <w:p w:rsidR="00C85355" w:rsidRPr="003D6DC5" w:rsidRDefault="00C85355" w:rsidP="00F65288">
      <w:pPr>
        <w:spacing w:line="360" w:lineRule="auto"/>
        <w:ind w:firstLine="733"/>
        <w:jc w:val="both"/>
        <w:rPr>
          <w:sz w:val="28"/>
          <w:szCs w:val="28"/>
        </w:rPr>
      </w:pPr>
      <w:r w:rsidRPr="003D6DC5">
        <w:rPr>
          <w:sz w:val="28"/>
          <w:szCs w:val="28"/>
        </w:rPr>
        <w:t xml:space="preserve">4.5.1. </w:t>
      </w:r>
      <w:bookmarkEnd w:id="1"/>
      <w:r w:rsidRPr="003D6DC5">
        <w:rPr>
          <w:sz w:val="28"/>
          <w:szCs w:val="28"/>
        </w:rPr>
        <w:t>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C85355" w:rsidRPr="003D6DC5" w:rsidRDefault="00C85355" w:rsidP="0008306D">
      <w:pPr>
        <w:spacing w:line="360" w:lineRule="auto"/>
        <w:ind w:firstLine="733"/>
        <w:jc w:val="both"/>
        <w:rPr>
          <w:sz w:val="28"/>
          <w:szCs w:val="28"/>
        </w:rPr>
      </w:pPr>
      <w:r w:rsidRPr="003D6DC5">
        <w:rPr>
          <w:sz w:val="28"/>
          <w:szCs w:val="28"/>
        </w:rPr>
        <w:t>4.6. Требования к применяемым механизмам оценки качества образовательной программы.</w:t>
      </w:r>
    </w:p>
    <w:p w:rsidR="00C85355" w:rsidRPr="003D6DC5" w:rsidRDefault="00C85355" w:rsidP="0008306D">
      <w:pPr>
        <w:spacing w:line="360" w:lineRule="auto"/>
        <w:ind w:firstLine="733"/>
        <w:jc w:val="both"/>
        <w:rPr>
          <w:sz w:val="28"/>
          <w:szCs w:val="28"/>
        </w:rPr>
      </w:pPr>
      <w:r w:rsidRPr="003D6DC5">
        <w:rPr>
          <w:sz w:val="28"/>
          <w:szCs w:val="28"/>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C85355" w:rsidRPr="003D6DC5" w:rsidRDefault="00C85355" w:rsidP="0008306D">
      <w:pPr>
        <w:spacing w:line="360" w:lineRule="auto"/>
        <w:ind w:firstLine="733"/>
        <w:jc w:val="both"/>
        <w:rPr>
          <w:sz w:val="28"/>
          <w:szCs w:val="28"/>
        </w:rPr>
      </w:pPr>
      <w:r w:rsidRPr="003D6DC5">
        <w:rPr>
          <w:sz w:val="28"/>
          <w:szCs w:val="28"/>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C85355" w:rsidRPr="003D6DC5" w:rsidRDefault="00C85355" w:rsidP="0008306D">
      <w:pPr>
        <w:spacing w:line="360" w:lineRule="auto"/>
        <w:ind w:firstLine="733"/>
        <w:jc w:val="both"/>
        <w:rPr>
          <w:sz w:val="28"/>
          <w:szCs w:val="28"/>
        </w:rPr>
      </w:pPr>
      <w:r w:rsidRPr="003D6DC5">
        <w:rPr>
          <w:sz w:val="28"/>
          <w:szCs w:val="28"/>
        </w:rP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C85355" w:rsidRPr="003D6DC5" w:rsidRDefault="00C85355" w:rsidP="0008306D">
      <w:pPr>
        <w:spacing w:line="360" w:lineRule="auto"/>
        <w:ind w:firstLine="733"/>
        <w:jc w:val="both"/>
        <w:rPr>
          <w:sz w:val="28"/>
          <w:szCs w:val="28"/>
        </w:rPr>
        <w:sectPr w:rsidR="00C85355" w:rsidRPr="003D6DC5" w:rsidSect="009E0608">
          <w:headerReference w:type="default" r:id="rId8"/>
          <w:pgSz w:w="11906" w:h="16838"/>
          <w:pgMar w:top="1134" w:right="851" w:bottom="1134" w:left="1418" w:header="709" w:footer="493" w:gutter="0"/>
          <w:pgNumType w:start="1"/>
          <w:cols w:space="708"/>
          <w:titlePg/>
          <w:docGrid w:linePitch="360"/>
        </w:sectPr>
      </w:pPr>
    </w:p>
    <w:p w:rsidR="00C85355" w:rsidRPr="003D6DC5" w:rsidRDefault="00C85355" w:rsidP="0008306D">
      <w:pPr>
        <w:jc w:val="right"/>
        <w:rPr>
          <w:sz w:val="28"/>
          <w:szCs w:val="28"/>
        </w:rPr>
      </w:pPr>
      <w:r w:rsidRPr="003D6DC5">
        <w:rPr>
          <w:sz w:val="28"/>
          <w:szCs w:val="28"/>
        </w:rPr>
        <w:t>Приложение№ 1</w:t>
      </w:r>
    </w:p>
    <w:p w:rsidR="00C85355" w:rsidRPr="003D6DC5" w:rsidRDefault="00C85355" w:rsidP="0008306D">
      <w:pPr>
        <w:autoSpaceDE w:val="0"/>
        <w:autoSpaceDN w:val="0"/>
        <w:adjustRightInd w:val="0"/>
        <w:jc w:val="right"/>
        <w:rPr>
          <w:sz w:val="28"/>
          <w:szCs w:val="28"/>
        </w:rPr>
      </w:pPr>
      <w:r w:rsidRPr="003D6DC5">
        <w:rPr>
          <w:sz w:val="28"/>
          <w:szCs w:val="28"/>
        </w:rPr>
        <w:t xml:space="preserve">к ФГОС СПО по профессии </w:t>
      </w:r>
    </w:p>
    <w:p w:rsidR="00C85355" w:rsidRPr="003D6DC5" w:rsidRDefault="00C85355" w:rsidP="00A47861">
      <w:pPr>
        <w:spacing w:line="360" w:lineRule="auto"/>
        <w:jc w:val="right"/>
        <w:rPr>
          <w:b/>
          <w:spacing w:val="8"/>
          <w:position w:val="4"/>
          <w:sz w:val="28"/>
          <w:szCs w:val="28"/>
        </w:rPr>
      </w:pPr>
      <w:r w:rsidRPr="003D6DC5">
        <w:rPr>
          <w:sz w:val="28"/>
          <w:szCs w:val="28"/>
        </w:rPr>
        <w:t>43.01.02 Парикмахер</w:t>
      </w:r>
    </w:p>
    <w:p w:rsidR="00C85355" w:rsidRPr="003D6DC5" w:rsidRDefault="00C85355" w:rsidP="00510CE0">
      <w:pPr>
        <w:ind w:firstLine="709"/>
        <w:jc w:val="center"/>
        <w:rPr>
          <w:i/>
          <w:sz w:val="28"/>
          <w:szCs w:val="28"/>
        </w:rPr>
      </w:pPr>
      <w:r w:rsidRPr="003D6DC5">
        <w:rPr>
          <w:sz w:val="28"/>
          <w:szCs w:val="28"/>
        </w:rPr>
        <w:t>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профессии43.01.02 Парикмахер</w:t>
      </w:r>
    </w:p>
    <w:p w:rsidR="00C85355" w:rsidRPr="003D6DC5" w:rsidRDefault="00C85355" w:rsidP="000953A3">
      <w:pPr>
        <w:tabs>
          <w:tab w:val="left" w:pos="2835"/>
        </w:tabs>
        <w:jc w:val="center"/>
        <w:rPr>
          <w:b/>
          <w:sz w:val="28"/>
          <w:szCs w:val="28"/>
        </w:rPr>
      </w:pPr>
    </w:p>
    <w:tbl>
      <w:tblPr>
        <w:tblW w:w="10129" w:type="dxa"/>
        <w:jc w:val="center"/>
        <w:tblLayout w:type="fixed"/>
        <w:tblCellMar>
          <w:top w:w="102" w:type="dxa"/>
          <w:left w:w="62" w:type="dxa"/>
          <w:bottom w:w="102" w:type="dxa"/>
          <w:right w:w="62" w:type="dxa"/>
        </w:tblCellMar>
        <w:tblLook w:val="00A0"/>
      </w:tblPr>
      <w:tblGrid>
        <w:gridCol w:w="2660"/>
        <w:gridCol w:w="7469"/>
      </w:tblGrid>
      <w:tr w:rsidR="00C85355" w:rsidRPr="003D6DC5">
        <w:trPr>
          <w:jc w:val="center"/>
        </w:trPr>
        <w:tc>
          <w:tcPr>
            <w:tcW w:w="2660" w:type="dxa"/>
            <w:tcBorders>
              <w:top w:val="single" w:sz="4" w:space="0" w:color="auto"/>
              <w:left w:val="single" w:sz="4" w:space="0" w:color="auto"/>
              <w:bottom w:val="single" w:sz="4" w:space="0" w:color="auto"/>
              <w:right w:val="single" w:sz="4" w:space="0" w:color="auto"/>
            </w:tcBorders>
          </w:tcPr>
          <w:p w:rsidR="00C85355" w:rsidRPr="003D6DC5" w:rsidRDefault="00C85355" w:rsidP="00346D93">
            <w:pPr>
              <w:widowControl w:val="0"/>
              <w:autoSpaceDE w:val="0"/>
              <w:autoSpaceDN w:val="0"/>
              <w:adjustRightInd w:val="0"/>
              <w:jc w:val="center"/>
              <w:rPr>
                <w:sz w:val="28"/>
                <w:szCs w:val="28"/>
              </w:rPr>
            </w:pPr>
            <w:r w:rsidRPr="003D6DC5">
              <w:rPr>
                <w:sz w:val="28"/>
                <w:szCs w:val="28"/>
              </w:rPr>
              <w:t xml:space="preserve">Код профессионального стандарта </w:t>
            </w:r>
          </w:p>
        </w:tc>
        <w:tc>
          <w:tcPr>
            <w:tcW w:w="7469" w:type="dxa"/>
            <w:tcBorders>
              <w:top w:val="single" w:sz="4" w:space="0" w:color="auto"/>
              <w:left w:val="single" w:sz="4" w:space="0" w:color="auto"/>
              <w:bottom w:val="single" w:sz="4" w:space="0" w:color="auto"/>
              <w:right w:val="single" w:sz="4" w:space="0" w:color="auto"/>
            </w:tcBorders>
          </w:tcPr>
          <w:p w:rsidR="00C85355" w:rsidRPr="003D6DC5" w:rsidRDefault="00C85355" w:rsidP="00346D93">
            <w:pPr>
              <w:widowControl w:val="0"/>
              <w:autoSpaceDE w:val="0"/>
              <w:autoSpaceDN w:val="0"/>
              <w:adjustRightInd w:val="0"/>
              <w:jc w:val="center"/>
              <w:rPr>
                <w:sz w:val="28"/>
                <w:szCs w:val="28"/>
              </w:rPr>
            </w:pPr>
            <w:r w:rsidRPr="003D6DC5">
              <w:rPr>
                <w:sz w:val="28"/>
                <w:szCs w:val="28"/>
              </w:rPr>
              <w:t xml:space="preserve">Наименование </w:t>
            </w:r>
          </w:p>
          <w:p w:rsidR="00C85355" w:rsidRPr="003D6DC5" w:rsidRDefault="00C85355" w:rsidP="00346D93">
            <w:pPr>
              <w:widowControl w:val="0"/>
              <w:autoSpaceDE w:val="0"/>
              <w:autoSpaceDN w:val="0"/>
              <w:adjustRightInd w:val="0"/>
              <w:jc w:val="center"/>
              <w:rPr>
                <w:sz w:val="28"/>
                <w:szCs w:val="28"/>
              </w:rPr>
            </w:pPr>
            <w:r w:rsidRPr="003D6DC5">
              <w:rPr>
                <w:sz w:val="28"/>
                <w:szCs w:val="28"/>
              </w:rPr>
              <w:t>профессионального стандарта</w:t>
            </w:r>
          </w:p>
        </w:tc>
      </w:tr>
      <w:tr w:rsidR="00C85355" w:rsidRPr="003D6DC5">
        <w:trPr>
          <w:jc w:val="center"/>
        </w:trPr>
        <w:tc>
          <w:tcPr>
            <w:tcW w:w="2660" w:type="dxa"/>
            <w:tcBorders>
              <w:top w:val="single" w:sz="4" w:space="0" w:color="auto"/>
              <w:left w:val="single" w:sz="4" w:space="0" w:color="auto"/>
              <w:bottom w:val="single" w:sz="4" w:space="0" w:color="auto"/>
              <w:right w:val="single" w:sz="4" w:space="0" w:color="auto"/>
            </w:tcBorders>
          </w:tcPr>
          <w:p w:rsidR="00C85355" w:rsidRPr="003D6DC5" w:rsidRDefault="00C85355" w:rsidP="00346D93">
            <w:pPr>
              <w:widowControl w:val="0"/>
              <w:autoSpaceDE w:val="0"/>
              <w:autoSpaceDN w:val="0"/>
              <w:adjustRightInd w:val="0"/>
              <w:jc w:val="center"/>
              <w:rPr>
                <w:sz w:val="28"/>
                <w:szCs w:val="28"/>
              </w:rPr>
            </w:pPr>
            <w:r w:rsidRPr="003D6DC5">
              <w:rPr>
                <w:sz w:val="28"/>
                <w:szCs w:val="28"/>
              </w:rPr>
              <w:t>33.004</w:t>
            </w:r>
          </w:p>
        </w:tc>
        <w:tc>
          <w:tcPr>
            <w:tcW w:w="7469" w:type="dxa"/>
            <w:tcBorders>
              <w:top w:val="single" w:sz="4" w:space="0" w:color="auto"/>
              <w:left w:val="single" w:sz="4" w:space="0" w:color="auto"/>
              <w:bottom w:val="single" w:sz="4" w:space="0" w:color="auto"/>
              <w:right w:val="single" w:sz="4" w:space="0" w:color="auto"/>
            </w:tcBorders>
          </w:tcPr>
          <w:p w:rsidR="00C85355" w:rsidRPr="003D6DC5" w:rsidRDefault="00C85355" w:rsidP="00346D93">
            <w:pPr>
              <w:jc w:val="both"/>
              <w:rPr>
                <w:sz w:val="28"/>
                <w:szCs w:val="28"/>
              </w:rPr>
            </w:pPr>
            <w:r w:rsidRPr="003D6DC5">
              <w:rPr>
                <w:sz w:val="28"/>
                <w:szCs w:val="28"/>
              </w:rPr>
              <w:t>Профессиональный стандарт «</w:t>
            </w:r>
            <w:r w:rsidRPr="003D6DC5">
              <w:rPr>
                <w:bCs/>
                <w:sz w:val="28"/>
                <w:szCs w:val="28"/>
              </w:rPr>
              <w:t>Специалист по предоставлению парикмахерских услуг</w:t>
            </w:r>
            <w:r w:rsidRPr="003D6DC5">
              <w:rPr>
                <w:sz w:val="28"/>
                <w:szCs w:val="28"/>
              </w:rPr>
              <w:t>», утвержден приказом Министерства труда и социальной защиты Российской Федерации от 25.12.2014 № 1134н (зарегистрирован Министерством юстиции Российской Федерации 06.02.2015,  регистрационный № 35906)</w:t>
            </w:r>
          </w:p>
        </w:tc>
      </w:tr>
    </w:tbl>
    <w:p w:rsidR="00C85355" w:rsidRPr="003D6DC5" w:rsidRDefault="00C85355" w:rsidP="000953A3">
      <w:pPr>
        <w:tabs>
          <w:tab w:val="left" w:pos="2835"/>
        </w:tabs>
        <w:spacing w:line="360" w:lineRule="auto"/>
        <w:rPr>
          <w:b/>
          <w:sz w:val="28"/>
          <w:szCs w:val="28"/>
        </w:rPr>
      </w:pPr>
    </w:p>
    <w:p w:rsidR="00C85355" w:rsidRPr="003D6DC5" w:rsidRDefault="00C85355" w:rsidP="00446DE5">
      <w:pPr>
        <w:spacing w:line="360" w:lineRule="auto"/>
        <w:rPr>
          <w:sz w:val="28"/>
          <w:szCs w:val="28"/>
        </w:rPr>
      </w:pPr>
    </w:p>
    <w:p w:rsidR="00C85355" w:rsidRPr="003D6DC5" w:rsidRDefault="00C85355" w:rsidP="00446DE5">
      <w:pPr>
        <w:spacing w:line="360" w:lineRule="auto"/>
        <w:rPr>
          <w:sz w:val="28"/>
          <w:szCs w:val="28"/>
        </w:rPr>
      </w:pPr>
    </w:p>
    <w:p w:rsidR="00C85355" w:rsidRPr="003D6DC5" w:rsidRDefault="00C85355" w:rsidP="00446DE5">
      <w:pPr>
        <w:spacing w:line="360" w:lineRule="auto"/>
        <w:rPr>
          <w:sz w:val="28"/>
          <w:szCs w:val="28"/>
        </w:rPr>
        <w:sectPr w:rsidR="00C85355" w:rsidRPr="003D6DC5" w:rsidSect="00446DE5">
          <w:pgSz w:w="11906" w:h="16838"/>
          <w:pgMar w:top="1135" w:right="566" w:bottom="851" w:left="1134" w:header="709" w:footer="494" w:gutter="0"/>
          <w:pgNumType w:start="1"/>
          <w:cols w:space="708"/>
          <w:titlePg/>
          <w:docGrid w:linePitch="360"/>
        </w:sectPr>
      </w:pPr>
    </w:p>
    <w:p w:rsidR="00C85355" w:rsidRPr="003D6DC5" w:rsidRDefault="00C85355" w:rsidP="00BF0849">
      <w:pPr>
        <w:tabs>
          <w:tab w:val="left" w:pos="266"/>
        </w:tabs>
        <w:ind w:firstLine="902"/>
        <w:jc w:val="right"/>
        <w:rPr>
          <w:sz w:val="28"/>
          <w:szCs w:val="28"/>
        </w:rPr>
      </w:pPr>
      <w:r w:rsidRPr="003D6DC5">
        <w:rPr>
          <w:sz w:val="28"/>
          <w:szCs w:val="28"/>
        </w:rPr>
        <w:t>Приложение № 2</w:t>
      </w:r>
    </w:p>
    <w:p w:rsidR="00C85355" w:rsidRPr="003D6DC5" w:rsidRDefault="00C85355" w:rsidP="009E3933">
      <w:pPr>
        <w:tabs>
          <w:tab w:val="left" w:pos="266"/>
        </w:tabs>
        <w:ind w:firstLine="902"/>
        <w:jc w:val="right"/>
        <w:rPr>
          <w:sz w:val="28"/>
          <w:szCs w:val="28"/>
        </w:rPr>
      </w:pPr>
      <w:r w:rsidRPr="003D6DC5">
        <w:rPr>
          <w:sz w:val="28"/>
          <w:szCs w:val="28"/>
        </w:rPr>
        <w:t xml:space="preserve">к ФГОС СПО по профессии </w:t>
      </w:r>
    </w:p>
    <w:p w:rsidR="00C85355" w:rsidRPr="003D6DC5" w:rsidRDefault="00C85355" w:rsidP="009E3933">
      <w:pPr>
        <w:tabs>
          <w:tab w:val="left" w:pos="266"/>
        </w:tabs>
        <w:ind w:firstLine="902"/>
        <w:jc w:val="right"/>
        <w:rPr>
          <w:sz w:val="28"/>
          <w:szCs w:val="28"/>
        </w:rPr>
      </w:pPr>
      <w:r w:rsidRPr="003D6DC5">
        <w:rPr>
          <w:sz w:val="28"/>
          <w:szCs w:val="28"/>
        </w:rPr>
        <w:t>43.01.02 Парикмахер</w:t>
      </w:r>
    </w:p>
    <w:p w:rsidR="00C85355" w:rsidRPr="003D6DC5" w:rsidRDefault="00C85355" w:rsidP="00BF0849">
      <w:pPr>
        <w:tabs>
          <w:tab w:val="left" w:pos="266"/>
        </w:tabs>
        <w:ind w:left="283" w:firstLine="1"/>
        <w:jc w:val="center"/>
        <w:rPr>
          <w:sz w:val="28"/>
          <w:szCs w:val="28"/>
        </w:rPr>
      </w:pPr>
    </w:p>
    <w:p w:rsidR="00C85355" w:rsidRPr="003D6DC5" w:rsidRDefault="00C85355" w:rsidP="00BF0849">
      <w:pPr>
        <w:tabs>
          <w:tab w:val="left" w:pos="266"/>
        </w:tabs>
        <w:ind w:left="283" w:firstLine="1"/>
        <w:jc w:val="center"/>
        <w:rPr>
          <w:sz w:val="28"/>
          <w:szCs w:val="28"/>
        </w:rPr>
      </w:pPr>
      <w:r w:rsidRPr="003D6DC5">
        <w:rPr>
          <w:sz w:val="28"/>
          <w:szCs w:val="28"/>
        </w:rPr>
        <w:t xml:space="preserve">Минимальные требования к результатам освоения основных видов </w:t>
      </w:r>
    </w:p>
    <w:p w:rsidR="00C85355" w:rsidRPr="003D6DC5" w:rsidRDefault="00C85355" w:rsidP="00875C92">
      <w:pPr>
        <w:tabs>
          <w:tab w:val="left" w:pos="266"/>
        </w:tabs>
        <w:ind w:left="283" w:firstLine="1"/>
        <w:jc w:val="center"/>
        <w:rPr>
          <w:sz w:val="28"/>
          <w:szCs w:val="28"/>
        </w:rPr>
      </w:pPr>
      <w:r w:rsidRPr="003D6DC5">
        <w:rPr>
          <w:sz w:val="28"/>
          <w:szCs w:val="28"/>
        </w:rPr>
        <w:t>деятельности образовательной программы среднего профессионального образованияпо профессии 43.01.02 Парикмахер</w:t>
      </w:r>
    </w:p>
    <w:p w:rsidR="00C85355" w:rsidRPr="003D6DC5" w:rsidRDefault="00C85355" w:rsidP="00875C92">
      <w:pPr>
        <w:tabs>
          <w:tab w:val="left" w:pos="266"/>
        </w:tabs>
        <w:ind w:firstLine="902"/>
        <w:jc w:val="center"/>
      </w:pP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9"/>
        <w:gridCol w:w="7842"/>
      </w:tblGrid>
      <w:tr w:rsidR="00C85355" w:rsidRPr="003D6DC5">
        <w:trPr>
          <w:trHeight w:val="20"/>
          <w:jc w:val="center"/>
        </w:trPr>
        <w:tc>
          <w:tcPr>
            <w:tcW w:w="1141" w:type="pct"/>
          </w:tcPr>
          <w:p w:rsidR="00C85355" w:rsidRPr="003D6DC5" w:rsidRDefault="00C85355" w:rsidP="00346D93">
            <w:pPr>
              <w:tabs>
                <w:tab w:val="left" w:pos="266"/>
              </w:tabs>
              <w:jc w:val="center"/>
              <w:rPr>
                <w:b/>
              </w:rPr>
            </w:pPr>
            <w:r w:rsidRPr="003D6DC5">
              <w:rPr>
                <w:b/>
              </w:rPr>
              <w:t>Основной вид деятельности</w:t>
            </w:r>
          </w:p>
        </w:tc>
        <w:tc>
          <w:tcPr>
            <w:tcW w:w="3859" w:type="pct"/>
          </w:tcPr>
          <w:p w:rsidR="00C85355" w:rsidRPr="003D6DC5" w:rsidRDefault="00C85355" w:rsidP="00346D93">
            <w:pPr>
              <w:tabs>
                <w:tab w:val="left" w:pos="266"/>
              </w:tabs>
              <w:jc w:val="center"/>
              <w:rPr>
                <w:b/>
              </w:rPr>
            </w:pPr>
            <w:r w:rsidRPr="003D6DC5">
              <w:rPr>
                <w:b/>
              </w:rPr>
              <w:t>Требования к знаниям, умениям, практическому опыту</w:t>
            </w:r>
          </w:p>
        </w:tc>
      </w:tr>
      <w:tr w:rsidR="00C85355" w:rsidRPr="003D6DC5">
        <w:trPr>
          <w:trHeight w:val="20"/>
          <w:jc w:val="center"/>
        </w:trPr>
        <w:tc>
          <w:tcPr>
            <w:tcW w:w="1141" w:type="pct"/>
          </w:tcPr>
          <w:p w:rsidR="00C85355" w:rsidRPr="003D6DC5" w:rsidRDefault="00C85355" w:rsidP="00346D93">
            <w:pPr>
              <w:widowControl w:val="0"/>
              <w:tabs>
                <w:tab w:val="left" w:pos="2835"/>
              </w:tabs>
              <w:jc w:val="both"/>
            </w:pPr>
            <w:r w:rsidRPr="003D6DC5">
              <w:t xml:space="preserve">Мытье и массаж головы, профилактический уход </w:t>
            </w:r>
          </w:p>
        </w:tc>
        <w:tc>
          <w:tcPr>
            <w:tcW w:w="3859" w:type="pct"/>
          </w:tcPr>
          <w:p w:rsidR="00C85355" w:rsidRPr="003D6DC5" w:rsidRDefault="00C85355" w:rsidP="00346D93">
            <w:pPr>
              <w:tabs>
                <w:tab w:val="left" w:pos="266"/>
              </w:tabs>
              <w:jc w:val="both"/>
            </w:pPr>
            <w:r w:rsidRPr="003D6DC5">
              <w:rPr>
                <w:b/>
              </w:rPr>
              <w:t>знать:</w:t>
            </w:r>
          </w:p>
          <w:p w:rsidR="00C85355" w:rsidRPr="003D6DC5" w:rsidRDefault="00C85355" w:rsidP="00346D93">
            <w:pPr>
              <w:ind w:firstLine="431"/>
              <w:jc w:val="both"/>
            </w:pPr>
            <w:r w:rsidRPr="003D6DC5">
              <w:t>психологию общения и профессиональную этику;</w:t>
            </w:r>
          </w:p>
          <w:p w:rsidR="00C85355" w:rsidRPr="003D6DC5" w:rsidRDefault="00C85355" w:rsidP="00346D93">
            <w:pPr>
              <w:ind w:firstLine="431"/>
              <w:jc w:val="both"/>
            </w:pPr>
            <w:r w:rsidRPr="003D6DC5">
              <w:t>правила, формы и методы обслуживания;</w:t>
            </w:r>
          </w:p>
          <w:p w:rsidR="00C85355" w:rsidRPr="003D6DC5" w:rsidRDefault="00C85355" w:rsidP="00346D93">
            <w:pPr>
              <w:ind w:firstLine="431"/>
              <w:jc w:val="both"/>
            </w:pPr>
            <w:r w:rsidRPr="003D6DC5">
              <w:t>анатомические особенности, пропорции и пластику головы;</w:t>
            </w:r>
          </w:p>
          <w:p w:rsidR="00C85355" w:rsidRPr="003D6DC5" w:rsidRDefault="00C85355" w:rsidP="00346D93">
            <w:pPr>
              <w:ind w:firstLine="431"/>
              <w:jc w:val="both"/>
            </w:pPr>
            <w:r w:rsidRPr="003D6DC5">
              <w:t>структура, состав, физические свойства, типы, виды и формы волос;</w:t>
            </w:r>
          </w:p>
          <w:p w:rsidR="00C85355" w:rsidRPr="003D6DC5" w:rsidRDefault="00C85355" w:rsidP="00346D93">
            <w:pPr>
              <w:ind w:firstLine="431"/>
              <w:jc w:val="both"/>
            </w:pPr>
            <w:r w:rsidRPr="003D6DC5">
              <w:t>состав и свойства профессиональных препаратов для мытья головы, для профилактического ухода за волосами;</w:t>
            </w:r>
          </w:p>
          <w:p w:rsidR="00C85355" w:rsidRPr="003D6DC5" w:rsidRDefault="00C85355" w:rsidP="00346D93">
            <w:pPr>
              <w:ind w:firstLine="431"/>
              <w:jc w:val="both"/>
            </w:pPr>
            <w:r w:rsidRPr="003D6DC5">
              <w:t>нормы расхода препаратов и материалов для мытья головы;</w:t>
            </w:r>
          </w:p>
          <w:p w:rsidR="00C85355" w:rsidRPr="003D6DC5" w:rsidRDefault="00C85355" w:rsidP="00346D93">
            <w:pPr>
              <w:ind w:firstLine="431"/>
              <w:jc w:val="both"/>
            </w:pPr>
            <w:r w:rsidRPr="003D6DC5">
              <w:t>технологии мытья головы;</w:t>
            </w:r>
          </w:p>
          <w:p w:rsidR="00C85355" w:rsidRPr="003D6DC5" w:rsidRDefault="00C85355" w:rsidP="00346D93">
            <w:pPr>
              <w:ind w:firstLine="431"/>
              <w:jc w:val="both"/>
            </w:pPr>
            <w:r w:rsidRPr="003D6DC5">
              <w:t>приемы массажа головы, показания и противопоказания выполнения;</w:t>
            </w:r>
          </w:p>
          <w:p w:rsidR="00C85355" w:rsidRPr="003D6DC5" w:rsidRDefault="00C85355" w:rsidP="00346D93">
            <w:pPr>
              <w:tabs>
                <w:tab w:val="left" w:pos="266"/>
              </w:tabs>
              <w:ind w:firstLine="431"/>
              <w:jc w:val="both"/>
            </w:pPr>
            <w:r w:rsidRPr="003D6DC5">
              <w:t>санитарно-эпидемиологические требования к размещению, устройству, оборудованию, содержанию и режиму работы организаций, оказывающих парикмахерские услуги;</w:t>
            </w:r>
          </w:p>
          <w:p w:rsidR="00C85355" w:rsidRPr="003D6DC5" w:rsidRDefault="00C85355" w:rsidP="00346D93">
            <w:pPr>
              <w:tabs>
                <w:tab w:val="left" w:pos="266"/>
              </w:tabs>
              <w:jc w:val="both"/>
            </w:pPr>
            <w:r w:rsidRPr="003D6DC5">
              <w:rPr>
                <w:b/>
              </w:rPr>
              <w:t>уметь:</w:t>
            </w:r>
          </w:p>
          <w:p w:rsidR="00C85355" w:rsidRPr="003D6DC5" w:rsidRDefault="00C85355" w:rsidP="00346D93">
            <w:pPr>
              <w:ind w:firstLine="431"/>
              <w:jc w:val="both"/>
            </w:pPr>
            <w:r w:rsidRPr="003D6DC5">
              <w:t>организовывать рабочее место, соблюдать правила санитарии и гигиены, требования безопасности;</w:t>
            </w:r>
          </w:p>
          <w:p w:rsidR="00C85355" w:rsidRPr="003D6DC5" w:rsidRDefault="00C85355" w:rsidP="00346D93">
            <w:pPr>
              <w:ind w:firstLine="431"/>
              <w:jc w:val="both"/>
              <w:outlineLvl w:val="1"/>
            </w:pPr>
            <w:r w:rsidRPr="003D6DC5">
              <w:t>проводить дезинфекцию и стерилизацию инструментов и расходных материалов, санитарно-гигиеническую, бактерицидную обработку рабочего места;</w:t>
            </w:r>
          </w:p>
          <w:p w:rsidR="00C85355" w:rsidRPr="003D6DC5" w:rsidRDefault="00C85355" w:rsidP="00346D93">
            <w:pPr>
              <w:ind w:firstLine="431"/>
              <w:jc w:val="both"/>
            </w:pPr>
            <w:r w:rsidRPr="003D6DC5">
              <w:t>проводить диагностику состояния кожи головы и волос, выявлять потребности клиента;</w:t>
            </w:r>
          </w:p>
          <w:p w:rsidR="00C85355" w:rsidRPr="003D6DC5" w:rsidRDefault="00C85355" w:rsidP="00346D93">
            <w:pPr>
              <w:ind w:firstLine="431"/>
              <w:jc w:val="both"/>
            </w:pPr>
            <w:r w:rsidRPr="003D6DC5">
              <w:t xml:space="preserve">использовать оборудование, приспособления, инструменты в соответствии с правилами эксплуатации; </w:t>
            </w:r>
          </w:p>
          <w:p w:rsidR="00C85355" w:rsidRPr="003D6DC5" w:rsidRDefault="00C85355" w:rsidP="00346D93">
            <w:pPr>
              <w:ind w:firstLine="431"/>
              <w:jc w:val="both"/>
            </w:pPr>
            <w:r w:rsidRPr="003D6DC5">
              <w:t>выполнять мытье головы в соответствии с технологией и типом волос;</w:t>
            </w:r>
          </w:p>
          <w:p w:rsidR="00C85355" w:rsidRPr="003D6DC5" w:rsidRDefault="00C85355" w:rsidP="00E47840">
            <w:pPr>
              <w:ind w:firstLine="431"/>
              <w:jc w:val="both"/>
            </w:pPr>
            <w:r w:rsidRPr="003D6DC5">
              <w:t>владеть приемами массажа головы;</w:t>
            </w:r>
          </w:p>
          <w:p w:rsidR="00C85355" w:rsidRPr="003D6DC5" w:rsidRDefault="00C85355" w:rsidP="00E47840">
            <w:pPr>
              <w:tabs>
                <w:tab w:val="left" w:pos="266"/>
              </w:tabs>
              <w:ind w:firstLine="431"/>
              <w:jc w:val="both"/>
            </w:pPr>
            <w:r w:rsidRPr="003D6DC5">
              <w:t>применять различные маски и бальзамы для волос, подбирать индивидуальные программы по уходу за волосами;</w:t>
            </w:r>
          </w:p>
          <w:p w:rsidR="00C85355" w:rsidRPr="003D6DC5" w:rsidRDefault="00C85355" w:rsidP="00E47840">
            <w:pPr>
              <w:widowControl w:val="0"/>
              <w:autoSpaceDE w:val="0"/>
              <w:autoSpaceDN w:val="0"/>
              <w:adjustRightInd w:val="0"/>
              <w:ind w:firstLine="431"/>
              <w:jc w:val="both"/>
            </w:pPr>
            <w:r w:rsidRPr="003D6DC5">
              <w:t>производить расчет стоимости оказанной услуги;</w:t>
            </w:r>
          </w:p>
          <w:p w:rsidR="00C85355" w:rsidRPr="003D6DC5" w:rsidRDefault="00C85355" w:rsidP="00346D93">
            <w:pPr>
              <w:tabs>
                <w:tab w:val="left" w:pos="266"/>
              </w:tabs>
              <w:jc w:val="both"/>
            </w:pPr>
            <w:r w:rsidRPr="003D6DC5">
              <w:rPr>
                <w:b/>
              </w:rPr>
              <w:t>иметь практический опыт в:</w:t>
            </w:r>
          </w:p>
          <w:p w:rsidR="00C85355" w:rsidRPr="003D6DC5" w:rsidRDefault="00C85355" w:rsidP="00346D93">
            <w:pPr>
              <w:ind w:firstLine="431"/>
              <w:jc w:val="both"/>
            </w:pPr>
            <w:r w:rsidRPr="003D6DC5">
              <w:t>организации подготовительных и заключительных работ по обслуживанию клиентов;</w:t>
            </w:r>
          </w:p>
          <w:p w:rsidR="00C85355" w:rsidRPr="003D6DC5" w:rsidRDefault="00C85355" w:rsidP="00346D93">
            <w:pPr>
              <w:ind w:firstLine="431"/>
              <w:jc w:val="both"/>
            </w:pPr>
            <w:r w:rsidRPr="003D6DC5">
              <w:t>визуальном осмотре, оценке состояния поверхности кожи и волос клиента, определении типа и структуры волос;</w:t>
            </w:r>
          </w:p>
          <w:p w:rsidR="00C85355" w:rsidRPr="003D6DC5" w:rsidRDefault="00C85355" w:rsidP="00346D93">
            <w:pPr>
              <w:ind w:firstLine="431"/>
              <w:jc w:val="both"/>
            </w:pPr>
            <w:r w:rsidRPr="003D6DC5">
              <w:t>определении и подборе по согласованию с клиентом способа выполнения услуг по уходу за волосами;</w:t>
            </w:r>
          </w:p>
          <w:p w:rsidR="00C85355" w:rsidRPr="003D6DC5" w:rsidRDefault="00C85355" w:rsidP="00346D93">
            <w:pPr>
              <w:ind w:firstLine="431"/>
              <w:jc w:val="both"/>
            </w:pPr>
            <w:r w:rsidRPr="003D6DC5">
              <w:t>подборе профессиональных средств для мытья головы с учетом состояния поверхности кожи и волос клиента;</w:t>
            </w:r>
          </w:p>
          <w:p w:rsidR="00C85355" w:rsidRPr="003D6DC5" w:rsidRDefault="00C85355" w:rsidP="00346D93">
            <w:pPr>
              <w:ind w:firstLine="431"/>
              <w:jc w:val="both"/>
            </w:pPr>
            <w:r w:rsidRPr="003D6DC5">
              <w:t>выполнении мытья и массажа головы различными способами;</w:t>
            </w:r>
          </w:p>
          <w:p w:rsidR="00C85355" w:rsidRPr="003D6DC5" w:rsidRDefault="00C85355" w:rsidP="00346D93">
            <w:pPr>
              <w:ind w:firstLine="431"/>
              <w:jc w:val="both"/>
            </w:pPr>
            <w:r w:rsidRPr="003D6DC5">
              <w:t>проведении процедур по профилактическому уходу за волосами;</w:t>
            </w:r>
          </w:p>
          <w:p w:rsidR="00C85355" w:rsidRPr="003D6DC5" w:rsidRDefault="00C85355" w:rsidP="00A743C9">
            <w:pPr>
              <w:widowControl w:val="0"/>
              <w:autoSpaceDE w:val="0"/>
              <w:autoSpaceDN w:val="0"/>
              <w:adjustRightInd w:val="0"/>
              <w:ind w:firstLine="431"/>
              <w:jc w:val="both"/>
            </w:pPr>
            <w:r w:rsidRPr="003D6DC5">
              <w:t>расчете стоимости оказанной услуги;</w:t>
            </w:r>
          </w:p>
          <w:p w:rsidR="00C85355" w:rsidRPr="003D6DC5" w:rsidRDefault="00C85355" w:rsidP="00346D93">
            <w:pPr>
              <w:tabs>
                <w:tab w:val="left" w:pos="266"/>
              </w:tabs>
              <w:ind w:firstLine="431"/>
              <w:jc w:val="both"/>
            </w:pPr>
            <w:r w:rsidRPr="003D6DC5">
              <w:t>консультировании клиента по подбору профессиональных средств для ухода за волосами в домашних условиях.</w:t>
            </w:r>
          </w:p>
        </w:tc>
      </w:tr>
      <w:tr w:rsidR="00C85355" w:rsidRPr="003D6DC5">
        <w:trPr>
          <w:trHeight w:val="20"/>
          <w:jc w:val="center"/>
        </w:trPr>
        <w:tc>
          <w:tcPr>
            <w:tcW w:w="1141" w:type="pct"/>
          </w:tcPr>
          <w:p w:rsidR="00C85355" w:rsidRPr="003D6DC5" w:rsidRDefault="00C85355" w:rsidP="00346D93">
            <w:pPr>
              <w:widowControl w:val="0"/>
              <w:tabs>
                <w:tab w:val="left" w:pos="2835"/>
              </w:tabs>
              <w:jc w:val="both"/>
            </w:pPr>
            <w:r w:rsidRPr="003D6DC5">
              <w:t xml:space="preserve">Выполнение стрижек и укладок волос </w:t>
            </w:r>
          </w:p>
        </w:tc>
        <w:tc>
          <w:tcPr>
            <w:tcW w:w="3859" w:type="pct"/>
          </w:tcPr>
          <w:p w:rsidR="00C85355" w:rsidRPr="003D6DC5" w:rsidRDefault="00C85355" w:rsidP="00346D93">
            <w:pPr>
              <w:tabs>
                <w:tab w:val="left" w:pos="266"/>
              </w:tabs>
              <w:jc w:val="both"/>
            </w:pPr>
            <w:r w:rsidRPr="003D6DC5">
              <w:rPr>
                <w:b/>
              </w:rPr>
              <w:t>знать:</w:t>
            </w:r>
          </w:p>
          <w:p w:rsidR="00C85355" w:rsidRPr="003D6DC5" w:rsidRDefault="00C85355" w:rsidP="00346D93">
            <w:pPr>
              <w:ind w:firstLine="431"/>
              <w:jc w:val="both"/>
            </w:pPr>
            <w:r w:rsidRPr="003D6DC5">
              <w:t>психологию общения и профессиональную этику парикмахера;</w:t>
            </w:r>
          </w:p>
          <w:p w:rsidR="00C85355" w:rsidRPr="003D6DC5" w:rsidRDefault="00C85355" w:rsidP="00346D93">
            <w:pPr>
              <w:ind w:firstLine="431"/>
              <w:jc w:val="both"/>
            </w:pPr>
            <w:r w:rsidRPr="003D6DC5">
              <w:t>правила, современные формы и методы обслуживания;</w:t>
            </w:r>
          </w:p>
          <w:p w:rsidR="00C85355" w:rsidRPr="003D6DC5" w:rsidRDefault="00C85355" w:rsidP="00346D93">
            <w:pPr>
              <w:ind w:firstLine="431"/>
              <w:jc w:val="both"/>
            </w:pPr>
            <w:r w:rsidRPr="003D6DC5">
              <w:t>анатомические особенности, пропорции и пластика головы;</w:t>
            </w:r>
          </w:p>
          <w:p w:rsidR="00C85355" w:rsidRPr="003D6DC5" w:rsidRDefault="00C85355" w:rsidP="00346D93">
            <w:pPr>
              <w:ind w:firstLine="431"/>
              <w:jc w:val="both"/>
            </w:pPr>
            <w:r w:rsidRPr="003D6DC5">
              <w:t>структуру, состав и физические свойства волос, типы, виды и формы волос;</w:t>
            </w:r>
          </w:p>
          <w:p w:rsidR="00C85355" w:rsidRPr="003D6DC5" w:rsidRDefault="00C85355" w:rsidP="00346D93">
            <w:pPr>
              <w:ind w:firstLine="431"/>
              <w:jc w:val="both"/>
            </w:pPr>
            <w:r w:rsidRPr="003D6DC5">
              <w:t>устройство, правила эксплуатации и хранения применяемого оборудования, инструментов;</w:t>
            </w:r>
          </w:p>
          <w:p w:rsidR="00C85355" w:rsidRPr="003D6DC5" w:rsidRDefault="00C85355" w:rsidP="00346D93">
            <w:pPr>
              <w:ind w:firstLine="431"/>
              <w:jc w:val="both"/>
            </w:pPr>
            <w:r w:rsidRPr="003D6DC5">
              <w:t>техники выполнения стрижек волос различной длины;</w:t>
            </w:r>
          </w:p>
          <w:p w:rsidR="00C85355" w:rsidRPr="003D6DC5" w:rsidRDefault="00C85355" w:rsidP="00346D93">
            <w:pPr>
              <w:ind w:firstLine="431"/>
              <w:jc w:val="both"/>
            </w:pPr>
            <w:r w:rsidRPr="003D6DC5">
              <w:t>состав и свойства профессиональных препаратов для укладки волос;</w:t>
            </w:r>
          </w:p>
          <w:p w:rsidR="00C85355" w:rsidRPr="003D6DC5" w:rsidRDefault="00C85355" w:rsidP="00346D93">
            <w:pPr>
              <w:ind w:firstLine="431"/>
              <w:jc w:val="both"/>
            </w:pPr>
            <w:r w:rsidRPr="003D6DC5">
              <w:t>методы выполнения укладки различными способами;</w:t>
            </w:r>
          </w:p>
          <w:p w:rsidR="00C85355" w:rsidRPr="003D6DC5" w:rsidRDefault="00C85355" w:rsidP="00346D93">
            <w:pPr>
              <w:ind w:firstLine="431"/>
              <w:jc w:val="both"/>
            </w:pPr>
            <w:r w:rsidRPr="003D6DC5">
              <w:t>норма расхода препаратов и материалов на выполнение стрижки, укладки;</w:t>
            </w:r>
          </w:p>
          <w:p w:rsidR="00C85355" w:rsidRPr="003D6DC5" w:rsidRDefault="00C85355" w:rsidP="00346D93">
            <w:pPr>
              <w:ind w:firstLine="431"/>
              <w:jc w:val="both"/>
            </w:pPr>
            <w:r w:rsidRPr="003D6DC5">
              <w:t>правила оказания первой помощи;</w:t>
            </w:r>
          </w:p>
          <w:p w:rsidR="00C85355" w:rsidRPr="003D6DC5" w:rsidRDefault="00C85355" w:rsidP="00346D93">
            <w:pPr>
              <w:tabs>
                <w:tab w:val="left" w:pos="266"/>
              </w:tabs>
              <w:ind w:firstLine="431"/>
              <w:jc w:val="both"/>
            </w:pPr>
            <w:r w:rsidRPr="003D6DC5">
              <w:t>санитарно-эпидемиологические требования к размещению, устройству, оборудованию, содержанию и режиму работы организаций, оказывающих парикмахерские услуги</w:t>
            </w:r>
          </w:p>
          <w:p w:rsidR="00C85355" w:rsidRPr="003D6DC5" w:rsidRDefault="00C85355" w:rsidP="00346D93">
            <w:pPr>
              <w:tabs>
                <w:tab w:val="left" w:pos="266"/>
              </w:tabs>
              <w:jc w:val="both"/>
            </w:pPr>
            <w:r w:rsidRPr="003D6DC5">
              <w:rPr>
                <w:b/>
              </w:rPr>
              <w:t>уметь:</w:t>
            </w:r>
          </w:p>
          <w:p w:rsidR="00C85355" w:rsidRPr="003D6DC5" w:rsidRDefault="00C85355" w:rsidP="00346D93">
            <w:pPr>
              <w:ind w:firstLine="431"/>
              <w:jc w:val="both"/>
              <w:rPr>
                <w:sz w:val="18"/>
              </w:rPr>
            </w:pPr>
            <w:r w:rsidRPr="003D6DC5">
              <w:t>организовывать рабочее место, соблюдать правила санитарии и гигиены, требования безопасности;</w:t>
            </w:r>
          </w:p>
          <w:p w:rsidR="00C85355" w:rsidRPr="003D6DC5" w:rsidRDefault="00C85355" w:rsidP="00346D93">
            <w:pPr>
              <w:ind w:firstLine="431"/>
              <w:jc w:val="both"/>
              <w:outlineLvl w:val="1"/>
            </w:pPr>
            <w:r w:rsidRPr="003D6DC5">
              <w:t>проводить дезинфекцию и стерилизацию инструментов и расходных материалов, санитарно-гигиеническую, бактерицидную обработку рабочего места;</w:t>
            </w:r>
          </w:p>
          <w:p w:rsidR="00C85355" w:rsidRPr="003D6DC5" w:rsidRDefault="00C85355" w:rsidP="00346D93">
            <w:pPr>
              <w:ind w:firstLine="431"/>
              <w:jc w:val="both"/>
            </w:pPr>
            <w:r w:rsidRPr="003D6DC5">
              <w:t>проводить диагностику состояния кожи головы и волос, выявлять потребности клиента;</w:t>
            </w:r>
          </w:p>
          <w:p w:rsidR="00C85355" w:rsidRPr="003D6DC5" w:rsidRDefault="00C85355" w:rsidP="00346D93">
            <w:pPr>
              <w:ind w:firstLine="431"/>
              <w:jc w:val="both"/>
            </w:pPr>
            <w:r w:rsidRPr="003D6DC5">
              <w:t>использовать оборудование, приспособления, инструменты в соответствии с правилами эксплуатации и технологией стрижки, укладки</w:t>
            </w:r>
          </w:p>
          <w:p w:rsidR="00C85355" w:rsidRPr="003D6DC5" w:rsidRDefault="00C85355" w:rsidP="00346D93">
            <w:pPr>
              <w:ind w:firstLine="431"/>
              <w:jc w:val="both"/>
            </w:pPr>
            <w:r w:rsidRPr="003D6DC5">
              <w:t>соблюдать техники выполнения стрижек волос различной длины;</w:t>
            </w:r>
          </w:p>
          <w:p w:rsidR="00C85355" w:rsidRPr="003D6DC5" w:rsidRDefault="00C85355" w:rsidP="00346D93">
            <w:pPr>
              <w:ind w:firstLine="431"/>
              <w:jc w:val="both"/>
            </w:pPr>
            <w:r w:rsidRPr="003D6DC5">
              <w:t>владеть методами выполнения укладок волос различными инструментами и способами;</w:t>
            </w:r>
          </w:p>
          <w:p w:rsidR="00C85355" w:rsidRPr="003D6DC5" w:rsidRDefault="00C85355" w:rsidP="00346D93">
            <w:pPr>
              <w:ind w:firstLine="431"/>
              <w:jc w:val="both"/>
            </w:pPr>
            <w:r w:rsidRPr="003D6DC5">
              <w:t>применять стайлинговые средства для укладки волос;</w:t>
            </w:r>
          </w:p>
          <w:p w:rsidR="00C85355" w:rsidRPr="003D6DC5" w:rsidRDefault="00C85355" w:rsidP="00346D93">
            <w:pPr>
              <w:ind w:firstLine="431"/>
              <w:jc w:val="both"/>
            </w:pPr>
            <w:r w:rsidRPr="003D6DC5">
              <w:t>обсуждать с клиентом качество выполненной услуги;</w:t>
            </w:r>
          </w:p>
          <w:p w:rsidR="00C85355" w:rsidRPr="003D6DC5" w:rsidRDefault="00C85355" w:rsidP="00346D93">
            <w:pPr>
              <w:tabs>
                <w:tab w:val="left" w:pos="266"/>
              </w:tabs>
              <w:ind w:firstLine="431"/>
              <w:jc w:val="both"/>
            </w:pPr>
            <w:r w:rsidRPr="003D6DC5">
              <w:t>производить расчет стоимости оказанной услуги;</w:t>
            </w:r>
          </w:p>
          <w:p w:rsidR="00C85355" w:rsidRPr="003D6DC5" w:rsidRDefault="00C85355" w:rsidP="00346D93">
            <w:pPr>
              <w:tabs>
                <w:tab w:val="left" w:pos="266"/>
              </w:tabs>
              <w:jc w:val="both"/>
            </w:pPr>
            <w:r w:rsidRPr="003D6DC5">
              <w:rPr>
                <w:b/>
              </w:rPr>
              <w:t>иметь практический опыт в:</w:t>
            </w:r>
          </w:p>
          <w:p w:rsidR="00C85355" w:rsidRPr="003D6DC5" w:rsidRDefault="00C85355" w:rsidP="00346D93">
            <w:pPr>
              <w:ind w:firstLine="431"/>
              <w:jc w:val="both"/>
            </w:pPr>
            <w:r w:rsidRPr="003D6DC5">
              <w:t>организации подготовительных и заключительных работ по обслуживанию клиентов;</w:t>
            </w:r>
          </w:p>
          <w:p w:rsidR="00C85355" w:rsidRPr="003D6DC5" w:rsidRDefault="00C85355" w:rsidP="00346D93">
            <w:pPr>
              <w:ind w:firstLine="431"/>
              <w:jc w:val="both"/>
            </w:pPr>
            <w:r w:rsidRPr="003D6DC5">
              <w:t>визуальном осмотре, оценке состояния поверхности кожи и волос клиента, определении типа и структуры волос;</w:t>
            </w:r>
          </w:p>
          <w:p w:rsidR="00C85355" w:rsidRPr="003D6DC5" w:rsidRDefault="00C85355" w:rsidP="00346D93">
            <w:pPr>
              <w:ind w:firstLine="431"/>
              <w:jc w:val="both"/>
            </w:pPr>
            <w:r w:rsidRPr="003D6DC5">
              <w:t>определении и подборе по согласованию с клиентом способа выполнения стрижки и (или) укладки волос;</w:t>
            </w:r>
          </w:p>
          <w:p w:rsidR="00C85355" w:rsidRPr="003D6DC5" w:rsidRDefault="00C85355" w:rsidP="00346D93">
            <w:pPr>
              <w:ind w:firstLine="431"/>
              <w:jc w:val="both"/>
            </w:pPr>
            <w:r w:rsidRPr="003D6DC5">
              <w:t>подборе профессиональных инструментов и материалов для выполнения стрижки и укладки волос;</w:t>
            </w:r>
          </w:p>
          <w:p w:rsidR="00C85355" w:rsidRPr="003D6DC5" w:rsidRDefault="00C85355" w:rsidP="00346D93">
            <w:pPr>
              <w:ind w:firstLine="431"/>
              <w:jc w:val="both"/>
            </w:pPr>
            <w:r w:rsidRPr="003D6DC5">
              <w:t>выполнении моделей мужской, женской, детской стрижки на коротких, средних, длинных волосах;</w:t>
            </w:r>
          </w:p>
          <w:p w:rsidR="00C85355" w:rsidRPr="003D6DC5" w:rsidRDefault="00C85355" w:rsidP="00346D93">
            <w:pPr>
              <w:ind w:firstLine="431"/>
              <w:jc w:val="both"/>
            </w:pPr>
            <w:r w:rsidRPr="003D6DC5">
              <w:t xml:space="preserve">выполнение </w:t>
            </w:r>
            <w:r w:rsidRPr="003D6DC5">
              <w:rPr>
                <w:bCs/>
              </w:rPr>
              <w:t>укладок волос различными инструментами и способами;</w:t>
            </w:r>
          </w:p>
          <w:p w:rsidR="00C85355" w:rsidRPr="003D6DC5" w:rsidRDefault="00C85355" w:rsidP="00A743C9">
            <w:pPr>
              <w:widowControl w:val="0"/>
              <w:autoSpaceDE w:val="0"/>
              <w:autoSpaceDN w:val="0"/>
              <w:adjustRightInd w:val="0"/>
              <w:ind w:firstLine="431"/>
              <w:jc w:val="both"/>
            </w:pPr>
            <w:r w:rsidRPr="003D6DC5">
              <w:t>расчете стоимости оказанной услуги;</w:t>
            </w:r>
          </w:p>
          <w:p w:rsidR="00C85355" w:rsidRPr="003D6DC5" w:rsidRDefault="00C85355" w:rsidP="00346D93">
            <w:pPr>
              <w:tabs>
                <w:tab w:val="left" w:pos="266"/>
              </w:tabs>
              <w:ind w:firstLine="431"/>
              <w:jc w:val="both"/>
              <w:rPr>
                <w:b/>
              </w:rPr>
            </w:pPr>
            <w:r w:rsidRPr="003D6DC5">
              <w:rPr>
                <w:bCs/>
              </w:rPr>
              <w:t>консультировании клиента</w:t>
            </w:r>
            <w:r w:rsidRPr="003D6DC5">
              <w:t xml:space="preserve"> по поддержанию укладки волос в домашних условиях.</w:t>
            </w:r>
          </w:p>
        </w:tc>
      </w:tr>
      <w:tr w:rsidR="00C85355" w:rsidRPr="003D6DC5">
        <w:trPr>
          <w:trHeight w:val="20"/>
          <w:jc w:val="center"/>
        </w:trPr>
        <w:tc>
          <w:tcPr>
            <w:tcW w:w="1141" w:type="pct"/>
          </w:tcPr>
          <w:p w:rsidR="00C85355" w:rsidRPr="003D6DC5" w:rsidRDefault="00C85355" w:rsidP="00346D93">
            <w:pPr>
              <w:widowControl w:val="0"/>
              <w:tabs>
                <w:tab w:val="left" w:pos="2835"/>
              </w:tabs>
              <w:jc w:val="both"/>
            </w:pPr>
            <w:r w:rsidRPr="003D6DC5">
              <w:t>Выполнение химической завивки волос</w:t>
            </w:r>
          </w:p>
        </w:tc>
        <w:tc>
          <w:tcPr>
            <w:tcW w:w="3859" w:type="pct"/>
          </w:tcPr>
          <w:p w:rsidR="00C85355" w:rsidRPr="003D6DC5" w:rsidRDefault="00C85355" w:rsidP="00346D93">
            <w:pPr>
              <w:tabs>
                <w:tab w:val="left" w:pos="266"/>
              </w:tabs>
              <w:jc w:val="both"/>
            </w:pPr>
            <w:r w:rsidRPr="003D6DC5">
              <w:rPr>
                <w:b/>
              </w:rPr>
              <w:t>знать:</w:t>
            </w:r>
          </w:p>
          <w:p w:rsidR="00C85355" w:rsidRPr="003D6DC5" w:rsidRDefault="00C85355" w:rsidP="00346D93">
            <w:pPr>
              <w:ind w:firstLine="431"/>
              <w:jc w:val="both"/>
            </w:pPr>
            <w:r w:rsidRPr="003D6DC5">
              <w:t>психологию общения и профессиональную этика парикмахера;</w:t>
            </w:r>
          </w:p>
          <w:p w:rsidR="00C85355" w:rsidRPr="003D6DC5" w:rsidRDefault="00C85355" w:rsidP="00346D93">
            <w:pPr>
              <w:ind w:firstLine="431"/>
              <w:jc w:val="both"/>
            </w:pPr>
            <w:r w:rsidRPr="003D6DC5">
              <w:t>правила, современные формы и методы обслуживания;</w:t>
            </w:r>
          </w:p>
          <w:p w:rsidR="00C85355" w:rsidRPr="003D6DC5" w:rsidRDefault="00C85355" w:rsidP="00346D93">
            <w:pPr>
              <w:ind w:firstLine="431"/>
              <w:jc w:val="both"/>
            </w:pPr>
            <w:r w:rsidRPr="003D6DC5">
              <w:t>анатомические особенности, пропорции и пластику головы;</w:t>
            </w:r>
          </w:p>
          <w:p w:rsidR="00C85355" w:rsidRPr="003D6DC5" w:rsidRDefault="00C85355" w:rsidP="00346D93">
            <w:pPr>
              <w:ind w:firstLine="431"/>
              <w:jc w:val="both"/>
            </w:pPr>
            <w:r w:rsidRPr="003D6DC5">
              <w:t>структура, состав и физические свойства, типы, виды и формы волос;</w:t>
            </w:r>
          </w:p>
          <w:p w:rsidR="00C85355" w:rsidRPr="003D6DC5" w:rsidRDefault="00C85355" w:rsidP="00346D93">
            <w:pPr>
              <w:ind w:firstLine="431"/>
              <w:jc w:val="both"/>
            </w:pPr>
            <w:r w:rsidRPr="003D6DC5">
              <w:t>устройство, правила эксплуатации и хранения применяемого оборудования, инструментов;</w:t>
            </w:r>
          </w:p>
          <w:p w:rsidR="00C85355" w:rsidRPr="003D6DC5" w:rsidRDefault="00C85355" w:rsidP="00346D93">
            <w:pPr>
              <w:ind w:firstLine="431"/>
              <w:jc w:val="both"/>
            </w:pPr>
            <w:r w:rsidRPr="003D6DC5">
              <w:t>состав, свойства и сроки годности препаратов для химической завивки;</w:t>
            </w:r>
          </w:p>
          <w:p w:rsidR="00C85355" w:rsidRPr="003D6DC5" w:rsidRDefault="00C85355" w:rsidP="00346D93">
            <w:pPr>
              <w:ind w:firstLine="431"/>
              <w:jc w:val="both"/>
            </w:pPr>
            <w:r w:rsidRPr="003D6DC5">
              <w:t>нормы расхода препаратов и материалов на выполнение химической завивки;</w:t>
            </w:r>
          </w:p>
          <w:p w:rsidR="00C85355" w:rsidRPr="003D6DC5" w:rsidRDefault="00C85355" w:rsidP="00346D93">
            <w:pPr>
              <w:ind w:firstLine="431"/>
              <w:jc w:val="both"/>
            </w:pPr>
            <w:r w:rsidRPr="003D6DC5">
              <w:t xml:space="preserve">виды химических завивок; </w:t>
            </w:r>
          </w:p>
          <w:p w:rsidR="00C85355" w:rsidRPr="003D6DC5" w:rsidRDefault="00C85355" w:rsidP="00346D93">
            <w:pPr>
              <w:ind w:firstLine="431"/>
              <w:jc w:val="both"/>
            </w:pPr>
            <w:r w:rsidRPr="003D6DC5">
              <w:t>технология выполнения химической завивки;</w:t>
            </w:r>
          </w:p>
          <w:p w:rsidR="00C85355" w:rsidRPr="003D6DC5" w:rsidRDefault="00C85355" w:rsidP="00346D93">
            <w:pPr>
              <w:ind w:firstLine="431"/>
              <w:jc w:val="both"/>
            </w:pPr>
            <w:r w:rsidRPr="003D6DC5">
              <w:t>нормы времени на выполнение химической завивки;</w:t>
            </w:r>
          </w:p>
          <w:p w:rsidR="00C85355" w:rsidRPr="003D6DC5" w:rsidRDefault="00C85355" w:rsidP="00346D93">
            <w:pPr>
              <w:ind w:firstLine="431"/>
              <w:jc w:val="both"/>
            </w:pPr>
            <w:r w:rsidRPr="003D6DC5">
              <w:t xml:space="preserve">показания и противопоказания к выполнению химической завивки; </w:t>
            </w:r>
          </w:p>
          <w:p w:rsidR="00C85355" w:rsidRPr="003D6DC5" w:rsidRDefault="00C85355" w:rsidP="00346D93">
            <w:pPr>
              <w:ind w:firstLine="431"/>
              <w:jc w:val="both"/>
            </w:pPr>
            <w:r w:rsidRPr="003D6DC5">
              <w:t>правила оказания первой помощи;</w:t>
            </w:r>
          </w:p>
          <w:p w:rsidR="00C85355" w:rsidRPr="003D6DC5" w:rsidRDefault="00C85355" w:rsidP="00346D93">
            <w:pPr>
              <w:tabs>
                <w:tab w:val="left" w:pos="266"/>
              </w:tabs>
              <w:ind w:firstLine="431"/>
              <w:jc w:val="both"/>
            </w:pPr>
            <w:r w:rsidRPr="003D6DC5">
              <w:t>санитарно-эпидемиологические требования к размещению, устройству, оборудованию, содержанию и режиму работы организаций, оказывающих парикмахерские услуги;</w:t>
            </w:r>
          </w:p>
          <w:p w:rsidR="00C85355" w:rsidRPr="003D6DC5" w:rsidRDefault="00C85355" w:rsidP="00346D93">
            <w:pPr>
              <w:tabs>
                <w:tab w:val="left" w:pos="266"/>
              </w:tabs>
              <w:jc w:val="both"/>
            </w:pPr>
            <w:r w:rsidRPr="003D6DC5">
              <w:rPr>
                <w:b/>
              </w:rPr>
              <w:t>уметь:</w:t>
            </w:r>
          </w:p>
          <w:p w:rsidR="00C85355" w:rsidRPr="003D6DC5" w:rsidRDefault="00C85355" w:rsidP="00346D93">
            <w:pPr>
              <w:ind w:firstLine="431"/>
              <w:jc w:val="both"/>
              <w:rPr>
                <w:sz w:val="18"/>
              </w:rPr>
            </w:pPr>
            <w:r w:rsidRPr="003D6DC5">
              <w:t>организовывать рабочее место, соблюдать правила санитарии и гигиены, требования безопасности;</w:t>
            </w:r>
          </w:p>
          <w:p w:rsidR="00C85355" w:rsidRPr="003D6DC5" w:rsidRDefault="00C85355" w:rsidP="00346D93">
            <w:pPr>
              <w:ind w:firstLine="431"/>
              <w:jc w:val="both"/>
              <w:outlineLvl w:val="1"/>
            </w:pPr>
            <w:r w:rsidRPr="003D6DC5">
              <w:t>проводить дезинфекцию и стерилизацию инструментов и расходных материалов, санитарно-гигиеническую, бактерицидную обработку рабочего места</w:t>
            </w:r>
          </w:p>
          <w:p w:rsidR="00C85355" w:rsidRPr="003D6DC5" w:rsidRDefault="00C85355" w:rsidP="00346D93">
            <w:pPr>
              <w:ind w:firstLine="431"/>
              <w:jc w:val="both"/>
            </w:pPr>
            <w:r w:rsidRPr="003D6DC5">
              <w:t>проводить диагностику состояния кожи головы и волос, выявлять потребности клиента;</w:t>
            </w:r>
          </w:p>
          <w:p w:rsidR="00C85355" w:rsidRPr="003D6DC5" w:rsidRDefault="00C85355" w:rsidP="00346D93">
            <w:pPr>
              <w:ind w:firstLine="431"/>
              <w:jc w:val="both"/>
            </w:pPr>
            <w:r w:rsidRPr="003D6DC5">
              <w:t>подбирать тип химической завивки и технологию ее выполнения в зависимости от состояния и структуры волос клиента;</w:t>
            </w:r>
          </w:p>
          <w:p w:rsidR="00C85355" w:rsidRPr="003D6DC5" w:rsidRDefault="00C85355" w:rsidP="00346D93">
            <w:pPr>
              <w:ind w:firstLine="431"/>
              <w:jc w:val="both"/>
            </w:pPr>
            <w:r w:rsidRPr="003D6DC5">
              <w:t>проводить тест на чувствительность кожи к химическому составу;</w:t>
            </w:r>
          </w:p>
          <w:p w:rsidR="00C85355" w:rsidRPr="003D6DC5" w:rsidRDefault="00C85355" w:rsidP="00346D93">
            <w:pPr>
              <w:ind w:firstLine="431"/>
              <w:jc w:val="both"/>
            </w:pPr>
            <w:r w:rsidRPr="003D6DC5">
              <w:t xml:space="preserve">соблюдать технологию выполнения химической завивки волос, технологию выполнения щелочной, кислотной, нейтральной, аминокислотной химической завивки волос </w:t>
            </w:r>
          </w:p>
          <w:p w:rsidR="00C85355" w:rsidRPr="003D6DC5" w:rsidRDefault="00C85355" w:rsidP="00346D93">
            <w:pPr>
              <w:ind w:firstLine="431"/>
              <w:jc w:val="both"/>
            </w:pPr>
            <w:r w:rsidRPr="003D6DC5">
              <w:t>применять различные виды накруток: прикорневую, спиральную, на две коклюшки, на вертикально расположенные коклюшки и другие;</w:t>
            </w:r>
          </w:p>
          <w:p w:rsidR="00C85355" w:rsidRPr="003D6DC5" w:rsidRDefault="00C85355" w:rsidP="00346D93">
            <w:pPr>
              <w:ind w:firstLine="431"/>
              <w:jc w:val="both"/>
            </w:pPr>
            <w:r w:rsidRPr="003D6DC5">
              <w:t>соблюдать нормы времени при выполнении химической завивки волос;</w:t>
            </w:r>
          </w:p>
          <w:p w:rsidR="00C85355" w:rsidRPr="003D6DC5" w:rsidRDefault="00C85355" w:rsidP="00346D93">
            <w:pPr>
              <w:ind w:firstLine="431"/>
              <w:jc w:val="both"/>
            </w:pPr>
            <w:r w:rsidRPr="003D6DC5">
              <w:t>использовать оборудование, приспособления, инструменты в соответствии с правилами эксплуатации и технологией химической завивки волос;</w:t>
            </w:r>
          </w:p>
          <w:p w:rsidR="00C85355" w:rsidRPr="003D6DC5" w:rsidRDefault="00C85355" w:rsidP="00346D93">
            <w:pPr>
              <w:ind w:firstLine="431"/>
              <w:jc w:val="both"/>
              <w:outlineLvl w:val="1"/>
            </w:pPr>
            <w:r w:rsidRPr="003D6DC5">
              <w:t>обсуждать с клиентом качество выполненной услуги;</w:t>
            </w:r>
          </w:p>
          <w:p w:rsidR="00C85355" w:rsidRPr="003D6DC5" w:rsidRDefault="00C85355" w:rsidP="00E47840">
            <w:pPr>
              <w:widowControl w:val="0"/>
              <w:autoSpaceDE w:val="0"/>
              <w:autoSpaceDN w:val="0"/>
              <w:adjustRightInd w:val="0"/>
              <w:ind w:firstLine="431"/>
              <w:jc w:val="both"/>
            </w:pPr>
            <w:r w:rsidRPr="003D6DC5">
              <w:t>производить расчет стоимости оказанной услуги;</w:t>
            </w:r>
          </w:p>
          <w:p w:rsidR="00C85355" w:rsidRPr="003D6DC5" w:rsidRDefault="00C85355" w:rsidP="00346D93">
            <w:pPr>
              <w:tabs>
                <w:tab w:val="left" w:pos="266"/>
              </w:tabs>
              <w:jc w:val="both"/>
              <w:rPr>
                <w:b/>
              </w:rPr>
            </w:pPr>
            <w:r w:rsidRPr="003D6DC5">
              <w:rPr>
                <w:b/>
              </w:rPr>
              <w:t>иметь практический опыт в:</w:t>
            </w:r>
          </w:p>
          <w:p w:rsidR="00C85355" w:rsidRPr="003D6DC5" w:rsidRDefault="00C85355" w:rsidP="00346D93">
            <w:pPr>
              <w:ind w:firstLine="431"/>
              <w:jc w:val="both"/>
            </w:pPr>
            <w:r w:rsidRPr="003D6DC5">
              <w:t>организации подготовительных и заключительных работ по обслуживанию клиентов;</w:t>
            </w:r>
          </w:p>
          <w:p w:rsidR="00C85355" w:rsidRPr="003D6DC5" w:rsidRDefault="00C85355" w:rsidP="00346D93">
            <w:pPr>
              <w:ind w:firstLine="431"/>
              <w:jc w:val="both"/>
            </w:pPr>
            <w:r w:rsidRPr="003D6DC5">
              <w:t>визуальном осмотре, оценке состояния поверхности кожи и волос клиента, определении типа и структуры волос;</w:t>
            </w:r>
          </w:p>
          <w:p w:rsidR="00C85355" w:rsidRPr="003D6DC5" w:rsidRDefault="00C85355" w:rsidP="00346D93">
            <w:pPr>
              <w:ind w:firstLine="431"/>
              <w:jc w:val="both"/>
            </w:pPr>
            <w:r w:rsidRPr="003D6DC5">
              <w:t>определении и подборе по согласованию с клиентом способа выполнения химической завивки волос</w:t>
            </w:r>
          </w:p>
          <w:p w:rsidR="00C85355" w:rsidRPr="003D6DC5" w:rsidRDefault="00C85355" w:rsidP="00346D93">
            <w:pPr>
              <w:ind w:firstLine="431"/>
              <w:jc w:val="both"/>
            </w:pPr>
            <w:r w:rsidRPr="003D6DC5">
              <w:t>подборе инструментов, материалов и состава для химической завивки волос;</w:t>
            </w:r>
          </w:p>
          <w:p w:rsidR="00C85355" w:rsidRPr="003D6DC5" w:rsidRDefault="00C85355" w:rsidP="00346D93">
            <w:pPr>
              <w:ind w:firstLine="431"/>
              <w:jc w:val="both"/>
            </w:pPr>
            <w:r w:rsidRPr="003D6DC5">
              <w:t>выполнении  химической завивки и химического выпрямления волос;</w:t>
            </w:r>
          </w:p>
          <w:p w:rsidR="00C85355" w:rsidRPr="003D6DC5" w:rsidRDefault="00C85355" w:rsidP="00A743C9">
            <w:pPr>
              <w:widowControl w:val="0"/>
              <w:autoSpaceDE w:val="0"/>
              <w:autoSpaceDN w:val="0"/>
              <w:adjustRightInd w:val="0"/>
              <w:ind w:firstLine="431"/>
              <w:jc w:val="both"/>
            </w:pPr>
            <w:bookmarkStart w:id="2" w:name="OLE_LINK12"/>
            <w:bookmarkStart w:id="3" w:name="OLE_LINK13"/>
            <w:r w:rsidRPr="003D6DC5">
              <w:t>расчете стоимости оказанной услуги;</w:t>
            </w:r>
          </w:p>
          <w:p w:rsidR="00C85355" w:rsidRPr="003D6DC5" w:rsidRDefault="00C85355" w:rsidP="00346D93">
            <w:pPr>
              <w:tabs>
                <w:tab w:val="left" w:pos="266"/>
              </w:tabs>
              <w:ind w:firstLine="431"/>
              <w:jc w:val="both"/>
              <w:rPr>
                <w:b/>
              </w:rPr>
            </w:pPr>
            <w:r w:rsidRPr="003D6DC5">
              <w:t>консультировании клиента по уходу и восстановлению волос после химической завивки</w:t>
            </w:r>
            <w:bookmarkEnd w:id="2"/>
            <w:bookmarkEnd w:id="3"/>
            <w:r w:rsidRPr="003D6DC5">
              <w:t>.</w:t>
            </w:r>
          </w:p>
        </w:tc>
      </w:tr>
      <w:tr w:rsidR="00C85355" w:rsidRPr="003D6DC5">
        <w:trPr>
          <w:trHeight w:val="20"/>
          <w:jc w:val="center"/>
        </w:trPr>
        <w:tc>
          <w:tcPr>
            <w:tcW w:w="1141" w:type="pct"/>
          </w:tcPr>
          <w:p w:rsidR="00C85355" w:rsidRPr="003D6DC5" w:rsidRDefault="00C85355" w:rsidP="00346D93">
            <w:pPr>
              <w:widowControl w:val="0"/>
              <w:tabs>
                <w:tab w:val="left" w:pos="2835"/>
              </w:tabs>
              <w:jc w:val="both"/>
            </w:pPr>
            <w:r w:rsidRPr="003D6DC5">
              <w:t>Выполнение окрашивания волос на основе базовых техник</w:t>
            </w:r>
          </w:p>
        </w:tc>
        <w:tc>
          <w:tcPr>
            <w:tcW w:w="3859" w:type="pct"/>
          </w:tcPr>
          <w:p w:rsidR="00C85355" w:rsidRPr="003D6DC5" w:rsidRDefault="00C85355" w:rsidP="00346D93">
            <w:pPr>
              <w:tabs>
                <w:tab w:val="left" w:pos="266"/>
              </w:tabs>
              <w:jc w:val="both"/>
            </w:pPr>
            <w:r w:rsidRPr="003D6DC5">
              <w:rPr>
                <w:b/>
              </w:rPr>
              <w:t>знать:</w:t>
            </w:r>
          </w:p>
          <w:p w:rsidR="00C85355" w:rsidRPr="003D6DC5" w:rsidRDefault="00C85355" w:rsidP="00346D93">
            <w:pPr>
              <w:ind w:firstLine="431"/>
              <w:jc w:val="both"/>
            </w:pPr>
            <w:r w:rsidRPr="003D6DC5">
              <w:t>психологию общения и профессиональную этика парикмахера;</w:t>
            </w:r>
          </w:p>
          <w:p w:rsidR="00C85355" w:rsidRPr="003D6DC5" w:rsidRDefault="00C85355" w:rsidP="00346D93">
            <w:pPr>
              <w:ind w:firstLine="431"/>
              <w:jc w:val="both"/>
            </w:pPr>
            <w:r w:rsidRPr="003D6DC5">
              <w:t>правила, современные формы и методы обслуживания потребителя;</w:t>
            </w:r>
          </w:p>
          <w:p w:rsidR="00C85355" w:rsidRPr="003D6DC5" w:rsidRDefault="00C85355" w:rsidP="00346D93">
            <w:pPr>
              <w:ind w:firstLine="431"/>
              <w:jc w:val="both"/>
            </w:pPr>
            <w:r w:rsidRPr="003D6DC5">
              <w:t>анатомические особенности, пропорции и пластику головы;</w:t>
            </w:r>
          </w:p>
          <w:p w:rsidR="00C85355" w:rsidRPr="003D6DC5" w:rsidRDefault="00C85355" w:rsidP="00346D93">
            <w:pPr>
              <w:ind w:firstLine="431"/>
              <w:jc w:val="both"/>
            </w:pPr>
            <w:r w:rsidRPr="003D6DC5">
              <w:t>структуру, состав и физические свойства, типы, виды и формы волос;</w:t>
            </w:r>
          </w:p>
          <w:p w:rsidR="00C85355" w:rsidRPr="003D6DC5" w:rsidRDefault="00C85355" w:rsidP="00346D93">
            <w:pPr>
              <w:ind w:firstLine="431"/>
              <w:jc w:val="both"/>
            </w:pPr>
            <w:r w:rsidRPr="003D6DC5">
              <w:t>устройство, правила эксплуатации и хранения применяемого оборудования, инструментов;</w:t>
            </w:r>
          </w:p>
          <w:p w:rsidR="00C85355" w:rsidRPr="003D6DC5" w:rsidRDefault="00C85355" w:rsidP="00346D93">
            <w:pPr>
              <w:ind w:firstLine="431"/>
              <w:jc w:val="both"/>
            </w:pPr>
            <w:r w:rsidRPr="003D6DC5">
              <w:t>состав и свойства красителей, их основные группы;</w:t>
            </w:r>
          </w:p>
          <w:p w:rsidR="00C85355" w:rsidRPr="003D6DC5" w:rsidRDefault="00C85355" w:rsidP="00346D93">
            <w:pPr>
              <w:ind w:firstLine="431"/>
              <w:jc w:val="both"/>
            </w:pPr>
            <w:r w:rsidRPr="003D6DC5">
              <w:t xml:space="preserve">нормы расхода препаратов и материалов на выполнение окрашивания волос; </w:t>
            </w:r>
          </w:p>
          <w:p w:rsidR="00C85355" w:rsidRPr="003D6DC5" w:rsidRDefault="00C85355" w:rsidP="00346D93">
            <w:pPr>
              <w:ind w:firstLine="431"/>
              <w:jc w:val="both"/>
            </w:pPr>
            <w:r w:rsidRPr="003D6DC5">
              <w:t>основные виды окрашивания волос, технология окрашивания волос;</w:t>
            </w:r>
          </w:p>
          <w:p w:rsidR="00C85355" w:rsidRPr="003D6DC5" w:rsidRDefault="00C85355" w:rsidP="00346D93">
            <w:pPr>
              <w:ind w:firstLine="431"/>
              <w:jc w:val="both"/>
            </w:pPr>
            <w:r w:rsidRPr="003D6DC5">
              <w:t>технику выполнения осветления, обесцвечивания, тонирования волос, одноцветной окраски волос, мелирования волос, нейтрализации тона волос;</w:t>
            </w:r>
          </w:p>
          <w:p w:rsidR="00C85355" w:rsidRPr="003D6DC5" w:rsidRDefault="00C85355" w:rsidP="00346D93">
            <w:pPr>
              <w:ind w:firstLine="431"/>
              <w:jc w:val="both"/>
            </w:pPr>
            <w:r w:rsidRPr="003D6DC5">
              <w:t>нормы времени на выполнение окрашивания волос;</w:t>
            </w:r>
          </w:p>
          <w:p w:rsidR="00C85355" w:rsidRPr="003D6DC5" w:rsidRDefault="00C85355" w:rsidP="00346D93">
            <w:pPr>
              <w:ind w:firstLine="431"/>
              <w:jc w:val="both"/>
            </w:pPr>
            <w:r w:rsidRPr="003D6DC5">
              <w:t>показания и противопоказания к окрашиванию волос, правила оказания первой помощи;</w:t>
            </w:r>
          </w:p>
          <w:p w:rsidR="00C85355" w:rsidRPr="003D6DC5" w:rsidRDefault="00C85355" w:rsidP="00346D93">
            <w:pPr>
              <w:tabs>
                <w:tab w:val="left" w:pos="266"/>
              </w:tabs>
              <w:ind w:firstLine="431"/>
              <w:jc w:val="both"/>
            </w:pPr>
            <w:r w:rsidRPr="003D6DC5">
              <w:t>санитарно-эпидемиологические требования к размещению, устройству, оборудованию, содержанию и режиму работы организаций, оказывающих парикмахерские и косметические услуги;</w:t>
            </w:r>
          </w:p>
          <w:p w:rsidR="00C85355" w:rsidRPr="003D6DC5" w:rsidRDefault="00C85355" w:rsidP="00346D93">
            <w:pPr>
              <w:tabs>
                <w:tab w:val="left" w:pos="266"/>
              </w:tabs>
              <w:jc w:val="both"/>
            </w:pPr>
            <w:r w:rsidRPr="003D6DC5">
              <w:rPr>
                <w:b/>
              </w:rPr>
              <w:t>уметь:</w:t>
            </w:r>
          </w:p>
          <w:p w:rsidR="00C85355" w:rsidRPr="003D6DC5" w:rsidRDefault="00C85355" w:rsidP="00346D93">
            <w:pPr>
              <w:ind w:firstLine="431"/>
              <w:jc w:val="both"/>
            </w:pPr>
            <w:r w:rsidRPr="003D6DC5">
              <w:t>организовывать рабочее место, соблюдать правила санитарии и гигиены, требования безопасности;</w:t>
            </w:r>
          </w:p>
          <w:p w:rsidR="00C85355" w:rsidRPr="003D6DC5" w:rsidRDefault="00C85355" w:rsidP="00346D93">
            <w:pPr>
              <w:ind w:firstLine="431"/>
              <w:jc w:val="both"/>
              <w:outlineLvl w:val="1"/>
            </w:pPr>
            <w:r w:rsidRPr="003D6DC5">
              <w:t>проводить дезинфекцию и стерилизацию инструментов и расходных материалов, проводить санитарно-гигиеническую, бактерицидную обработку рабочего места</w:t>
            </w:r>
          </w:p>
          <w:p w:rsidR="00C85355" w:rsidRPr="003D6DC5" w:rsidRDefault="00C85355" w:rsidP="00346D93">
            <w:pPr>
              <w:ind w:firstLine="431"/>
              <w:jc w:val="both"/>
            </w:pPr>
            <w:r w:rsidRPr="003D6DC5">
              <w:t>проводить диагностику состояния кожи головы и волос, выявлять потребности клиента;</w:t>
            </w:r>
          </w:p>
          <w:p w:rsidR="00C85355" w:rsidRPr="003D6DC5" w:rsidRDefault="00C85355" w:rsidP="00346D93">
            <w:pPr>
              <w:ind w:firstLine="431"/>
              <w:jc w:val="both"/>
            </w:pPr>
            <w:r w:rsidRPr="003D6DC5">
              <w:t>проводить пробу на чувствительность кожи к составу красителей;</w:t>
            </w:r>
          </w:p>
          <w:p w:rsidR="00C85355" w:rsidRPr="003D6DC5" w:rsidRDefault="00C85355" w:rsidP="00346D93">
            <w:pPr>
              <w:ind w:firstLine="431"/>
              <w:jc w:val="both"/>
            </w:pPr>
            <w:r w:rsidRPr="003D6DC5">
              <w:t>подбирать краситель в соответствии с пигментом волос, применять различные группы красителей;</w:t>
            </w:r>
          </w:p>
          <w:p w:rsidR="00C85355" w:rsidRPr="003D6DC5" w:rsidRDefault="00C85355" w:rsidP="00346D93">
            <w:pPr>
              <w:ind w:firstLine="431"/>
              <w:jc w:val="both"/>
            </w:pPr>
            <w:r w:rsidRPr="003D6DC5">
              <w:t xml:space="preserve">соблюдать технологию </w:t>
            </w:r>
            <w:bookmarkStart w:id="4" w:name="OLE_LINK3"/>
            <w:bookmarkStart w:id="5" w:name="OLE_LINK4"/>
            <w:r w:rsidRPr="003D6DC5">
              <w:t xml:space="preserve">осветления, обесцвечивания, тонирования волос, одноцветной окраски волос, мелирования волос, нейтрализации тона волос, </w:t>
            </w:r>
            <w:bookmarkEnd w:id="4"/>
            <w:bookmarkEnd w:id="5"/>
            <w:r w:rsidRPr="003D6DC5">
              <w:t>соблюдать нормы времени при окрашивании волос;</w:t>
            </w:r>
          </w:p>
          <w:p w:rsidR="00C85355" w:rsidRPr="003D6DC5" w:rsidRDefault="00C85355" w:rsidP="00346D93">
            <w:pPr>
              <w:ind w:firstLine="431"/>
              <w:jc w:val="both"/>
            </w:pPr>
            <w:r w:rsidRPr="003D6DC5">
              <w:t>использовать оборудование, приспособления, инструменты в соответствии с правилами эксплуатации и технологией окрашивания волос;</w:t>
            </w:r>
          </w:p>
          <w:p w:rsidR="00C85355" w:rsidRPr="003D6DC5" w:rsidRDefault="00C85355" w:rsidP="00346D93">
            <w:pPr>
              <w:ind w:firstLine="431"/>
              <w:jc w:val="both"/>
              <w:outlineLvl w:val="1"/>
            </w:pPr>
            <w:r w:rsidRPr="003D6DC5">
              <w:t>обсуждать с клиентом качество выполненной услуги;</w:t>
            </w:r>
          </w:p>
          <w:p w:rsidR="00C85355" w:rsidRPr="003D6DC5" w:rsidRDefault="00C85355" w:rsidP="00346D93">
            <w:pPr>
              <w:tabs>
                <w:tab w:val="left" w:pos="266"/>
              </w:tabs>
              <w:ind w:firstLine="431"/>
              <w:jc w:val="both"/>
            </w:pPr>
            <w:r w:rsidRPr="003D6DC5">
              <w:t>производить расчет стоимости оказанной услуг;</w:t>
            </w:r>
          </w:p>
          <w:p w:rsidR="00C85355" w:rsidRPr="003D6DC5" w:rsidRDefault="00C85355" w:rsidP="00346D93">
            <w:pPr>
              <w:tabs>
                <w:tab w:val="left" w:pos="266"/>
              </w:tabs>
              <w:jc w:val="both"/>
            </w:pPr>
            <w:r w:rsidRPr="003D6DC5">
              <w:rPr>
                <w:b/>
              </w:rPr>
              <w:t>иметь практический опыт в:</w:t>
            </w:r>
          </w:p>
          <w:p w:rsidR="00C85355" w:rsidRPr="003D6DC5" w:rsidRDefault="00C85355" w:rsidP="00346D93">
            <w:pPr>
              <w:ind w:firstLine="431"/>
              <w:jc w:val="both"/>
            </w:pPr>
            <w:r w:rsidRPr="003D6DC5">
              <w:t>организации подготовительных и заключительных работ по обслуживанию клиентов;</w:t>
            </w:r>
          </w:p>
          <w:p w:rsidR="00C85355" w:rsidRPr="003D6DC5" w:rsidRDefault="00C85355" w:rsidP="00346D93">
            <w:pPr>
              <w:ind w:firstLine="431"/>
              <w:jc w:val="both"/>
            </w:pPr>
            <w:r w:rsidRPr="003D6DC5">
              <w:t>визуальном осмотре, оценке состояния поверхности кожи и волос клиента, определении типа и структуры волос;</w:t>
            </w:r>
          </w:p>
          <w:p w:rsidR="00C85355" w:rsidRPr="003D6DC5" w:rsidRDefault="00C85355" w:rsidP="00346D93">
            <w:pPr>
              <w:ind w:firstLine="431"/>
              <w:jc w:val="both"/>
            </w:pPr>
            <w:r w:rsidRPr="003D6DC5">
              <w:t>определении и подборе по согласованию с клиентом способа окрашивания волос;</w:t>
            </w:r>
          </w:p>
          <w:p w:rsidR="00C85355" w:rsidRPr="003D6DC5" w:rsidRDefault="00C85355" w:rsidP="00346D93">
            <w:pPr>
              <w:ind w:firstLine="431"/>
              <w:jc w:val="both"/>
            </w:pPr>
            <w:r w:rsidRPr="003D6DC5">
              <w:t>подборе профессиональных инструментов, материалов и препаратов для окрашивания волос;</w:t>
            </w:r>
          </w:p>
          <w:p w:rsidR="00C85355" w:rsidRPr="003D6DC5" w:rsidRDefault="00C85355" w:rsidP="00346D93">
            <w:pPr>
              <w:ind w:firstLine="431"/>
              <w:jc w:val="both"/>
            </w:pPr>
            <w:r w:rsidRPr="003D6DC5">
              <w:t>окраске волос красителями различных групп, осветлении, обесцвечивании, тонировании волос, одноцветной окраски волос, мелировании волос, нейтрализации тона;</w:t>
            </w:r>
          </w:p>
          <w:p w:rsidR="00C85355" w:rsidRPr="003D6DC5" w:rsidRDefault="00C85355" w:rsidP="00A743C9">
            <w:pPr>
              <w:widowControl w:val="0"/>
              <w:autoSpaceDE w:val="0"/>
              <w:autoSpaceDN w:val="0"/>
              <w:adjustRightInd w:val="0"/>
              <w:ind w:firstLine="431"/>
              <w:jc w:val="both"/>
            </w:pPr>
            <w:r w:rsidRPr="003D6DC5">
              <w:t>расчете стоимости оказанной услуги;</w:t>
            </w:r>
          </w:p>
          <w:p w:rsidR="00C85355" w:rsidRPr="003D6DC5" w:rsidRDefault="00C85355" w:rsidP="00346D93">
            <w:pPr>
              <w:tabs>
                <w:tab w:val="left" w:pos="266"/>
              </w:tabs>
              <w:ind w:firstLine="431"/>
              <w:jc w:val="both"/>
              <w:rPr>
                <w:b/>
              </w:rPr>
            </w:pPr>
            <w:r w:rsidRPr="003D6DC5">
              <w:t>консультировании клиента по уходу волос и восстановлению после окрашивания.</w:t>
            </w:r>
          </w:p>
        </w:tc>
      </w:tr>
      <w:tr w:rsidR="00C85355" w:rsidRPr="003D6DC5">
        <w:trPr>
          <w:trHeight w:val="20"/>
          <w:jc w:val="center"/>
        </w:trPr>
        <w:tc>
          <w:tcPr>
            <w:tcW w:w="1141" w:type="pct"/>
          </w:tcPr>
          <w:p w:rsidR="00C85355" w:rsidRPr="003D6DC5" w:rsidRDefault="00C85355" w:rsidP="00346D93">
            <w:pPr>
              <w:widowControl w:val="0"/>
              <w:tabs>
                <w:tab w:val="left" w:pos="2835"/>
              </w:tabs>
              <w:jc w:val="both"/>
            </w:pPr>
            <w:r w:rsidRPr="003D6DC5">
              <w:t>Выполнение причесок на волосах различной длины</w:t>
            </w:r>
          </w:p>
        </w:tc>
        <w:tc>
          <w:tcPr>
            <w:tcW w:w="3859" w:type="pct"/>
          </w:tcPr>
          <w:p w:rsidR="00C85355" w:rsidRPr="003D6DC5" w:rsidRDefault="00C85355" w:rsidP="00346D93">
            <w:pPr>
              <w:tabs>
                <w:tab w:val="left" w:pos="266"/>
              </w:tabs>
              <w:jc w:val="both"/>
            </w:pPr>
            <w:r w:rsidRPr="003D6DC5">
              <w:rPr>
                <w:b/>
              </w:rPr>
              <w:t>знать:</w:t>
            </w:r>
          </w:p>
          <w:p w:rsidR="00C85355" w:rsidRPr="003D6DC5" w:rsidRDefault="00C85355" w:rsidP="00346D93">
            <w:pPr>
              <w:ind w:firstLine="431"/>
              <w:jc w:val="both"/>
            </w:pPr>
            <w:r w:rsidRPr="003D6DC5">
              <w:t>психологию общения и профессиональную этика парикмахера;</w:t>
            </w:r>
          </w:p>
          <w:p w:rsidR="00C85355" w:rsidRPr="003D6DC5" w:rsidRDefault="00C85355" w:rsidP="00346D93">
            <w:pPr>
              <w:ind w:firstLine="431"/>
              <w:jc w:val="both"/>
            </w:pPr>
            <w:r w:rsidRPr="003D6DC5">
              <w:t>правила, современные формы и методы обслуживания потребителя;</w:t>
            </w:r>
          </w:p>
          <w:p w:rsidR="00C85355" w:rsidRPr="003D6DC5" w:rsidRDefault="00C85355" w:rsidP="00346D93">
            <w:pPr>
              <w:ind w:firstLine="431"/>
              <w:jc w:val="both"/>
            </w:pPr>
            <w:r w:rsidRPr="003D6DC5">
              <w:t>устройство, правила эксплуатации и хранения применяемого оборудования, инструментов;</w:t>
            </w:r>
          </w:p>
          <w:p w:rsidR="00C85355" w:rsidRPr="003D6DC5" w:rsidRDefault="00C85355" w:rsidP="00346D93">
            <w:pPr>
              <w:ind w:firstLine="431"/>
              <w:jc w:val="both"/>
            </w:pPr>
            <w:r w:rsidRPr="003D6DC5">
              <w:t>анатомические особенности, пропорции и пластику головы;</w:t>
            </w:r>
          </w:p>
          <w:p w:rsidR="00C85355" w:rsidRPr="003D6DC5" w:rsidRDefault="00C85355" w:rsidP="00346D93">
            <w:pPr>
              <w:ind w:firstLine="431"/>
              <w:jc w:val="both"/>
            </w:pPr>
            <w:r w:rsidRPr="003D6DC5">
              <w:t>структуру, состав и физические свойства, типы, виды и формы волос;</w:t>
            </w:r>
          </w:p>
          <w:p w:rsidR="00C85355" w:rsidRPr="003D6DC5" w:rsidRDefault="00C85355" w:rsidP="00346D93">
            <w:pPr>
              <w:ind w:firstLine="431"/>
              <w:jc w:val="both"/>
            </w:pPr>
            <w:r w:rsidRPr="003D6DC5">
              <w:t>основные виды классических причесок, технологии выполнения прически;</w:t>
            </w:r>
          </w:p>
          <w:p w:rsidR="00C85355" w:rsidRPr="003D6DC5" w:rsidRDefault="00C85355" w:rsidP="00346D93">
            <w:pPr>
              <w:ind w:firstLine="431"/>
              <w:jc w:val="both"/>
            </w:pPr>
            <w:r w:rsidRPr="003D6DC5">
              <w:t>технику выполнения волн, буклей, валика, локона, кока, пробора, кос, хвоста, жгута, узла, каракулевого жгута, плетения афрокосичек, французских косичек;</w:t>
            </w:r>
          </w:p>
          <w:p w:rsidR="00C85355" w:rsidRPr="003D6DC5" w:rsidRDefault="00C85355" w:rsidP="00346D93">
            <w:pPr>
              <w:ind w:firstLine="431"/>
              <w:jc w:val="both"/>
            </w:pPr>
            <w:r w:rsidRPr="003D6DC5">
              <w:t>правила оказания первой помощи;</w:t>
            </w:r>
          </w:p>
          <w:p w:rsidR="00C85355" w:rsidRPr="003D6DC5" w:rsidRDefault="00C85355" w:rsidP="00346D93">
            <w:pPr>
              <w:tabs>
                <w:tab w:val="left" w:pos="266"/>
              </w:tabs>
              <w:ind w:firstLine="431"/>
              <w:jc w:val="both"/>
            </w:pPr>
            <w:r w:rsidRPr="003D6DC5">
              <w:t>санитарно-эпидемиологические требования к размещению, устройству, оборудованию, содержанию и режиму работы организаций, оказывающих парикмахерские и косметические услуги;</w:t>
            </w:r>
          </w:p>
          <w:p w:rsidR="00C85355" w:rsidRPr="003D6DC5" w:rsidRDefault="00C85355" w:rsidP="00346D93">
            <w:pPr>
              <w:tabs>
                <w:tab w:val="left" w:pos="266"/>
              </w:tabs>
              <w:jc w:val="both"/>
            </w:pPr>
            <w:r w:rsidRPr="003D6DC5">
              <w:rPr>
                <w:b/>
              </w:rPr>
              <w:t>уметь:</w:t>
            </w:r>
          </w:p>
          <w:p w:rsidR="00C85355" w:rsidRPr="003D6DC5" w:rsidRDefault="00C85355" w:rsidP="00346D93">
            <w:pPr>
              <w:ind w:firstLine="431"/>
              <w:jc w:val="both"/>
            </w:pPr>
            <w:r w:rsidRPr="003D6DC5">
              <w:t>организовывать рабочее место, соблюдать правила санитарии и гигиены, требования безопасности;</w:t>
            </w:r>
          </w:p>
          <w:p w:rsidR="00C85355" w:rsidRPr="003D6DC5" w:rsidRDefault="00C85355" w:rsidP="00346D93">
            <w:pPr>
              <w:ind w:firstLine="431"/>
              <w:jc w:val="both"/>
              <w:outlineLvl w:val="1"/>
            </w:pPr>
            <w:r w:rsidRPr="003D6DC5">
              <w:t>проводить дезинфекцию и стерилизацию инструментов и расходных материалов, проводить санитарно-гигиеническую, бактерицидную обработку рабочего места</w:t>
            </w:r>
          </w:p>
          <w:p w:rsidR="00C85355" w:rsidRPr="003D6DC5" w:rsidRDefault="00C85355" w:rsidP="00346D93">
            <w:pPr>
              <w:ind w:firstLine="431"/>
              <w:jc w:val="both"/>
            </w:pPr>
            <w:r w:rsidRPr="003D6DC5">
              <w:t>проводить диагностику состояния кожи головы и волос, выявлять потребности клиента;</w:t>
            </w:r>
          </w:p>
          <w:p w:rsidR="00C85355" w:rsidRPr="003D6DC5" w:rsidRDefault="00C85355" w:rsidP="00346D93">
            <w:pPr>
              <w:ind w:firstLine="431"/>
              <w:jc w:val="both"/>
            </w:pPr>
            <w:r w:rsidRPr="003D6DC5">
              <w:t xml:space="preserve">выполнять различные элементы причесок: волна, букли, валик, локон, кок, пробор, косы, хвост, жгут, узел, каракулевый жгут; владеть техниками плетения афрокосичек, французских косичек; применять украшения и аксессуары для волос; </w:t>
            </w:r>
          </w:p>
          <w:p w:rsidR="00C85355" w:rsidRPr="003D6DC5" w:rsidRDefault="00C85355" w:rsidP="00346D93">
            <w:pPr>
              <w:ind w:firstLine="431"/>
              <w:jc w:val="both"/>
            </w:pPr>
            <w:r w:rsidRPr="003D6DC5">
              <w:t>использовать оборудование, приспособления, инструменты в соответствии с правилами эксплуатации и техниками выполнения причесок;</w:t>
            </w:r>
          </w:p>
          <w:p w:rsidR="00C85355" w:rsidRPr="003D6DC5" w:rsidRDefault="00C85355" w:rsidP="00346D93">
            <w:pPr>
              <w:ind w:firstLine="431"/>
              <w:jc w:val="both"/>
              <w:outlineLvl w:val="1"/>
            </w:pPr>
            <w:r w:rsidRPr="003D6DC5">
              <w:t>обсуждать с клиентом качество выполненной услуги;</w:t>
            </w:r>
          </w:p>
          <w:p w:rsidR="00C85355" w:rsidRPr="003D6DC5" w:rsidRDefault="00C85355" w:rsidP="00346D93">
            <w:pPr>
              <w:tabs>
                <w:tab w:val="left" w:pos="266"/>
              </w:tabs>
              <w:ind w:firstLine="431"/>
              <w:jc w:val="both"/>
            </w:pPr>
            <w:r w:rsidRPr="003D6DC5">
              <w:t>производить расчет стоимости оказанной услуги;</w:t>
            </w:r>
          </w:p>
          <w:p w:rsidR="00C85355" w:rsidRPr="003D6DC5" w:rsidRDefault="00C85355" w:rsidP="00346D93">
            <w:pPr>
              <w:tabs>
                <w:tab w:val="left" w:pos="266"/>
              </w:tabs>
              <w:jc w:val="both"/>
            </w:pPr>
            <w:r w:rsidRPr="003D6DC5">
              <w:rPr>
                <w:b/>
              </w:rPr>
              <w:t>иметь практический опыт в:</w:t>
            </w:r>
          </w:p>
          <w:p w:rsidR="00C85355" w:rsidRPr="003D6DC5" w:rsidRDefault="00C85355" w:rsidP="00346D93">
            <w:pPr>
              <w:ind w:firstLine="431"/>
              <w:jc w:val="both"/>
            </w:pPr>
            <w:r w:rsidRPr="003D6DC5">
              <w:t>организации подготовительных и заключительных работ по обслуживанию клиентов;</w:t>
            </w:r>
          </w:p>
          <w:p w:rsidR="00C85355" w:rsidRPr="003D6DC5" w:rsidRDefault="00C85355" w:rsidP="00346D93">
            <w:pPr>
              <w:ind w:firstLine="431"/>
              <w:jc w:val="both"/>
            </w:pPr>
            <w:r w:rsidRPr="003D6DC5">
              <w:t>визуальном осмотре, оценке состояния поверхности кожи и волос клиента, определении типа и структуры волос;</w:t>
            </w:r>
          </w:p>
          <w:p w:rsidR="00C85355" w:rsidRPr="003D6DC5" w:rsidRDefault="00C85355" w:rsidP="00346D93">
            <w:pPr>
              <w:ind w:firstLine="431"/>
              <w:jc w:val="both"/>
            </w:pPr>
            <w:r w:rsidRPr="003D6DC5">
              <w:t>определении и подборе прически по согласованию с клиентом;</w:t>
            </w:r>
          </w:p>
          <w:p w:rsidR="00C85355" w:rsidRPr="003D6DC5" w:rsidRDefault="00C85355" w:rsidP="00346D93">
            <w:pPr>
              <w:ind w:firstLine="431"/>
              <w:jc w:val="both"/>
            </w:pPr>
            <w:r w:rsidRPr="003D6DC5">
              <w:t>подборе профессиональных инструментов, препаратов и приспособлений для выполнения прически;</w:t>
            </w:r>
          </w:p>
          <w:p w:rsidR="00C85355" w:rsidRPr="003D6DC5" w:rsidRDefault="00C85355" w:rsidP="00346D93">
            <w:pPr>
              <w:tabs>
                <w:tab w:val="left" w:pos="266"/>
              </w:tabs>
              <w:ind w:firstLine="431"/>
              <w:jc w:val="both"/>
            </w:pPr>
            <w:r w:rsidRPr="003D6DC5">
              <w:t>выполнении причесок с моделирующими элементами; плетении косичек;</w:t>
            </w:r>
          </w:p>
          <w:p w:rsidR="00C85355" w:rsidRPr="003D6DC5" w:rsidRDefault="00C85355" w:rsidP="00A743C9">
            <w:pPr>
              <w:widowControl w:val="0"/>
              <w:autoSpaceDE w:val="0"/>
              <w:autoSpaceDN w:val="0"/>
              <w:adjustRightInd w:val="0"/>
              <w:ind w:firstLine="431"/>
              <w:jc w:val="both"/>
            </w:pPr>
            <w:r w:rsidRPr="003D6DC5">
              <w:t>расчете стоимости оказанной услуги;</w:t>
            </w:r>
          </w:p>
          <w:p w:rsidR="00C85355" w:rsidRPr="003D6DC5" w:rsidRDefault="00C85355" w:rsidP="00346D93">
            <w:pPr>
              <w:tabs>
                <w:tab w:val="left" w:pos="266"/>
              </w:tabs>
              <w:ind w:firstLine="431"/>
              <w:jc w:val="both"/>
              <w:rPr>
                <w:b/>
              </w:rPr>
            </w:pPr>
            <w:r w:rsidRPr="003D6DC5">
              <w:t>консультировании клиента по поддержанию прически в домашних условиях.</w:t>
            </w:r>
          </w:p>
        </w:tc>
      </w:tr>
      <w:tr w:rsidR="00C85355" w:rsidRPr="003D6DC5">
        <w:trPr>
          <w:trHeight w:val="20"/>
          <w:jc w:val="center"/>
        </w:trPr>
        <w:tc>
          <w:tcPr>
            <w:tcW w:w="1141" w:type="pct"/>
          </w:tcPr>
          <w:p w:rsidR="00C85355" w:rsidRPr="003D6DC5" w:rsidRDefault="00C85355" w:rsidP="00346D93">
            <w:pPr>
              <w:tabs>
                <w:tab w:val="left" w:pos="2835"/>
              </w:tabs>
            </w:pPr>
            <w:r w:rsidRPr="003D6DC5">
              <w:t xml:space="preserve">Оформление усов, бороды, бакенбард </w:t>
            </w:r>
          </w:p>
        </w:tc>
        <w:tc>
          <w:tcPr>
            <w:tcW w:w="3859" w:type="pct"/>
          </w:tcPr>
          <w:p w:rsidR="00C85355" w:rsidRPr="003D6DC5" w:rsidRDefault="00C85355" w:rsidP="00346D93">
            <w:pPr>
              <w:tabs>
                <w:tab w:val="left" w:pos="266"/>
              </w:tabs>
              <w:jc w:val="both"/>
            </w:pPr>
            <w:r w:rsidRPr="003D6DC5">
              <w:rPr>
                <w:b/>
              </w:rPr>
              <w:t>знать:</w:t>
            </w:r>
          </w:p>
          <w:p w:rsidR="00C85355" w:rsidRPr="003D6DC5" w:rsidRDefault="00C85355" w:rsidP="00346D93">
            <w:pPr>
              <w:ind w:firstLine="431"/>
              <w:jc w:val="both"/>
            </w:pPr>
            <w:r w:rsidRPr="003D6DC5">
              <w:t>психологию общения и профессиональную этика парикмахера;</w:t>
            </w:r>
          </w:p>
          <w:p w:rsidR="00C85355" w:rsidRPr="003D6DC5" w:rsidRDefault="00C85355" w:rsidP="00346D93">
            <w:pPr>
              <w:ind w:firstLine="431"/>
              <w:jc w:val="both"/>
            </w:pPr>
            <w:r w:rsidRPr="003D6DC5">
              <w:t>правила, современные формы и методы обслуживания потребителя;</w:t>
            </w:r>
          </w:p>
          <w:p w:rsidR="00C85355" w:rsidRPr="003D6DC5" w:rsidRDefault="00C85355" w:rsidP="00346D93">
            <w:pPr>
              <w:ind w:firstLine="431"/>
              <w:jc w:val="both"/>
            </w:pPr>
            <w:r w:rsidRPr="003D6DC5">
              <w:t>устройство, правила эксплуатации и хранения применяемого оборудования, инструментов;</w:t>
            </w:r>
          </w:p>
          <w:p w:rsidR="00C85355" w:rsidRPr="003D6DC5" w:rsidRDefault="00C85355" w:rsidP="00346D93">
            <w:pPr>
              <w:ind w:firstLine="431"/>
              <w:jc w:val="both"/>
            </w:pPr>
            <w:r w:rsidRPr="003D6DC5">
              <w:t>нормы расхода препаратов и материалов при оформлении усов, бороды, бакенбард;</w:t>
            </w:r>
          </w:p>
          <w:p w:rsidR="00C85355" w:rsidRPr="003D6DC5" w:rsidRDefault="00C85355" w:rsidP="00346D93">
            <w:pPr>
              <w:ind w:firstLine="431"/>
              <w:jc w:val="both"/>
            </w:pPr>
            <w:r w:rsidRPr="003D6DC5">
              <w:t>анатомические особенности лица;</w:t>
            </w:r>
          </w:p>
          <w:p w:rsidR="00C85355" w:rsidRPr="003D6DC5" w:rsidRDefault="00C85355" w:rsidP="00346D93">
            <w:pPr>
              <w:ind w:firstLine="431"/>
              <w:jc w:val="both"/>
            </w:pPr>
            <w:r w:rsidRPr="003D6DC5">
              <w:t>структуру, состав и физические свойства, типы, виды и формы волос;</w:t>
            </w:r>
          </w:p>
          <w:p w:rsidR="00C85355" w:rsidRPr="003D6DC5" w:rsidRDefault="00C85355" w:rsidP="00346D93">
            <w:pPr>
              <w:ind w:firstLine="431"/>
              <w:jc w:val="both"/>
            </w:pPr>
            <w:r w:rsidRPr="003D6DC5">
              <w:t>состав и свойства профессиональных препаратов для бритья и формирования формы усов, бороды, бакенбард;</w:t>
            </w:r>
          </w:p>
          <w:p w:rsidR="00C85355" w:rsidRPr="003D6DC5" w:rsidRDefault="00C85355" w:rsidP="00346D93">
            <w:pPr>
              <w:ind w:firstLine="431"/>
              <w:jc w:val="both"/>
            </w:pPr>
            <w:r w:rsidRPr="003D6DC5">
              <w:t>технологию выполнения стрижки усов, бороды, бакенбард;</w:t>
            </w:r>
          </w:p>
          <w:p w:rsidR="00C85355" w:rsidRPr="003D6DC5" w:rsidRDefault="00C85355" w:rsidP="00346D93">
            <w:pPr>
              <w:ind w:firstLine="431"/>
              <w:jc w:val="both"/>
            </w:pPr>
            <w:r w:rsidRPr="003D6DC5">
              <w:t>технику выполнения завивки, оттяжки и бритья усов, бороды, бакенбард;</w:t>
            </w:r>
          </w:p>
          <w:p w:rsidR="00C85355" w:rsidRPr="003D6DC5" w:rsidRDefault="00C85355" w:rsidP="00346D93">
            <w:pPr>
              <w:ind w:firstLine="431"/>
              <w:jc w:val="both"/>
            </w:pPr>
            <w:r w:rsidRPr="003D6DC5">
              <w:t>нормы времени на выполнение услуг по оформлению усов, бороды, бакенбард;</w:t>
            </w:r>
          </w:p>
          <w:p w:rsidR="00C85355" w:rsidRPr="003D6DC5" w:rsidRDefault="00C85355" w:rsidP="00346D93">
            <w:pPr>
              <w:ind w:firstLine="431"/>
              <w:jc w:val="both"/>
            </w:pPr>
            <w:r w:rsidRPr="003D6DC5">
              <w:t>правила оказания первой помощи;</w:t>
            </w:r>
          </w:p>
          <w:p w:rsidR="00C85355" w:rsidRPr="003D6DC5" w:rsidRDefault="00C85355" w:rsidP="00346D93">
            <w:pPr>
              <w:tabs>
                <w:tab w:val="left" w:pos="266"/>
              </w:tabs>
              <w:ind w:firstLine="431"/>
              <w:jc w:val="both"/>
            </w:pPr>
            <w:r w:rsidRPr="003D6DC5">
              <w:t>санитарно-эпидемиологические требования к размещению, устройству, оборудованию, содержанию и режиму работы организаций, оказывающих парикмахерские услуги;</w:t>
            </w:r>
          </w:p>
          <w:p w:rsidR="00C85355" w:rsidRPr="003D6DC5" w:rsidRDefault="00C85355" w:rsidP="00346D93">
            <w:pPr>
              <w:tabs>
                <w:tab w:val="left" w:pos="266"/>
              </w:tabs>
              <w:jc w:val="both"/>
            </w:pPr>
            <w:r w:rsidRPr="003D6DC5">
              <w:rPr>
                <w:b/>
              </w:rPr>
              <w:t>уметь:</w:t>
            </w:r>
          </w:p>
          <w:p w:rsidR="00C85355" w:rsidRPr="003D6DC5" w:rsidRDefault="00C85355" w:rsidP="00346D93">
            <w:pPr>
              <w:ind w:firstLine="431"/>
              <w:jc w:val="both"/>
            </w:pPr>
            <w:r w:rsidRPr="003D6DC5">
              <w:t>организовывать рабочее место, соблюдать правила санитарии и гигиены, требования безопасности;</w:t>
            </w:r>
          </w:p>
          <w:p w:rsidR="00C85355" w:rsidRPr="003D6DC5" w:rsidRDefault="00C85355" w:rsidP="00346D93">
            <w:pPr>
              <w:ind w:firstLine="431"/>
              <w:jc w:val="both"/>
              <w:outlineLvl w:val="1"/>
            </w:pPr>
            <w:r w:rsidRPr="003D6DC5">
              <w:t>проводить дезинфекцию и стерилизацию инструментов и расходных материалов, проводить санитарно-гигиеническую, бактерицидную обработку рабочего места;</w:t>
            </w:r>
          </w:p>
          <w:p w:rsidR="00C85355" w:rsidRPr="003D6DC5" w:rsidRDefault="00C85355" w:rsidP="00346D93">
            <w:pPr>
              <w:ind w:firstLine="431"/>
              <w:jc w:val="both"/>
            </w:pPr>
            <w:r w:rsidRPr="003D6DC5">
              <w:t>проводить диагностику состояния кожи лица, выявлять потребности клиента;</w:t>
            </w:r>
          </w:p>
          <w:p w:rsidR="00C85355" w:rsidRPr="003D6DC5" w:rsidRDefault="00C85355" w:rsidP="00346D93">
            <w:pPr>
              <w:ind w:firstLine="431"/>
              <w:jc w:val="both"/>
            </w:pPr>
            <w:r w:rsidRPr="003D6DC5">
              <w:t>соблюдать техники выполнения окантовки и стрижки усов, бороды, бакенбард;</w:t>
            </w:r>
          </w:p>
          <w:p w:rsidR="00C85355" w:rsidRPr="003D6DC5" w:rsidRDefault="00C85355" w:rsidP="00346D93">
            <w:pPr>
              <w:ind w:firstLine="431"/>
              <w:jc w:val="both"/>
            </w:pPr>
            <w:r w:rsidRPr="003D6DC5">
              <w:t>соблюдать техники выполнения завивки, оттяжки и бритья усов, бороды, бакенбард;</w:t>
            </w:r>
          </w:p>
          <w:p w:rsidR="00C85355" w:rsidRPr="003D6DC5" w:rsidRDefault="00C85355" w:rsidP="00346D93">
            <w:pPr>
              <w:ind w:firstLine="431"/>
              <w:jc w:val="both"/>
            </w:pPr>
            <w:r w:rsidRPr="003D6DC5">
              <w:t>использовать оборудование, приспособления, инструменты в соответствии с правилами эксплуатации и техниками окантовки и стрижки усов, бороды, бакенбард;</w:t>
            </w:r>
          </w:p>
          <w:p w:rsidR="00C85355" w:rsidRPr="003D6DC5" w:rsidRDefault="00C85355" w:rsidP="00346D93">
            <w:pPr>
              <w:ind w:firstLine="431"/>
              <w:jc w:val="both"/>
              <w:outlineLvl w:val="1"/>
            </w:pPr>
            <w:r w:rsidRPr="003D6DC5">
              <w:t>обсуждать с клиентом качество выполненной услуги;</w:t>
            </w:r>
          </w:p>
          <w:p w:rsidR="00C85355" w:rsidRPr="003D6DC5" w:rsidRDefault="00C85355" w:rsidP="00346D93">
            <w:pPr>
              <w:tabs>
                <w:tab w:val="left" w:pos="266"/>
              </w:tabs>
              <w:ind w:firstLine="431"/>
              <w:jc w:val="both"/>
            </w:pPr>
            <w:r w:rsidRPr="003D6DC5">
              <w:t>производить расчет стоимости оказанной услуги;</w:t>
            </w:r>
          </w:p>
          <w:p w:rsidR="00C85355" w:rsidRPr="003D6DC5" w:rsidRDefault="00C85355" w:rsidP="00346D93">
            <w:pPr>
              <w:tabs>
                <w:tab w:val="left" w:pos="266"/>
              </w:tabs>
              <w:jc w:val="both"/>
            </w:pPr>
            <w:r w:rsidRPr="003D6DC5">
              <w:rPr>
                <w:b/>
              </w:rPr>
              <w:t>иметь практический опыт в:</w:t>
            </w:r>
          </w:p>
          <w:p w:rsidR="00C85355" w:rsidRPr="003D6DC5" w:rsidRDefault="00C85355" w:rsidP="00346D93">
            <w:pPr>
              <w:ind w:firstLine="431"/>
              <w:jc w:val="both"/>
            </w:pPr>
            <w:r w:rsidRPr="003D6DC5">
              <w:t>организации подготовительных и заключительных работ по обслуживанию клиентов;</w:t>
            </w:r>
          </w:p>
          <w:p w:rsidR="00C85355" w:rsidRPr="003D6DC5" w:rsidRDefault="00C85355" w:rsidP="00346D93">
            <w:pPr>
              <w:ind w:firstLine="431"/>
              <w:jc w:val="both"/>
            </w:pPr>
            <w:r w:rsidRPr="003D6DC5">
              <w:t>визуальном осмотре, оценке состояния поверхности кожи и волосяного покрова клиента;</w:t>
            </w:r>
          </w:p>
          <w:p w:rsidR="00C85355" w:rsidRPr="003D6DC5" w:rsidRDefault="00C85355" w:rsidP="00346D93">
            <w:pPr>
              <w:ind w:firstLine="431"/>
              <w:jc w:val="both"/>
            </w:pPr>
            <w:r w:rsidRPr="003D6DC5">
              <w:t>определении и подборе по согласованию с клиентом способа выполнения парикмахерской услуги;</w:t>
            </w:r>
          </w:p>
          <w:p w:rsidR="00C85355" w:rsidRPr="003D6DC5" w:rsidRDefault="00C85355" w:rsidP="00346D93">
            <w:pPr>
              <w:ind w:firstLine="431"/>
              <w:jc w:val="both"/>
            </w:pPr>
            <w:r w:rsidRPr="003D6DC5">
              <w:t>подборе профессиональных инструментов, препаратов и приспособлений для стрижки, или оформления</w:t>
            </w:r>
            <w:r w:rsidRPr="003D6DC5">
              <w:rPr>
                <w:bCs/>
              </w:rPr>
              <w:t xml:space="preserve"> усов, бороды, бакенбард;</w:t>
            </w:r>
          </w:p>
          <w:p w:rsidR="00C85355" w:rsidRPr="003D6DC5" w:rsidRDefault="00C85355" w:rsidP="00346D93">
            <w:pPr>
              <w:ind w:firstLine="431"/>
              <w:jc w:val="both"/>
            </w:pPr>
            <w:r w:rsidRPr="003D6DC5">
              <w:t>окантовке и стрижке усов, бороды, бакенбард;</w:t>
            </w:r>
          </w:p>
          <w:p w:rsidR="00C85355" w:rsidRPr="003D6DC5" w:rsidRDefault="00C85355" w:rsidP="00346D93">
            <w:pPr>
              <w:ind w:firstLine="431"/>
              <w:jc w:val="both"/>
            </w:pPr>
            <w:r w:rsidRPr="003D6DC5">
              <w:t>завивке, оттяжке и бритье усов, бороды, бакенбард;</w:t>
            </w:r>
          </w:p>
          <w:p w:rsidR="00C85355" w:rsidRPr="003D6DC5" w:rsidRDefault="00C85355" w:rsidP="00A743C9">
            <w:pPr>
              <w:widowControl w:val="0"/>
              <w:autoSpaceDE w:val="0"/>
              <w:autoSpaceDN w:val="0"/>
              <w:adjustRightInd w:val="0"/>
              <w:ind w:firstLine="431"/>
              <w:jc w:val="both"/>
            </w:pPr>
            <w:r w:rsidRPr="003D6DC5">
              <w:t>расчете стоимости оказанной услуги;</w:t>
            </w:r>
          </w:p>
          <w:p w:rsidR="00C85355" w:rsidRPr="003D6DC5" w:rsidRDefault="00C85355" w:rsidP="00346D93">
            <w:pPr>
              <w:ind w:firstLine="431"/>
              <w:jc w:val="both"/>
            </w:pPr>
            <w:r w:rsidRPr="003D6DC5">
              <w:t>консультировании клиента по подбору профессиональных средств для ухода за усами, бородой, бакенбардами в домашних условиях.</w:t>
            </w:r>
          </w:p>
        </w:tc>
      </w:tr>
    </w:tbl>
    <w:p w:rsidR="00C85355" w:rsidRPr="003D6DC5" w:rsidRDefault="00C85355" w:rsidP="00875C92">
      <w:pPr>
        <w:jc w:val="both"/>
      </w:pPr>
    </w:p>
    <w:p w:rsidR="00C85355" w:rsidRPr="003D6DC5" w:rsidRDefault="00C85355" w:rsidP="00875C92">
      <w:pPr>
        <w:jc w:val="both"/>
      </w:pPr>
    </w:p>
    <w:p w:rsidR="00C85355" w:rsidRPr="003D6DC5" w:rsidRDefault="00C85355" w:rsidP="00BF0849">
      <w:pPr>
        <w:jc w:val="right"/>
        <w:rPr>
          <w:sz w:val="28"/>
          <w:szCs w:val="28"/>
        </w:rPr>
      </w:pPr>
    </w:p>
    <w:sectPr w:rsidR="00C85355" w:rsidRPr="003D6DC5" w:rsidSect="00947425">
      <w:footerReference w:type="even" r:id="rId9"/>
      <w:footerReference w:type="default" r:id="rId10"/>
      <w:headerReference w:type="first" r:id="rId11"/>
      <w:pgSz w:w="11906" w:h="16838"/>
      <w:pgMar w:top="1134" w:right="566" w:bottom="851" w:left="1134" w:header="709" w:footer="352"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355" w:rsidRDefault="00C85355">
      <w:r>
        <w:separator/>
      </w:r>
    </w:p>
  </w:endnote>
  <w:endnote w:type="continuationSeparator" w:id="1">
    <w:p w:rsidR="00C85355" w:rsidRDefault="00C853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JournalSans">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55" w:rsidRDefault="00C85355" w:rsidP="00E34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5355" w:rsidRDefault="00C85355" w:rsidP="001D11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55" w:rsidRDefault="00C85355" w:rsidP="00B826F3">
    <w:pPr>
      <w:pStyle w:val="Footer"/>
      <w:rPr>
        <w:sz w:val="16"/>
        <w:szCs w:val="16"/>
      </w:rPr>
    </w:pPr>
    <w:r>
      <w:rPr>
        <w:sz w:val="16"/>
        <w:szCs w:val="16"/>
      </w:rPr>
      <w:t>ФГОС СПО-06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355" w:rsidRDefault="00C85355">
      <w:r>
        <w:separator/>
      </w:r>
    </w:p>
  </w:footnote>
  <w:footnote w:type="continuationSeparator" w:id="1">
    <w:p w:rsidR="00C85355" w:rsidRDefault="00C85355">
      <w:r>
        <w:continuationSeparator/>
      </w:r>
    </w:p>
  </w:footnote>
  <w:footnote w:id="2">
    <w:p w:rsidR="00C85355" w:rsidRDefault="00C85355" w:rsidP="00D515A0">
      <w:pPr>
        <w:pStyle w:val="FootnoteText"/>
        <w:jc w:val="both"/>
      </w:pPr>
      <w:r>
        <w:rPr>
          <w:rStyle w:val="FootnoteReference"/>
        </w:rPr>
        <w:footnoteRef/>
      </w:r>
      <w:r w:rsidRPr="00E34BC9">
        <w:t>Приказ Министерства труда и социальной защиты Российской Федерации от 29 сентября</w:t>
      </w:r>
      <w:smartTag w:uri="urn:schemas-microsoft-com:office:smarttags" w:element="metricconverter">
        <w:smartTagPr>
          <w:attr w:name="ProductID" w:val="2014 г"/>
        </w:smartTagPr>
        <w:r>
          <w:t>2014 г</w:t>
        </w:r>
      </w:smartTag>
      <w:r>
        <w:t>. №</w:t>
      </w:r>
      <w:r w:rsidRPr="00E34BC9">
        <w:t xml:space="preserve"> 667н </w:t>
      </w:r>
      <w:r w:rsidRPr="00E34BC9">
        <w:br/>
        <w:t>«О реестре профессиональных стандартов (перечне видов профессиональной деятельности</w:t>
      </w:r>
      <w:r>
        <w:t>)</w:t>
      </w:r>
      <w:r w:rsidRPr="00E34BC9">
        <w:t xml:space="preserve">» </w:t>
      </w:r>
      <w:r>
        <w:br/>
      </w:r>
      <w:r w:rsidRPr="00E34BC9">
        <w:t xml:space="preserve">(зарегистрирован Министерством юстиции Российской Федерации 19 ноября </w:t>
      </w:r>
      <w:smartTag w:uri="urn:schemas-microsoft-com:office:smarttags" w:element="metricconverter">
        <w:smartTagPr>
          <w:attr w:name="ProductID" w:val="2014 г"/>
        </w:smartTagPr>
        <w:r w:rsidRPr="00E34BC9">
          <w:t>2014 г</w:t>
        </w:r>
      </w:smartTag>
      <w:r w:rsidRPr="00E34BC9">
        <w:t>., регистрационный № 34779).</w:t>
      </w:r>
    </w:p>
  </w:footnote>
  <w:footnote w:id="3">
    <w:p w:rsidR="00C85355" w:rsidRDefault="00C85355" w:rsidP="00D515A0">
      <w:pPr>
        <w:pStyle w:val="FootnoteText"/>
        <w:jc w:val="both"/>
      </w:pPr>
      <w:r w:rsidRPr="00184BC4">
        <w:rPr>
          <w:rStyle w:val="FootnoteReference"/>
        </w:rPr>
        <w:footnoteRef/>
      </w:r>
      <w:r w:rsidRPr="00184BC4">
        <w:t xml:space="preserve"> См. статью 14 Федерального закона от 29 декабря </w:t>
      </w:r>
      <w:smartTag w:uri="urn:schemas-microsoft-com:office:smarttags" w:element="metricconverter">
        <w:smartTagPr>
          <w:attr w:name="ProductID" w:val="2012 г"/>
        </w:smartTagPr>
        <w:r w:rsidRPr="00184BC4">
          <w:t>2012 г</w:t>
        </w:r>
      </w:smartTag>
      <w:r w:rsidRPr="00184BC4">
        <w:t>. № 273-ФЗ «Об образовании в Российской Федерации»</w:t>
      </w:r>
      <w:r w:rsidRPr="00B77AAF">
        <w:t xml:space="preserve">(Собрание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 </w:t>
      </w:r>
      <w:r w:rsidRPr="00B77AAF">
        <w:br/>
        <w:t xml:space="preserve">ст. 3951, ст. 3989; № 29, ст. 4339, ст. 4364; № 51, ст. 7241; 2016, № 1, ст. 8, ст. 9, ст. 24, ст. 72, ст. 78; № 10, ст. 1320; </w:t>
      </w:r>
      <w:r w:rsidRPr="00B77AAF">
        <w:br/>
        <w:t>№ 23, ст. 3289, ст. 3290; № 27, ст. 4160, ст. 4219, ст. 4223, ст. 4238, ст. 4239, ст. 4245, ст. 4246, ст. 4292).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55" w:rsidRDefault="00C85355">
    <w:pPr>
      <w:pStyle w:val="Header"/>
      <w:jc w:val="center"/>
    </w:pPr>
    <w:fldSimple w:instr="PAGE   \* MERGEFORMAT">
      <w:r>
        <w:rPr>
          <w:noProof/>
        </w:rPr>
        <w:t>5</w:t>
      </w:r>
    </w:fldSimple>
  </w:p>
  <w:p w:rsidR="00C85355" w:rsidRPr="00446DE5" w:rsidRDefault="00C85355" w:rsidP="00446D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55" w:rsidRPr="00BF0849" w:rsidRDefault="00C85355" w:rsidP="00BF08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81CDB9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85FA728C"/>
    <w:lvl w:ilvl="0">
      <w:start w:val="1"/>
      <w:numFmt w:val="bullet"/>
      <w:lvlText w:val=""/>
      <w:lvlJc w:val="left"/>
      <w:pPr>
        <w:tabs>
          <w:tab w:val="num" w:pos="643"/>
        </w:tabs>
        <w:ind w:left="643" w:hanging="360"/>
      </w:pPr>
      <w:rPr>
        <w:rFonts w:ascii="Symbol" w:hAnsi="Symbol"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1"/>
  </w:num>
  <w:num w:numId="23">
    <w:abstractNumId w:val="0"/>
  </w:num>
  <w:num w:numId="24">
    <w:abstractNumId w:val="1"/>
  </w:num>
  <w:num w:numId="25">
    <w:abstractNumId w:val="0"/>
  </w:num>
  <w:num w:numId="26">
    <w:abstractNumId w:val="1"/>
  </w:num>
  <w:num w:numId="27">
    <w:abstractNumId w:val="0"/>
  </w:num>
  <w:num w:numId="28">
    <w:abstractNumId w:val="1"/>
  </w:num>
  <w:num w:numId="29">
    <w:abstractNumId w:val="0"/>
  </w:num>
  <w:num w:numId="30">
    <w:abstractNumId w:val="1"/>
  </w:num>
  <w:num w:numId="31">
    <w:abstractNumId w:val="0"/>
  </w:num>
  <w:num w:numId="32">
    <w:abstractNumId w:val="1"/>
  </w:num>
  <w:num w:numId="3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C25"/>
    <w:rsid w:val="00000D45"/>
    <w:rsid w:val="00000DB5"/>
    <w:rsid w:val="00001D03"/>
    <w:rsid w:val="000057D3"/>
    <w:rsid w:val="00006319"/>
    <w:rsid w:val="00013099"/>
    <w:rsid w:val="00014548"/>
    <w:rsid w:val="00015DD7"/>
    <w:rsid w:val="00016044"/>
    <w:rsid w:val="0001710B"/>
    <w:rsid w:val="0002147A"/>
    <w:rsid w:val="00021DB5"/>
    <w:rsid w:val="00022F1D"/>
    <w:rsid w:val="0002535A"/>
    <w:rsid w:val="0002628F"/>
    <w:rsid w:val="00033A01"/>
    <w:rsid w:val="00034C90"/>
    <w:rsid w:val="00035BEF"/>
    <w:rsid w:val="00035F83"/>
    <w:rsid w:val="00045398"/>
    <w:rsid w:val="0004558E"/>
    <w:rsid w:val="000459A3"/>
    <w:rsid w:val="000461C7"/>
    <w:rsid w:val="00047F0E"/>
    <w:rsid w:val="000508B7"/>
    <w:rsid w:val="00050FEF"/>
    <w:rsid w:val="0005106F"/>
    <w:rsid w:val="00051E5D"/>
    <w:rsid w:val="00052B2F"/>
    <w:rsid w:val="0005431D"/>
    <w:rsid w:val="00057F3B"/>
    <w:rsid w:val="00061980"/>
    <w:rsid w:val="000627F4"/>
    <w:rsid w:val="00064B4F"/>
    <w:rsid w:val="000673EE"/>
    <w:rsid w:val="000715E8"/>
    <w:rsid w:val="00074EE5"/>
    <w:rsid w:val="00076B89"/>
    <w:rsid w:val="00080FC7"/>
    <w:rsid w:val="0008306D"/>
    <w:rsid w:val="000835AD"/>
    <w:rsid w:val="00083982"/>
    <w:rsid w:val="0008493B"/>
    <w:rsid w:val="00087321"/>
    <w:rsid w:val="000907A7"/>
    <w:rsid w:val="00091A78"/>
    <w:rsid w:val="000933A5"/>
    <w:rsid w:val="0009495A"/>
    <w:rsid w:val="000953A3"/>
    <w:rsid w:val="000953D1"/>
    <w:rsid w:val="000A0DE3"/>
    <w:rsid w:val="000A1792"/>
    <w:rsid w:val="000A2492"/>
    <w:rsid w:val="000A3347"/>
    <w:rsid w:val="000A3F5B"/>
    <w:rsid w:val="000A6AB7"/>
    <w:rsid w:val="000B099B"/>
    <w:rsid w:val="000B0CFD"/>
    <w:rsid w:val="000B2056"/>
    <w:rsid w:val="000B283E"/>
    <w:rsid w:val="000B46C1"/>
    <w:rsid w:val="000B54F1"/>
    <w:rsid w:val="000B6341"/>
    <w:rsid w:val="000C2BBF"/>
    <w:rsid w:val="000C4106"/>
    <w:rsid w:val="000C4405"/>
    <w:rsid w:val="000C5ED8"/>
    <w:rsid w:val="000D0419"/>
    <w:rsid w:val="000D2550"/>
    <w:rsid w:val="000D63DB"/>
    <w:rsid w:val="000E1B13"/>
    <w:rsid w:val="000E3F34"/>
    <w:rsid w:val="000E542F"/>
    <w:rsid w:val="000E7B17"/>
    <w:rsid w:val="000F268E"/>
    <w:rsid w:val="000F284E"/>
    <w:rsid w:val="000F3B50"/>
    <w:rsid w:val="000F581E"/>
    <w:rsid w:val="000F5C1D"/>
    <w:rsid w:val="000F7EB3"/>
    <w:rsid w:val="00100531"/>
    <w:rsid w:val="00102328"/>
    <w:rsid w:val="00102AE5"/>
    <w:rsid w:val="001037EB"/>
    <w:rsid w:val="00103F71"/>
    <w:rsid w:val="00107D97"/>
    <w:rsid w:val="00107E8D"/>
    <w:rsid w:val="0011191C"/>
    <w:rsid w:val="001143BA"/>
    <w:rsid w:val="0011495A"/>
    <w:rsid w:val="00115170"/>
    <w:rsid w:val="0012426C"/>
    <w:rsid w:val="0012564F"/>
    <w:rsid w:val="0012577A"/>
    <w:rsid w:val="00125D25"/>
    <w:rsid w:val="00126059"/>
    <w:rsid w:val="00126D60"/>
    <w:rsid w:val="00126E19"/>
    <w:rsid w:val="00126ECB"/>
    <w:rsid w:val="001277D3"/>
    <w:rsid w:val="00127E80"/>
    <w:rsid w:val="00130647"/>
    <w:rsid w:val="001311D3"/>
    <w:rsid w:val="00131E22"/>
    <w:rsid w:val="00132F3E"/>
    <w:rsid w:val="001348AC"/>
    <w:rsid w:val="00134900"/>
    <w:rsid w:val="00135BF3"/>
    <w:rsid w:val="00137A8F"/>
    <w:rsid w:val="00141BAE"/>
    <w:rsid w:val="0014336F"/>
    <w:rsid w:val="00145595"/>
    <w:rsid w:val="00146579"/>
    <w:rsid w:val="00151CA9"/>
    <w:rsid w:val="00153425"/>
    <w:rsid w:val="00154293"/>
    <w:rsid w:val="0015620E"/>
    <w:rsid w:val="00156B91"/>
    <w:rsid w:val="001578A4"/>
    <w:rsid w:val="00160CA1"/>
    <w:rsid w:val="00161148"/>
    <w:rsid w:val="001621A2"/>
    <w:rsid w:val="00166355"/>
    <w:rsid w:val="001671FC"/>
    <w:rsid w:val="001729C0"/>
    <w:rsid w:val="001740F4"/>
    <w:rsid w:val="00175166"/>
    <w:rsid w:val="0017728C"/>
    <w:rsid w:val="00177D24"/>
    <w:rsid w:val="00181ED1"/>
    <w:rsid w:val="00182D47"/>
    <w:rsid w:val="00184B3A"/>
    <w:rsid w:val="00184BC4"/>
    <w:rsid w:val="00184D1C"/>
    <w:rsid w:val="0018695E"/>
    <w:rsid w:val="001901B9"/>
    <w:rsid w:val="00190C30"/>
    <w:rsid w:val="00191472"/>
    <w:rsid w:val="00191E7B"/>
    <w:rsid w:val="00193071"/>
    <w:rsid w:val="001A07CA"/>
    <w:rsid w:val="001A4698"/>
    <w:rsid w:val="001A4FE4"/>
    <w:rsid w:val="001A67CB"/>
    <w:rsid w:val="001A7535"/>
    <w:rsid w:val="001B462A"/>
    <w:rsid w:val="001B553C"/>
    <w:rsid w:val="001C3597"/>
    <w:rsid w:val="001C5CE9"/>
    <w:rsid w:val="001C692C"/>
    <w:rsid w:val="001C7E9A"/>
    <w:rsid w:val="001D06CC"/>
    <w:rsid w:val="001D1110"/>
    <w:rsid w:val="001D1A55"/>
    <w:rsid w:val="001D513A"/>
    <w:rsid w:val="001D6E4C"/>
    <w:rsid w:val="001E01EC"/>
    <w:rsid w:val="001E218D"/>
    <w:rsid w:val="001E3B6E"/>
    <w:rsid w:val="001E3FBF"/>
    <w:rsid w:val="001F0DD2"/>
    <w:rsid w:val="001F4EBF"/>
    <w:rsid w:val="001F5184"/>
    <w:rsid w:val="001F61C0"/>
    <w:rsid w:val="00200341"/>
    <w:rsid w:val="002023AF"/>
    <w:rsid w:val="0020277F"/>
    <w:rsid w:val="0020372F"/>
    <w:rsid w:val="00204497"/>
    <w:rsid w:val="002126AE"/>
    <w:rsid w:val="0021525F"/>
    <w:rsid w:val="002175C8"/>
    <w:rsid w:val="00220A4B"/>
    <w:rsid w:val="0022191C"/>
    <w:rsid w:val="00221D60"/>
    <w:rsid w:val="00221DEE"/>
    <w:rsid w:val="00226D0F"/>
    <w:rsid w:val="00230031"/>
    <w:rsid w:val="002317BA"/>
    <w:rsid w:val="00233B2B"/>
    <w:rsid w:val="002340E7"/>
    <w:rsid w:val="0023667C"/>
    <w:rsid w:val="00236C25"/>
    <w:rsid w:val="002372F3"/>
    <w:rsid w:val="00237567"/>
    <w:rsid w:val="00240203"/>
    <w:rsid w:val="00242CB9"/>
    <w:rsid w:val="00245585"/>
    <w:rsid w:val="00245C03"/>
    <w:rsid w:val="00245DD2"/>
    <w:rsid w:val="00245F34"/>
    <w:rsid w:val="0025119C"/>
    <w:rsid w:val="0025455F"/>
    <w:rsid w:val="00261016"/>
    <w:rsid w:val="002625FF"/>
    <w:rsid w:val="00266990"/>
    <w:rsid w:val="002677EF"/>
    <w:rsid w:val="00270568"/>
    <w:rsid w:val="00274250"/>
    <w:rsid w:val="002743F6"/>
    <w:rsid w:val="00274BAD"/>
    <w:rsid w:val="00274DE7"/>
    <w:rsid w:val="00277A96"/>
    <w:rsid w:val="00277FA2"/>
    <w:rsid w:val="002805EE"/>
    <w:rsid w:val="0028138D"/>
    <w:rsid w:val="0028188E"/>
    <w:rsid w:val="00282FD7"/>
    <w:rsid w:val="0028651F"/>
    <w:rsid w:val="00286904"/>
    <w:rsid w:val="00291413"/>
    <w:rsid w:val="00292552"/>
    <w:rsid w:val="00292934"/>
    <w:rsid w:val="00292E50"/>
    <w:rsid w:val="00296BE6"/>
    <w:rsid w:val="00296E61"/>
    <w:rsid w:val="002A3072"/>
    <w:rsid w:val="002A315F"/>
    <w:rsid w:val="002A4175"/>
    <w:rsid w:val="002A530D"/>
    <w:rsid w:val="002A7F42"/>
    <w:rsid w:val="002B1083"/>
    <w:rsid w:val="002B14F7"/>
    <w:rsid w:val="002B1F5F"/>
    <w:rsid w:val="002B35A2"/>
    <w:rsid w:val="002B5FAC"/>
    <w:rsid w:val="002B7900"/>
    <w:rsid w:val="002C58B0"/>
    <w:rsid w:val="002D061B"/>
    <w:rsid w:val="002D16C2"/>
    <w:rsid w:val="002D5A02"/>
    <w:rsid w:val="002D5EFE"/>
    <w:rsid w:val="002E00A9"/>
    <w:rsid w:val="002E1149"/>
    <w:rsid w:val="002E15EC"/>
    <w:rsid w:val="002E1E12"/>
    <w:rsid w:val="002F0CFE"/>
    <w:rsid w:val="002F21F1"/>
    <w:rsid w:val="002F3FE6"/>
    <w:rsid w:val="002F7274"/>
    <w:rsid w:val="002F7C28"/>
    <w:rsid w:val="00302569"/>
    <w:rsid w:val="0030480D"/>
    <w:rsid w:val="00305827"/>
    <w:rsid w:val="0030641F"/>
    <w:rsid w:val="00306E93"/>
    <w:rsid w:val="00306EB8"/>
    <w:rsid w:val="00310948"/>
    <w:rsid w:val="003141B4"/>
    <w:rsid w:val="003167C1"/>
    <w:rsid w:val="00320212"/>
    <w:rsid w:val="003224E6"/>
    <w:rsid w:val="00323F58"/>
    <w:rsid w:val="00323F5A"/>
    <w:rsid w:val="003240CF"/>
    <w:rsid w:val="00325473"/>
    <w:rsid w:val="0033122E"/>
    <w:rsid w:val="003319C1"/>
    <w:rsid w:val="003354F9"/>
    <w:rsid w:val="00335BF0"/>
    <w:rsid w:val="00340870"/>
    <w:rsid w:val="00342849"/>
    <w:rsid w:val="00343DDF"/>
    <w:rsid w:val="00346D93"/>
    <w:rsid w:val="0035098E"/>
    <w:rsid w:val="00351B24"/>
    <w:rsid w:val="003529CF"/>
    <w:rsid w:val="00362519"/>
    <w:rsid w:val="003626EB"/>
    <w:rsid w:val="00362A0F"/>
    <w:rsid w:val="003636FF"/>
    <w:rsid w:val="00363F3F"/>
    <w:rsid w:val="0036659C"/>
    <w:rsid w:val="0037145F"/>
    <w:rsid w:val="00375C6E"/>
    <w:rsid w:val="00376472"/>
    <w:rsid w:val="00376680"/>
    <w:rsid w:val="0038091E"/>
    <w:rsid w:val="00382198"/>
    <w:rsid w:val="00382632"/>
    <w:rsid w:val="00383B70"/>
    <w:rsid w:val="00391B4F"/>
    <w:rsid w:val="00394729"/>
    <w:rsid w:val="0039544D"/>
    <w:rsid w:val="003A1FE9"/>
    <w:rsid w:val="003A2D4A"/>
    <w:rsid w:val="003B229E"/>
    <w:rsid w:val="003B2631"/>
    <w:rsid w:val="003B265B"/>
    <w:rsid w:val="003B32ED"/>
    <w:rsid w:val="003B49E9"/>
    <w:rsid w:val="003B7BBC"/>
    <w:rsid w:val="003C124C"/>
    <w:rsid w:val="003C217D"/>
    <w:rsid w:val="003C55D8"/>
    <w:rsid w:val="003C6572"/>
    <w:rsid w:val="003D213F"/>
    <w:rsid w:val="003D51B4"/>
    <w:rsid w:val="003D5951"/>
    <w:rsid w:val="003D6269"/>
    <w:rsid w:val="003D6C38"/>
    <w:rsid w:val="003D6DC5"/>
    <w:rsid w:val="003E007F"/>
    <w:rsid w:val="003E0DBE"/>
    <w:rsid w:val="003E2ED1"/>
    <w:rsid w:val="003E5507"/>
    <w:rsid w:val="003F090F"/>
    <w:rsid w:val="003F0D1A"/>
    <w:rsid w:val="003F0FFC"/>
    <w:rsid w:val="003F2DD2"/>
    <w:rsid w:val="003F4AE2"/>
    <w:rsid w:val="003F61CB"/>
    <w:rsid w:val="003F699B"/>
    <w:rsid w:val="003F69C6"/>
    <w:rsid w:val="003F76C5"/>
    <w:rsid w:val="00402A6D"/>
    <w:rsid w:val="004043C1"/>
    <w:rsid w:val="00406580"/>
    <w:rsid w:val="004101DF"/>
    <w:rsid w:val="00411384"/>
    <w:rsid w:val="00412B36"/>
    <w:rsid w:val="004168D7"/>
    <w:rsid w:val="00417827"/>
    <w:rsid w:val="00417AF4"/>
    <w:rsid w:val="0042052B"/>
    <w:rsid w:val="00420C6F"/>
    <w:rsid w:val="00421906"/>
    <w:rsid w:val="004233B3"/>
    <w:rsid w:val="00424305"/>
    <w:rsid w:val="00424A4E"/>
    <w:rsid w:val="00432BDF"/>
    <w:rsid w:val="0043624A"/>
    <w:rsid w:val="0043724F"/>
    <w:rsid w:val="004414C8"/>
    <w:rsid w:val="00442B3F"/>
    <w:rsid w:val="00443190"/>
    <w:rsid w:val="00443FD0"/>
    <w:rsid w:val="0044521A"/>
    <w:rsid w:val="004459CD"/>
    <w:rsid w:val="00446DE5"/>
    <w:rsid w:val="00453059"/>
    <w:rsid w:val="00456B14"/>
    <w:rsid w:val="00457C1E"/>
    <w:rsid w:val="004604AB"/>
    <w:rsid w:val="00460E14"/>
    <w:rsid w:val="004611FD"/>
    <w:rsid w:val="004612DC"/>
    <w:rsid w:val="0046232E"/>
    <w:rsid w:val="0047089E"/>
    <w:rsid w:val="00470F49"/>
    <w:rsid w:val="00473086"/>
    <w:rsid w:val="00473415"/>
    <w:rsid w:val="00473C24"/>
    <w:rsid w:val="0047477A"/>
    <w:rsid w:val="00474FA9"/>
    <w:rsid w:val="004753B5"/>
    <w:rsid w:val="004765F6"/>
    <w:rsid w:val="004766CE"/>
    <w:rsid w:val="00480083"/>
    <w:rsid w:val="004801C7"/>
    <w:rsid w:val="004802BC"/>
    <w:rsid w:val="00481ED1"/>
    <w:rsid w:val="00483192"/>
    <w:rsid w:val="004856E2"/>
    <w:rsid w:val="00487E34"/>
    <w:rsid w:val="00492888"/>
    <w:rsid w:val="00494E49"/>
    <w:rsid w:val="00496111"/>
    <w:rsid w:val="00496C03"/>
    <w:rsid w:val="004972EA"/>
    <w:rsid w:val="00497733"/>
    <w:rsid w:val="004A0ACB"/>
    <w:rsid w:val="004A4109"/>
    <w:rsid w:val="004A4676"/>
    <w:rsid w:val="004A4A6E"/>
    <w:rsid w:val="004A6CCC"/>
    <w:rsid w:val="004A7990"/>
    <w:rsid w:val="004B1EF7"/>
    <w:rsid w:val="004B2DB9"/>
    <w:rsid w:val="004B5942"/>
    <w:rsid w:val="004B63C1"/>
    <w:rsid w:val="004C0274"/>
    <w:rsid w:val="004C03C3"/>
    <w:rsid w:val="004C2C4C"/>
    <w:rsid w:val="004C3DE4"/>
    <w:rsid w:val="004C6232"/>
    <w:rsid w:val="004D0221"/>
    <w:rsid w:val="004D1B8E"/>
    <w:rsid w:val="004D50C0"/>
    <w:rsid w:val="004D5BD3"/>
    <w:rsid w:val="004D5C2F"/>
    <w:rsid w:val="004F07DB"/>
    <w:rsid w:val="004F13A7"/>
    <w:rsid w:val="004F40E3"/>
    <w:rsid w:val="005105E4"/>
    <w:rsid w:val="00510CE0"/>
    <w:rsid w:val="00514A30"/>
    <w:rsid w:val="00514EBF"/>
    <w:rsid w:val="0052684F"/>
    <w:rsid w:val="00526855"/>
    <w:rsid w:val="00526DD3"/>
    <w:rsid w:val="00527CFD"/>
    <w:rsid w:val="00531FDD"/>
    <w:rsid w:val="00534B3F"/>
    <w:rsid w:val="00537C3B"/>
    <w:rsid w:val="005403D1"/>
    <w:rsid w:val="005412AA"/>
    <w:rsid w:val="00541ED9"/>
    <w:rsid w:val="005422D8"/>
    <w:rsid w:val="005423F4"/>
    <w:rsid w:val="0054424D"/>
    <w:rsid w:val="00546E20"/>
    <w:rsid w:val="00547FA9"/>
    <w:rsid w:val="005501E1"/>
    <w:rsid w:val="00550F9D"/>
    <w:rsid w:val="00556AE6"/>
    <w:rsid w:val="00557B11"/>
    <w:rsid w:val="005605DA"/>
    <w:rsid w:val="00562335"/>
    <w:rsid w:val="00562CDC"/>
    <w:rsid w:val="00571195"/>
    <w:rsid w:val="0057247E"/>
    <w:rsid w:val="00573183"/>
    <w:rsid w:val="0057391C"/>
    <w:rsid w:val="00574749"/>
    <w:rsid w:val="00576652"/>
    <w:rsid w:val="00582D99"/>
    <w:rsid w:val="0058570C"/>
    <w:rsid w:val="0059020F"/>
    <w:rsid w:val="00590F0E"/>
    <w:rsid w:val="005913EF"/>
    <w:rsid w:val="00591453"/>
    <w:rsid w:val="00596958"/>
    <w:rsid w:val="005A04AD"/>
    <w:rsid w:val="005A1250"/>
    <w:rsid w:val="005A204B"/>
    <w:rsid w:val="005A3873"/>
    <w:rsid w:val="005A4434"/>
    <w:rsid w:val="005A5E0F"/>
    <w:rsid w:val="005A6A8B"/>
    <w:rsid w:val="005A7973"/>
    <w:rsid w:val="005B34A2"/>
    <w:rsid w:val="005B5143"/>
    <w:rsid w:val="005C1C42"/>
    <w:rsid w:val="005C1F57"/>
    <w:rsid w:val="005C3A5F"/>
    <w:rsid w:val="005C4146"/>
    <w:rsid w:val="005C4AD6"/>
    <w:rsid w:val="005C6A1B"/>
    <w:rsid w:val="005C7036"/>
    <w:rsid w:val="005D062A"/>
    <w:rsid w:val="005D17DD"/>
    <w:rsid w:val="005D21BB"/>
    <w:rsid w:val="005D2F86"/>
    <w:rsid w:val="005D49F3"/>
    <w:rsid w:val="005D6B77"/>
    <w:rsid w:val="005D76C4"/>
    <w:rsid w:val="005E0DC1"/>
    <w:rsid w:val="005E15EF"/>
    <w:rsid w:val="005E58A9"/>
    <w:rsid w:val="005E6111"/>
    <w:rsid w:val="005E6E2F"/>
    <w:rsid w:val="005F0DEA"/>
    <w:rsid w:val="005F0EDA"/>
    <w:rsid w:val="005F0F34"/>
    <w:rsid w:val="005F1823"/>
    <w:rsid w:val="005F5709"/>
    <w:rsid w:val="005F6581"/>
    <w:rsid w:val="00603E6F"/>
    <w:rsid w:val="00605281"/>
    <w:rsid w:val="00605809"/>
    <w:rsid w:val="00610706"/>
    <w:rsid w:val="00610BE3"/>
    <w:rsid w:val="00614516"/>
    <w:rsid w:val="00614F95"/>
    <w:rsid w:val="00616709"/>
    <w:rsid w:val="00616B80"/>
    <w:rsid w:val="00624D01"/>
    <w:rsid w:val="00625043"/>
    <w:rsid w:val="00625C20"/>
    <w:rsid w:val="00627EB8"/>
    <w:rsid w:val="0063210C"/>
    <w:rsid w:val="00632D7E"/>
    <w:rsid w:val="00632FE3"/>
    <w:rsid w:val="00637DD7"/>
    <w:rsid w:val="0064109C"/>
    <w:rsid w:val="006428B8"/>
    <w:rsid w:val="00645EC4"/>
    <w:rsid w:val="00647A1C"/>
    <w:rsid w:val="0065462E"/>
    <w:rsid w:val="006549D2"/>
    <w:rsid w:val="00655164"/>
    <w:rsid w:val="0065744D"/>
    <w:rsid w:val="00661665"/>
    <w:rsid w:val="006625E0"/>
    <w:rsid w:val="00664DA5"/>
    <w:rsid w:val="0066683B"/>
    <w:rsid w:val="00666E51"/>
    <w:rsid w:val="006673D0"/>
    <w:rsid w:val="00670FA0"/>
    <w:rsid w:val="0067316F"/>
    <w:rsid w:val="00675228"/>
    <w:rsid w:val="00677C3D"/>
    <w:rsid w:val="006810AC"/>
    <w:rsid w:val="006817AF"/>
    <w:rsid w:val="00681DC0"/>
    <w:rsid w:val="006849F3"/>
    <w:rsid w:val="006855D0"/>
    <w:rsid w:val="00687043"/>
    <w:rsid w:val="0068757C"/>
    <w:rsid w:val="00687A69"/>
    <w:rsid w:val="0069266D"/>
    <w:rsid w:val="006931CE"/>
    <w:rsid w:val="00694B7D"/>
    <w:rsid w:val="00695F19"/>
    <w:rsid w:val="00696CA9"/>
    <w:rsid w:val="006A226F"/>
    <w:rsid w:val="006A3E48"/>
    <w:rsid w:val="006A4148"/>
    <w:rsid w:val="006A5172"/>
    <w:rsid w:val="006A7B26"/>
    <w:rsid w:val="006B1982"/>
    <w:rsid w:val="006B200C"/>
    <w:rsid w:val="006B5BB9"/>
    <w:rsid w:val="006B7075"/>
    <w:rsid w:val="006C21F1"/>
    <w:rsid w:val="006C311A"/>
    <w:rsid w:val="006C31D2"/>
    <w:rsid w:val="006C38E4"/>
    <w:rsid w:val="006C55DF"/>
    <w:rsid w:val="006D26D8"/>
    <w:rsid w:val="006D3512"/>
    <w:rsid w:val="006D49A1"/>
    <w:rsid w:val="006E0151"/>
    <w:rsid w:val="006E5F3E"/>
    <w:rsid w:val="006F11C4"/>
    <w:rsid w:val="006F1B4D"/>
    <w:rsid w:val="006F299F"/>
    <w:rsid w:val="006F4876"/>
    <w:rsid w:val="006F56BD"/>
    <w:rsid w:val="006F6FF7"/>
    <w:rsid w:val="006F775F"/>
    <w:rsid w:val="00701130"/>
    <w:rsid w:val="00701F5C"/>
    <w:rsid w:val="00702838"/>
    <w:rsid w:val="00712312"/>
    <w:rsid w:val="007123F2"/>
    <w:rsid w:val="00712BFD"/>
    <w:rsid w:val="00712EB7"/>
    <w:rsid w:val="007173AF"/>
    <w:rsid w:val="00720878"/>
    <w:rsid w:val="00720C9E"/>
    <w:rsid w:val="00721A2D"/>
    <w:rsid w:val="00721DFF"/>
    <w:rsid w:val="0072312E"/>
    <w:rsid w:val="0072463D"/>
    <w:rsid w:val="00725710"/>
    <w:rsid w:val="0072774D"/>
    <w:rsid w:val="00727E19"/>
    <w:rsid w:val="0073001E"/>
    <w:rsid w:val="00733370"/>
    <w:rsid w:val="00733E66"/>
    <w:rsid w:val="0073488D"/>
    <w:rsid w:val="007360EC"/>
    <w:rsid w:val="00736298"/>
    <w:rsid w:val="007375F6"/>
    <w:rsid w:val="00740772"/>
    <w:rsid w:val="007443AC"/>
    <w:rsid w:val="00744A3E"/>
    <w:rsid w:val="00744C6B"/>
    <w:rsid w:val="0075186A"/>
    <w:rsid w:val="007541F6"/>
    <w:rsid w:val="007544B8"/>
    <w:rsid w:val="007555FF"/>
    <w:rsid w:val="00756501"/>
    <w:rsid w:val="007566C3"/>
    <w:rsid w:val="00757079"/>
    <w:rsid w:val="00761D9B"/>
    <w:rsid w:val="00762673"/>
    <w:rsid w:val="007637A0"/>
    <w:rsid w:val="00770E27"/>
    <w:rsid w:val="00771469"/>
    <w:rsid w:val="00774093"/>
    <w:rsid w:val="0077645D"/>
    <w:rsid w:val="00781AF0"/>
    <w:rsid w:val="007823E2"/>
    <w:rsid w:val="0078488D"/>
    <w:rsid w:val="00784C43"/>
    <w:rsid w:val="00786909"/>
    <w:rsid w:val="00790D3C"/>
    <w:rsid w:val="00797746"/>
    <w:rsid w:val="007A051E"/>
    <w:rsid w:val="007A0E34"/>
    <w:rsid w:val="007A2BA0"/>
    <w:rsid w:val="007A5611"/>
    <w:rsid w:val="007A72D7"/>
    <w:rsid w:val="007B4830"/>
    <w:rsid w:val="007B4978"/>
    <w:rsid w:val="007B5E68"/>
    <w:rsid w:val="007B6633"/>
    <w:rsid w:val="007B7C41"/>
    <w:rsid w:val="007C00EB"/>
    <w:rsid w:val="007C2909"/>
    <w:rsid w:val="007C66E2"/>
    <w:rsid w:val="007D2230"/>
    <w:rsid w:val="007D5D1F"/>
    <w:rsid w:val="007D6FE5"/>
    <w:rsid w:val="007E063B"/>
    <w:rsid w:val="007E0851"/>
    <w:rsid w:val="007E1E15"/>
    <w:rsid w:val="007E2726"/>
    <w:rsid w:val="007E2DD9"/>
    <w:rsid w:val="007E3550"/>
    <w:rsid w:val="007E488A"/>
    <w:rsid w:val="007E558E"/>
    <w:rsid w:val="007E6B20"/>
    <w:rsid w:val="007E75EF"/>
    <w:rsid w:val="007E77B1"/>
    <w:rsid w:val="007F1071"/>
    <w:rsid w:val="007F20E9"/>
    <w:rsid w:val="007F245E"/>
    <w:rsid w:val="007F2BE3"/>
    <w:rsid w:val="007F4763"/>
    <w:rsid w:val="007F514B"/>
    <w:rsid w:val="007F613D"/>
    <w:rsid w:val="00800472"/>
    <w:rsid w:val="008007AD"/>
    <w:rsid w:val="00800AB6"/>
    <w:rsid w:val="008010F8"/>
    <w:rsid w:val="00801FDA"/>
    <w:rsid w:val="00802BC6"/>
    <w:rsid w:val="00805682"/>
    <w:rsid w:val="008122CC"/>
    <w:rsid w:val="008146EA"/>
    <w:rsid w:val="00824F7C"/>
    <w:rsid w:val="008307CC"/>
    <w:rsid w:val="008317FD"/>
    <w:rsid w:val="00837276"/>
    <w:rsid w:val="00837FCE"/>
    <w:rsid w:val="0084050C"/>
    <w:rsid w:val="00844453"/>
    <w:rsid w:val="008449D1"/>
    <w:rsid w:val="00844AD7"/>
    <w:rsid w:val="00844E73"/>
    <w:rsid w:val="00845F60"/>
    <w:rsid w:val="008471E2"/>
    <w:rsid w:val="00847336"/>
    <w:rsid w:val="00847E07"/>
    <w:rsid w:val="00850104"/>
    <w:rsid w:val="00852AC9"/>
    <w:rsid w:val="00852C06"/>
    <w:rsid w:val="00855342"/>
    <w:rsid w:val="00855683"/>
    <w:rsid w:val="00857431"/>
    <w:rsid w:val="008606F1"/>
    <w:rsid w:val="00861147"/>
    <w:rsid w:val="00862BCB"/>
    <w:rsid w:val="008634F8"/>
    <w:rsid w:val="00864E64"/>
    <w:rsid w:val="0086763F"/>
    <w:rsid w:val="00871A4F"/>
    <w:rsid w:val="00875C92"/>
    <w:rsid w:val="00876E1D"/>
    <w:rsid w:val="00880ECE"/>
    <w:rsid w:val="00884435"/>
    <w:rsid w:val="008868D2"/>
    <w:rsid w:val="00887C37"/>
    <w:rsid w:val="0089003E"/>
    <w:rsid w:val="008901EE"/>
    <w:rsid w:val="00890666"/>
    <w:rsid w:val="00891C8A"/>
    <w:rsid w:val="008924E6"/>
    <w:rsid w:val="00893E60"/>
    <w:rsid w:val="00895057"/>
    <w:rsid w:val="00895419"/>
    <w:rsid w:val="008962A5"/>
    <w:rsid w:val="008964FB"/>
    <w:rsid w:val="008A0A65"/>
    <w:rsid w:val="008A1611"/>
    <w:rsid w:val="008A1806"/>
    <w:rsid w:val="008A227E"/>
    <w:rsid w:val="008A3477"/>
    <w:rsid w:val="008A42FA"/>
    <w:rsid w:val="008A6B68"/>
    <w:rsid w:val="008A74A8"/>
    <w:rsid w:val="008A7802"/>
    <w:rsid w:val="008B0E4E"/>
    <w:rsid w:val="008B4902"/>
    <w:rsid w:val="008B6CA0"/>
    <w:rsid w:val="008B7060"/>
    <w:rsid w:val="008B7A0D"/>
    <w:rsid w:val="008B7B91"/>
    <w:rsid w:val="008C1D05"/>
    <w:rsid w:val="008C378E"/>
    <w:rsid w:val="008C62A7"/>
    <w:rsid w:val="008C7667"/>
    <w:rsid w:val="008D0FD3"/>
    <w:rsid w:val="008D19A3"/>
    <w:rsid w:val="008D467C"/>
    <w:rsid w:val="008D64E0"/>
    <w:rsid w:val="008E1162"/>
    <w:rsid w:val="008E2350"/>
    <w:rsid w:val="008E57A4"/>
    <w:rsid w:val="008E5C99"/>
    <w:rsid w:val="008F0639"/>
    <w:rsid w:val="008F18B0"/>
    <w:rsid w:val="008F2E8C"/>
    <w:rsid w:val="008F457D"/>
    <w:rsid w:val="008F79E6"/>
    <w:rsid w:val="008F7E36"/>
    <w:rsid w:val="00900438"/>
    <w:rsid w:val="00901731"/>
    <w:rsid w:val="009103D1"/>
    <w:rsid w:val="00915E79"/>
    <w:rsid w:val="00916AFB"/>
    <w:rsid w:val="00920F91"/>
    <w:rsid w:val="00921377"/>
    <w:rsid w:val="009213A6"/>
    <w:rsid w:val="0092159A"/>
    <w:rsid w:val="00921D42"/>
    <w:rsid w:val="00923580"/>
    <w:rsid w:val="00923A04"/>
    <w:rsid w:val="00924D70"/>
    <w:rsid w:val="0092513E"/>
    <w:rsid w:val="00925639"/>
    <w:rsid w:val="0092650F"/>
    <w:rsid w:val="0092685F"/>
    <w:rsid w:val="00927F46"/>
    <w:rsid w:val="009341B2"/>
    <w:rsid w:val="00935E96"/>
    <w:rsid w:val="00935FF5"/>
    <w:rsid w:val="00936061"/>
    <w:rsid w:val="00936BDA"/>
    <w:rsid w:val="009378AA"/>
    <w:rsid w:val="00937B25"/>
    <w:rsid w:val="00937CF4"/>
    <w:rsid w:val="00942157"/>
    <w:rsid w:val="0094292C"/>
    <w:rsid w:val="009433C3"/>
    <w:rsid w:val="009456EA"/>
    <w:rsid w:val="00947425"/>
    <w:rsid w:val="00947D2B"/>
    <w:rsid w:val="009506D0"/>
    <w:rsid w:val="00950BA0"/>
    <w:rsid w:val="00951011"/>
    <w:rsid w:val="009516F0"/>
    <w:rsid w:val="00952B00"/>
    <w:rsid w:val="00955D20"/>
    <w:rsid w:val="009633A6"/>
    <w:rsid w:val="009668C3"/>
    <w:rsid w:val="00967314"/>
    <w:rsid w:val="00970983"/>
    <w:rsid w:val="00971A30"/>
    <w:rsid w:val="00971BC4"/>
    <w:rsid w:val="009728A7"/>
    <w:rsid w:val="00973A0C"/>
    <w:rsid w:val="00974490"/>
    <w:rsid w:val="00975A17"/>
    <w:rsid w:val="009808C0"/>
    <w:rsid w:val="00984659"/>
    <w:rsid w:val="00990CB0"/>
    <w:rsid w:val="00990E6D"/>
    <w:rsid w:val="00995883"/>
    <w:rsid w:val="009A19BE"/>
    <w:rsid w:val="009A22AE"/>
    <w:rsid w:val="009A3433"/>
    <w:rsid w:val="009A4557"/>
    <w:rsid w:val="009A5AFC"/>
    <w:rsid w:val="009B12F1"/>
    <w:rsid w:val="009B2262"/>
    <w:rsid w:val="009B2736"/>
    <w:rsid w:val="009B34DC"/>
    <w:rsid w:val="009B5939"/>
    <w:rsid w:val="009B68D6"/>
    <w:rsid w:val="009C12F3"/>
    <w:rsid w:val="009C2673"/>
    <w:rsid w:val="009C45F9"/>
    <w:rsid w:val="009C5E28"/>
    <w:rsid w:val="009C5E97"/>
    <w:rsid w:val="009C790A"/>
    <w:rsid w:val="009D068B"/>
    <w:rsid w:val="009D0EDF"/>
    <w:rsid w:val="009D1AED"/>
    <w:rsid w:val="009D282C"/>
    <w:rsid w:val="009D55CD"/>
    <w:rsid w:val="009D57AA"/>
    <w:rsid w:val="009E0608"/>
    <w:rsid w:val="009E1D5C"/>
    <w:rsid w:val="009E269E"/>
    <w:rsid w:val="009E362B"/>
    <w:rsid w:val="009E3933"/>
    <w:rsid w:val="009E7F6F"/>
    <w:rsid w:val="009F2807"/>
    <w:rsid w:val="009F43D6"/>
    <w:rsid w:val="009F4B8A"/>
    <w:rsid w:val="009F72D7"/>
    <w:rsid w:val="00A027DC"/>
    <w:rsid w:val="00A056D7"/>
    <w:rsid w:val="00A05949"/>
    <w:rsid w:val="00A05BD0"/>
    <w:rsid w:val="00A05FA8"/>
    <w:rsid w:val="00A06CF7"/>
    <w:rsid w:val="00A121DF"/>
    <w:rsid w:val="00A14E43"/>
    <w:rsid w:val="00A152B5"/>
    <w:rsid w:val="00A27C68"/>
    <w:rsid w:val="00A30A0C"/>
    <w:rsid w:val="00A30AC5"/>
    <w:rsid w:val="00A30AEA"/>
    <w:rsid w:val="00A3354E"/>
    <w:rsid w:val="00A33FCB"/>
    <w:rsid w:val="00A34EEA"/>
    <w:rsid w:val="00A402C7"/>
    <w:rsid w:val="00A434F0"/>
    <w:rsid w:val="00A445D9"/>
    <w:rsid w:val="00A4460F"/>
    <w:rsid w:val="00A47861"/>
    <w:rsid w:val="00A5014D"/>
    <w:rsid w:val="00A50433"/>
    <w:rsid w:val="00A5336F"/>
    <w:rsid w:val="00A53AAD"/>
    <w:rsid w:val="00A5442A"/>
    <w:rsid w:val="00A550A8"/>
    <w:rsid w:val="00A553E8"/>
    <w:rsid w:val="00A557FB"/>
    <w:rsid w:val="00A570A8"/>
    <w:rsid w:val="00A60734"/>
    <w:rsid w:val="00A6179A"/>
    <w:rsid w:val="00A644D8"/>
    <w:rsid w:val="00A71C38"/>
    <w:rsid w:val="00A7323F"/>
    <w:rsid w:val="00A743C9"/>
    <w:rsid w:val="00A751F7"/>
    <w:rsid w:val="00A76CF0"/>
    <w:rsid w:val="00A77672"/>
    <w:rsid w:val="00A77A6C"/>
    <w:rsid w:val="00A81EC0"/>
    <w:rsid w:val="00A82C46"/>
    <w:rsid w:val="00A853B8"/>
    <w:rsid w:val="00A92F7D"/>
    <w:rsid w:val="00A94C96"/>
    <w:rsid w:val="00A965B1"/>
    <w:rsid w:val="00AA1BEE"/>
    <w:rsid w:val="00AA34C5"/>
    <w:rsid w:val="00AA38A5"/>
    <w:rsid w:val="00AA435B"/>
    <w:rsid w:val="00AA6BD8"/>
    <w:rsid w:val="00AB07CD"/>
    <w:rsid w:val="00AB220D"/>
    <w:rsid w:val="00AB328D"/>
    <w:rsid w:val="00AB6449"/>
    <w:rsid w:val="00AC07D5"/>
    <w:rsid w:val="00AC172F"/>
    <w:rsid w:val="00AC5B97"/>
    <w:rsid w:val="00AC7759"/>
    <w:rsid w:val="00AC7865"/>
    <w:rsid w:val="00AD1672"/>
    <w:rsid w:val="00AD2727"/>
    <w:rsid w:val="00AD506A"/>
    <w:rsid w:val="00AD53A1"/>
    <w:rsid w:val="00AD7D4A"/>
    <w:rsid w:val="00AE2486"/>
    <w:rsid w:val="00AE34F7"/>
    <w:rsid w:val="00AE5C6E"/>
    <w:rsid w:val="00AE6072"/>
    <w:rsid w:val="00AE6CD8"/>
    <w:rsid w:val="00AF47EC"/>
    <w:rsid w:val="00AF49E0"/>
    <w:rsid w:val="00B028C9"/>
    <w:rsid w:val="00B054AA"/>
    <w:rsid w:val="00B11594"/>
    <w:rsid w:val="00B12355"/>
    <w:rsid w:val="00B1266A"/>
    <w:rsid w:val="00B21646"/>
    <w:rsid w:val="00B25B97"/>
    <w:rsid w:val="00B31C9A"/>
    <w:rsid w:val="00B31F9E"/>
    <w:rsid w:val="00B32062"/>
    <w:rsid w:val="00B3440E"/>
    <w:rsid w:val="00B364B7"/>
    <w:rsid w:val="00B3743B"/>
    <w:rsid w:val="00B410E5"/>
    <w:rsid w:val="00B41F6D"/>
    <w:rsid w:val="00B42C8F"/>
    <w:rsid w:val="00B4518B"/>
    <w:rsid w:val="00B55DB6"/>
    <w:rsid w:val="00B576E8"/>
    <w:rsid w:val="00B5775D"/>
    <w:rsid w:val="00B57C31"/>
    <w:rsid w:val="00B60DA8"/>
    <w:rsid w:val="00B62E4E"/>
    <w:rsid w:val="00B71807"/>
    <w:rsid w:val="00B7337F"/>
    <w:rsid w:val="00B764C5"/>
    <w:rsid w:val="00B76C1E"/>
    <w:rsid w:val="00B772E7"/>
    <w:rsid w:val="00B778E8"/>
    <w:rsid w:val="00B77AAF"/>
    <w:rsid w:val="00B80190"/>
    <w:rsid w:val="00B80974"/>
    <w:rsid w:val="00B826F3"/>
    <w:rsid w:val="00B87DD3"/>
    <w:rsid w:val="00B90F03"/>
    <w:rsid w:val="00B95515"/>
    <w:rsid w:val="00B97017"/>
    <w:rsid w:val="00B9748B"/>
    <w:rsid w:val="00B97FDB"/>
    <w:rsid w:val="00BA2AC8"/>
    <w:rsid w:val="00BA32F6"/>
    <w:rsid w:val="00BA7255"/>
    <w:rsid w:val="00BA7E8E"/>
    <w:rsid w:val="00BB0D1D"/>
    <w:rsid w:val="00BB5846"/>
    <w:rsid w:val="00BB679D"/>
    <w:rsid w:val="00BB6D4B"/>
    <w:rsid w:val="00BB7A1C"/>
    <w:rsid w:val="00BC1896"/>
    <w:rsid w:val="00BC3845"/>
    <w:rsid w:val="00BC4F56"/>
    <w:rsid w:val="00BC54CF"/>
    <w:rsid w:val="00BC6CBB"/>
    <w:rsid w:val="00BC7097"/>
    <w:rsid w:val="00BC75F8"/>
    <w:rsid w:val="00BC7677"/>
    <w:rsid w:val="00BC7FA9"/>
    <w:rsid w:val="00BD11E8"/>
    <w:rsid w:val="00BD14F3"/>
    <w:rsid w:val="00BD5AFC"/>
    <w:rsid w:val="00BD68AB"/>
    <w:rsid w:val="00BD7333"/>
    <w:rsid w:val="00BE14EA"/>
    <w:rsid w:val="00BE1953"/>
    <w:rsid w:val="00BE3AB4"/>
    <w:rsid w:val="00BE5AFE"/>
    <w:rsid w:val="00BE75A0"/>
    <w:rsid w:val="00BE7DDE"/>
    <w:rsid w:val="00BF0185"/>
    <w:rsid w:val="00BF0849"/>
    <w:rsid w:val="00BF08A9"/>
    <w:rsid w:val="00BF53BC"/>
    <w:rsid w:val="00C01DFC"/>
    <w:rsid w:val="00C02BC5"/>
    <w:rsid w:val="00C0468C"/>
    <w:rsid w:val="00C06C01"/>
    <w:rsid w:val="00C06FE5"/>
    <w:rsid w:val="00C074E6"/>
    <w:rsid w:val="00C10690"/>
    <w:rsid w:val="00C10CD8"/>
    <w:rsid w:val="00C11172"/>
    <w:rsid w:val="00C114FD"/>
    <w:rsid w:val="00C11F80"/>
    <w:rsid w:val="00C142AC"/>
    <w:rsid w:val="00C15D4A"/>
    <w:rsid w:val="00C16216"/>
    <w:rsid w:val="00C17758"/>
    <w:rsid w:val="00C206BC"/>
    <w:rsid w:val="00C229DD"/>
    <w:rsid w:val="00C247BF"/>
    <w:rsid w:val="00C260C2"/>
    <w:rsid w:val="00C26A51"/>
    <w:rsid w:val="00C26CDD"/>
    <w:rsid w:val="00C3329A"/>
    <w:rsid w:val="00C3595B"/>
    <w:rsid w:val="00C35F38"/>
    <w:rsid w:val="00C35F57"/>
    <w:rsid w:val="00C405BA"/>
    <w:rsid w:val="00C420D1"/>
    <w:rsid w:val="00C4465F"/>
    <w:rsid w:val="00C45B7A"/>
    <w:rsid w:val="00C53AE8"/>
    <w:rsid w:val="00C54B2E"/>
    <w:rsid w:val="00C57B9A"/>
    <w:rsid w:val="00C60454"/>
    <w:rsid w:val="00C64670"/>
    <w:rsid w:val="00C64B3A"/>
    <w:rsid w:val="00C65634"/>
    <w:rsid w:val="00C71876"/>
    <w:rsid w:val="00C71CF6"/>
    <w:rsid w:val="00C7228A"/>
    <w:rsid w:val="00C72BD9"/>
    <w:rsid w:val="00C751FC"/>
    <w:rsid w:val="00C75342"/>
    <w:rsid w:val="00C76514"/>
    <w:rsid w:val="00C8062F"/>
    <w:rsid w:val="00C8139E"/>
    <w:rsid w:val="00C81862"/>
    <w:rsid w:val="00C83E5F"/>
    <w:rsid w:val="00C84ABD"/>
    <w:rsid w:val="00C85355"/>
    <w:rsid w:val="00C85BA0"/>
    <w:rsid w:val="00C95A52"/>
    <w:rsid w:val="00C962C8"/>
    <w:rsid w:val="00C964C4"/>
    <w:rsid w:val="00C9672E"/>
    <w:rsid w:val="00C97F72"/>
    <w:rsid w:val="00CA56B0"/>
    <w:rsid w:val="00CB159A"/>
    <w:rsid w:val="00CB1B98"/>
    <w:rsid w:val="00CB2361"/>
    <w:rsid w:val="00CB5C9B"/>
    <w:rsid w:val="00CB5F6E"/>
    <w:rsid w:val="00CB6313"/>
    <w:rsid w:val="00CC0D40"/>
    <w:rsid w:val="00CC398C"/>
    <w:rsid w:val="00CD05B9"/>
    <w:rsid w:val="00CD2124"/>
    <w:rsid w:val="00CD3C5D"/>
    <w:rsid w:val="00CD4F9D"/>
    <w:rsid w:val="00CD579C"/>
    <w:rsid w:val="00CD6227"/>
    <w:rsid w:val="00CD7E38"/>
    <w:rsid w:val="00CE1AD3"/>
    <w:rsid w:val="00CE1DFD"/>
    <w:rsid w:val="00CE2571"/>
    <w:rsid w:val="00CE393A"/>
    <w:rsid w:val="00CE4FAB"/>
    <w:rsid w:val="00CE74AB"/>
    <w:rsid w:val="00CE77A9"/>
    <w:rsid w:val="00CF155D"/>
    <w:rsid w:val="00CF3EC4"/>
    <w:rsid w:val="00CF462C"/>
    <w:rsid w:val="00CF58F7"/>
    <w:rsid w:val="00CF6E79"/>
    <w:rsid w:val="00D00154"/>
    <w:rsid w:val="00D030C1"/>
    <w:rsid w:val="00D0406A"/>
    <w:rsid w:val="00D042AB"/>
    <w:rsid w:val="00D05BE2"/>
    <w:rsid w:val="00D071E7"/>
    <w:rsid w:val="00D11491"/>
    <w:rsid w:val="00D13E03"/>
    <w:rsid w:val="00D161E1"/>
    <w:rsid w:val="00D25AA0"/>
    <w:rsid w:val="00D26896"/>
    <w:rsid w:val="00D33411"/>
    <w:rsid w:val="00D34BAB"/>
    <w:rsid w:val="00D34DE0"/>
    <w:rsid w:val="00D41495"/>
    <w:rsid w:val="00D417A4"/>
    <w:rsid w:val="00D429D3"/>
    <w:rsid w:val="00D42FFC"/>
    <w:rsid w:val="00D451CB"/>
    <w:rsid w:val="00D46110"/>
    <w:rsid w:val="00D515A0"/>
    <w:rsid w:val="00D522D8"/>
    <w:rsid w:val="00D52B49"/>
    <w:rsid w:val="00D571CA"/>
    <w:rsid w:val="00D57A18"/>
    <w:rsid w:val="00D57DF5"/>
    <w:rsid w:val="00D619C6"/>
    <w:rsid w:val="00D6341F"/>
    <w:rsid w:val="00D63E9E"/>
    <w:rsid w:val="00D65973"/>
    <w:rsid w:val="00D66EC2"/>
    <w:rsid w:val="00D676A8"/>
    <w:rsid w:val="00D70991"/>
    <w:rsid w:val="00D71958"/>
    <w:rsid w:val="00D71A3D"/>
    <w:rsid w:val="00D7600A"/>
    <w:rsid w:val="00D76357"/>
    <w:rsid w:val="00D77DDB"/>
    <w:rsid w:val="00D811BD"/>
    <w:rsid w:val="00D82FD0"/>
    <w:rsid w:val="00D834DA"/>
    <w:rsid w:val="00D92E58"/>
    <w:rsid w:val="00D93FB8"/>
    <w:rsid w:val="00D94623"/>
    <w:rsid w:val="00DA2FA3"/>
    <w:rsid w:val="00DA32CF"/>
    <w:rsid w:val="00DA3CCD"/>
    <w:rsid w:val="00DA439A"/>
    <w:rsid w:val="00DB09E4"/>
    <w:rsid w:val="00DB496E"/>
    <w:rsid w:val="00DB4F2B"/>
    <w:rsid w:val="00DB6BFB"/>
    <w:rsid w:val="00DB6C89"/>
    <w:rsid w:val="00DC12D7"/>
    <w:rsid w:val="00DC1E12"/>
    <w:rsid w:val="00DC30DF"/>
    <w:rsid w:val="00DC599F"/>
    <w:rsid w:val="00DC6DD4"/>
    <w:rsid w:val="00DC742B"/>
    <w:rsid w:val="00DC7813"/>
    <w:rsid w:val="00DD3A43"/>
    <w:rsid w:val="00DD5684"/>
    <w:rsid w:val="00DD5A45"/>
    <w:rsid w:val="00DD5D11"/>
    <w:rsid w:val="00DD7906"/>
    <w:rsid w:val="00DE04A8"/>
    <w:rsid w:val="00DE5D72"/>
    <w:rsid w:val="00DE77FB"/>
    <w:rsid w:val="00DE7C81"/>
    <w:rsid w:val="00DF095D"/>
    <w:rsid w:val="00DF1ECB"/>
    <w:rsid w:val="00DF1FAE"/>
    <w:rsid w:val="00DF2C40"/>
    <w:rsid w:val="00DF3388"/>
    <w:rsid w:val="00DF47CC"/>
    <w:rsid w:val="00DF5A78"/>
    <w:rsid w:val="00DF7F58"/>
    <w:rsid w:val="00E0056F"/>
    <w:rsid w:val="00E04009"/>
    <w:rsid w:val="00E042AA"/>
    <w:rsid w:val="00E04CB1"/>
    <w:rsid w:val="00E04D29"/>
    <w:rsid w:val="00E05E4B"/>
    <w:rsid w:val="00E10DCD"/>
    <w:rsid w:val="00E11BCA"/>
    <w:rsid w:val="00E12682"/>
    <w:rsid w:val="00E13071"/>
    <w:rsid w:val="00E15A8B"/>
    <w:rsid w:val="00E165E2"/>
    <w:rsid w:val="00E175AB"/>
    <w:rsid w:val="00E1783C"/>
    <w:rsid w:val="00E20362"/>
    <w:rsid w:val="00E21A37"/>
    <w:rsid w:val="00E21DAD"/>
    <w:rsid w:val="00E22906"/>
    <w:rsid w:val="00E31E2C"/>
    <w:rsid w:val="00E32EDD"/>
    <w:rsid w:val="00E34021"/>
    <w:rsid w:val="00E34085"/>
    <w:rsid w:val="00E34BC9"/>
    <w:rsid w:val="00E356D1"/>
    <w:rsid w:val="00E35BF2"/>
    <w:rsid w:val="00E44128"/>
    <w:rsid w:val="00E45D49"/>
    <w:rsid w:val="00E47840"/>
    <w:rsid w:val="00E50946"/>
    <w:rsid w:val="00E52F6C"/>
    <w:rsid w:val="00E6075B"/>
    <w:rsid w:val="00E6107E"/>
    <w:rsid w:val="00E61BC9"/>
    <w:rsid w:val="00E62B7D"/>
    <w:rsid w:val="00E62F80"/>
    <w:rsid w:val="00E64162"/>
    <w:rsid w:val="00E64712"/>
    <w:rsid w:val="00E65D77"/>
    <w:rsid w:val="00E74A18"/>
    <w:rsid w:val="00E75753"/>
    <w:rsid w:val="00E802E6"/>
    <w:rsid w:val="00E81541"/>
    <w:rsid w:val="00E84CC1"/>
    <w:rsid w:val="00E875AF"/>
    <w:rsid w:val="00E90159"/>
    <w:rsid w:val="00E90519"/>
    <w:rsid w:val="00E9116E"/>
    <w:rsid w:val="00E9484F"/>
    <w:rsid w:val="00E94CF7"/>
    <w:rsid w:val="00E958F2"/>
    <w:rsid w:val="00E976D2"/>
    <w:rsid w:val="00EA07AD"/>
    <w:rsid w:val="00EA0F90"/>
    <w:rsid w:val="00EA30CD"/>
    <w:rsid w:val="00EA4F93"/>
    <w:rsid w:val="00EA6188"/>
    <w:rsid w:val="00EB3364"/>
    <w:rsid w:val="00EB4D71"/>
    <w:rsid w:val="00EB60D0"/>
    <w:rsid w:val="00EC225A"/>
    <w:rsid w:val="00EC24F1"/>
    <w:rsid w:val="00EC5645"/>
    <w:rsid w:val="00EC5C80"/>
    <w:rsid w:val="00EC6533"/>
    <w:rsid w:val="00ED497D"/>
    <w:rsid w:val="00ED4DF2"/>
    <w:rsid w:val="00ED7587"/>
    <w:rsid w:val="00ED763D"/>
    <w:rsid w:val="00EE0915"/>
    <w:rsid w:val="00EE60CF"/>
    <w:rsid w:val="00EE643C"/>
    <w:rsid w:val="00EE7236"/>
    <w:rsid w:val="00EF74BC"/>
    <w:rsid w:val="00EF7973"/>
    <w:rsid w:val="00F005E9"/>
    <w:rsid w:val="00F02179"/>
    <w:rsid w:val="00F033A0"/>
    <w:rsid w:val="00F03970"/>
    <w:rsid w:val="00F04EAA"/>
    <w:rsid w:val="00F067D4"/>
    <w:rsid w:val="00F0796C"/>
    <w:rsid w:val="00F100A9"/>
    <w:rsid w:val="00F10C47"/>
    <w:rsid w:val="00F110CA"/>
    <w:rsid w:val="00F13098"/>
    <w:rsid w:val="00F136BD"/>
    <w:rsid w:val="00F202E0"/>
    <w:rsid w:val="00F22128"/>
    <w:rsid w:val="00F22200"/>
    <w:rsid w:val="00F22EC7"/>
    <w:rsid w:val="00F2768A"/>
    <w:rsid w:val="00F27AAF"/>
    <w:rsid w:val="00F31483"/>
    <w:rsid w:val="00F3202E"/>
    <w:rsid w:val="00F326C8"/>
    <w:rsid w:val="00F32F3C"/>
    <w:rsid w:val="00F332CC"/>
    <w:rsid w:val="00F33D82"/>
    <w:rsid w:val="00F403E9"/>
    <w:rsid w:val="00F452F2"/>
    <w:rsid w:val="00F45582"/>
    <w:rsid w:val="00F458DF"/>
    <w:rsid w:val="00F5146D"/>
    <w:rsid w:val="00F524B5"/>
    <w:rsid w:val="00F52EF1"/>
    <w:rsid w:val="00F531AA"/>
    <w:rsid w:val="00F53613"/>
    <w:rsid w:val="00F54E6C"/>
    <w:rsid w:val="00F60AA0"/>
    <w:rsid w:val="00F60DFC"/>
    <w:rsid w:val="00F62BAC"/>
    <w:rsid w:val="00F65288"/>
    <w:rsid w:val="00F67241"/>
    <w:rsid w:val="00F7109C"/>
    <w:rsid w:val="00F72108"/>
    <w:rsid w:val="00F7266C"/>
    <w:rsid w:val="00F76A27"/>
    <w:rsid w:val="00F7789E"/>
    <w:rsid w:val="00F80178"/>
    <w:rsid w:val="00F80A10"/>
    <w:rsid w:val="00F85104"/>
    <w:rsid w:val="00F93553"/>
    <w:rsid w:val="00F96B2F"/>
    <w:rsid w:val="00F97DFE"/>
    <w:rsid w:val="00FA0B43"/>
    <w:rsid w:val="00FA59F4"/>
    <w:rsid w:val="00FB1CFA"/>
    <w:rsid w:val="00FB2AB4"/>
    <w:rsid w:val="00FB3388"/>
    <w:rsid w:val="00FB3EE6"/>
    <w:rsid w:val="00FC05C0"/>
    <w:rsid w:val="00FC1032"/>
    <w:rsid w:val="00FC2994"/>
    <w:rsid w:val="00FC3893"/>
    <w:rsid w:val="00FC5374"/>
    <w:rsid w:val="00FC6130"/>
    <w:rsid w:val="00FD1B23"/>
    <w:rsid w:val="00FD1C7C"/>
    <w:rsid w:val="00FD4816"/>
    <w:rsid w:val="00FD4F7A"/>
    <w:rsid w:val="00FD5447"/>
    <w:rsid w:val="00FD6B9E"/>
    <w:rsid w:val="00FD7DB2"/>
    <w:rsid w:val="00FE031D"/>
    <w:rsid w:val="00FE167C"/>
    <w:rsid w:val="00FE5D47"/>
    <w:rsid w:val="00FE67EA"/>
    <w:rsid w:val="00FE6BD6"/>
    <w:rsid w:val="00FE7615"/>
    <w:rsid w:val="00FE7EC7"/>
    <w:rsid w:val="00FF17DC"/>
    <w:rsid w:val="00FF2AA6"/>
    <w:rsid w:val="00FF5658"/>
    <w:rsid w:val="00FF5E51"/>
    <w:rsid w:val="00FF75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C25"/>
    <w:rPr>
      <w:sz w:val="24"/>
      <w:szCs w:val="24"/>
    </w:rPr>
  </w:style>
  <w:style w:type="paragraph" w:styleId="Heading1">
    <w:name w:val="heading 1"/>
    <w:basedOn w:val="Normal"/>
    <w:next w:val="Normal"/>
    <w:link w:val="Heading1Char"/>
    <w:uiPriority w:val="99"/>
    <w:qFormat/>
    <w:rsid w:val="0072463D"/>
    <w:pPr>
      <w:keepNext/>
      <w:outlineLvl w:val="0"/>
    </w:pPr>
    <w:rPr>
      <w:b/>
      <w:szCs w:val="20"/>
    </w:rPr>
  </w:style>
  <w:style w:type="paragraph" w:styleId="Heading2">
    <w:name w:val="heading 2"/>
    <w:basedOn w:val="Normal"/>
    <w:next w:val="Normal"/>
    <w:link w:val="Heading2Char"/>
    <w:uiPriority w:val="99"/>
    <w:qFormat/>
    <w:rsid w:val="00236C25"/>
    <w:pPr>
      <w:keepNext/>
      <w:spacing w:before="240" w:after="60"/>
      <w:outlineLvl w:val="1"/>
    </w:pPr>
    <w:rPr>
      <w:rFonts w:ascii="Arial" w:hAnsi="Arial"/>
      <w:b/>
      <w:i/>
      <w:sz w:val="28"/>
      <w:szCs w:val="20"/>
    </w:rPr>
  </w:style>
  <w:style w:type="paragraph" w:styleId="Heading3">
    <w:name w:val="heading 3"/>
    <w:basedOn w:val="Normal"/>
    <w:next w:val="Normal"/>
    <w:link w:val="Heading3Char"/>
    <w:uiPriority w:val="99"/>
    <w:qFormat/>
    <w:rsid w:val="00F97DFE"/>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DB6BFB"/>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DE5D72"/>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7DFE"/>
    <w:rPr>
      <w:b/>
      <w:sz w:val="24"/>
    </w:rPr>
  </w:style>
  <w:style w:type="character" w:customStyle="1" w:styleId="Heading2Char">
    <w:name w:val="Heading 2 Char"/>
    <w:basedOn w:val="DefaultParagraphFont"/>
    <w:link w:val="Heading2"/>
    <w:uiPriority w:val="99"/>
    <w:locked/>
    <w:rsid w:val="00C114FD"/>
    <w:rPr>
      <w:rFonts w:ascii="Arial" w:hAnsi="Arial"/>
      <w:b/>
      <w:i/>
      <w:sz w:val="28"/>
    </w:rPr>
  </w:style>
  <w:style w:type="character" w:customStyle="1" w:styleId="Heading3Char">
    <w:name w:val="Heading 3 Char"/>
    <w:basedOn w:val="DefaultParagraphFont"/>
    <w:link w:val="Heading3"/>
    <w:uiPriority w:val="99"/>
    <w:locked/>
    <w:rsid w:val="00F97DFE"/>
    <w:rPr>
      <w:rFonts w:ascii="Cambria" w:hAnsi="Cambria"/>
      <w:b/>
      <w:sz w:val="26"/>
    </w:rPr>
  </w:style>
  <w:style w:type="character" w:customStyle="1" w:styleId="Heading4Char">
    <w:name w:val="Heading 4 Char"/>
    <w:basedOn w:val="DefaultParagraphFont"/>
    <w:link w:val="Heading4"/>
    <w:uiPriority w:val="99"/>
    <w:semiHidden/>
    <w:locked/>
    <w:rsid w:val="002E1E12"/>
    <w:rPr>
      <w:rFonts w:ascii="Calibri" w:hAnsi="Calibri"/>
      <w:b/>
      <w:sz w:val="28"/>
    </w:rPr>
  </w:style>
  <w:style w:type="character" w:customStyle="1" w:styleId="Heading5Char">
    <w:name w:val="Heading 5 Char"/>
    <w:basedOn w:val="DefaultParagraphFont"/>
    <w:link w:val="Heading5"/>
    <w:uiPriority w:val="99"/>
    <w:semiHidden/>
    <w:locked/>
    <w:rsid w:val="002E1E12"/>
    <w:rPr>
      <w:rFonts w:ascii="Calibri" w:hAnsi="Calibri"/>
      <w:b/>
      <w:i/>
      <w:sz w:val="26"/>
    </w:rPr>
  </w:style>
  <w:style w:type="paragraph" w:styleId="BodyTextIndent2">
    <w:name w:val="Body Text Indent 2"/>
    <w:basedOn w:val="Normal"/>
    <w:link w:val="BodyTextIndent2Char"/>
    <w:uiPriority w:val="99"/>
    <w:rsid w:val="00236C25"/>
    <w:pPr>
      <w:spacing w:line="360" w:lineRule="auto"/>
      <w:ind w:firstLine="680"/>
    </w:pPr>
  </w:style>
  <w:style w:type="character" w:customStyle="1" w:styleId="BodyTextIndent2Char">
    <w:name w:val="Body Text Indent 2 Char"/>
    <w:basedOn w:val="DefaultParagraphFont"/>
    <w:link w:val="BodyTextIndent2"/>
    <w:uiPriority w:val="99"/>
    <w:semiHidden/>
    <w:locked/>
    <w:rsid w:val="002E1E12"/>
    <w:rPr>
      <w:sz w:val="24"/>
    </w:rPr>
  </w:style>
  <w:style w:type="paragraph" w:styleId="BodyTextIndent">
    <w:name w:val="Body Text Indent"/>
    <w:aliases w:val="текст,Основной текст 1,Основной текст 1 Знак Знак Знак"/>
    <w:basedOn w:val="Normal"/>
    <w:link w:val="BodyTextIndentChar"/>
    <w:uiPriority w:val="99"/>
    <w:rsid w:val="00236C25"/>
    <w:pPr>
      <w:spacing w:after="120"/>
      <w:ind w:left="283"/>
    </w:pPr>
    <w:rPr>
      <w:szCs w:val="20"/>
    </w:rPr>
  </w:style>
  <w:style w:type="character" w:customStyle="1" w:styleId="BodyTextIndentChar">
    <w:name w:val="Body Text Indent Char"/>
    <w:aliases w:val="текст Char,Основной текст 1 Char,Основной текст 1 Знак Знак Знак Char"/>
    <w:basedOn w:val="DefaultParagraphFont"/>
    <w:link w:val="BodyTextIndent"/>
    <w:uiPriority w:val="99"/>
    <w:locked/>
    <w:rsid w:val="00497733"/>
    <w:rPr>
      <w:sz w:val="24"/>
      <w:lang w:val="ru-RU" w:eastAsia="ru-RU"/>
    </w:rPr>
  </w:style>
  <w:style w:type="paragraph" w:styleId="BodyText">
    <w:name w:val="Body Text"/>
    <w:basedOn w:val="Normal"/>
    <w:link w:val="BodyTextChar"/>
    <w:uiPriority w:val="99"/>
    <w:rsid w:val="00236C25"/>
    <w:pPr>
      <w:spacing w:after="120"/>
    </w:pPr>
    <w:rPr>
      <w:szCs w:val="20"/>
    </w:rPr>
  </w:style>
  <w:style w:type="character" w:customStyle="1" w:styleId="BodyTextChar">
    <w:name w:val="Body Text Char"/>
    <w:basedOn w:val="DefaultParagraphFont"/>
    <w:link w:val="BodyText"/>
    <w:uiPriority w:val="99"/>
    <w:locked/>
    <w:rsid w:val="00236C25"/>
    <w:rPr>
      <w:sz w:val="24"/>
      <w:lang w:val="ru-RU" w:eastAsia="ru-RU"/>
    </w:rPr>
  </w:style>
  <w:style w:type="paragraph" w:styleId="List">
    <w:name w:val="List"/>
    <w:basedOn w:val="Normal"/>
    <w:uiPriority w:val="99"/>
    <w:rsid w:val="00236C25"/>
    <w:pPr>
      <w:ind w:left="283" w:hanging="283"/>
    </w:pPr>
    <w:rPr>
      <w:rFonts w:ascii="Arial" w:hAnsi="Arial" w:cs="Wingdings"/>
      <w:szCs w:val="28"/>
      <w:lang w:eastAsia="ar-SA"/>
    </w:rPr>
  </w:style>
  <w:style w:type="paragraph" w:customStyle="1" w:styleId="a">
    <w:name w:val="основной"/>
    <w:basedOn w:val="Normal"/>
    <w:uiPriority w:val="99"/>
    <w:rsid w:val="00236C25"/>
    <w:pPr>
      <w:spacing w:before="2400" w:after="400"/>
      <w:jc w:val="center"/>
    </w:pPr>
    <w:rPr>
      <w:rFonts w:ascii="Courier New" w:hAnsi="Courier New" w:cs="Lucida Sans Unicode"/>
      <w:b/>
      <w:bCs/>
      <w:sz w:val="44"/>
      <w:lang w:eastAsia="ar-SA"/>
    </w:rPr>
  </w:style>
  <w:style w:type="paragraph" w:customStyle="1" w:styleId="21">
    <w:name w:val="Основной текст 21"/>
    <w:basedOn w:val="Normal"/>
    <w:uiPriority w:val="99"/>
    <w:rsid w:val="00236C25"/>
    <w:pPr>
      <w:ind w:firstLine="709"/>
      <w:jc w:val="both"/>
    </w:pPr>
    <w:rPr>
      <w:rFonts w:cs="Courier New"/>
      <w:lang w:eastAsia="ar-SA"/>
    </w:rPr>
  </w:style>
  <w:style w:type="paragraph" w:customStyle="1" w:styleId="1">
    <w:name w:val="Текст1"/>
    <w:basedOn w:val="Normal"/>
    <w:uiPriority w:val="99"/>
    <w:rsid w:val="00236C25"/>
    <w:rPr>
      <w:rFonts w:ascii="Courier New" w:hAnsi="Courier New" w:cs="Courier New"/>
      <w:sz w:val="20"/>
      <w:szCs w:val="20"/>
      <w:lang w:eastAsia="ar-SA"/>
    </w:rPr>
  </w:style>
  <w:style w:type="paragraph" w:styleId="FootnoteText">
    <w:name w:val="footnote text"/>
    <w:basedOn w:val="Normal"/>
    <w:link w:val="FootnoteTextChar"/>
    <w:uiPriority w:val="99"/>
    <w:semiHidden/>
    <w:rsid w:val="00236C25"/>
    <w:rPr>
      <w:sz w:val="20"/>
      <w:szCs w:val="20"/>
    </w:rPr>
  </w:style>
  <w:style w:type="character" w:customStyle="1" w:styleId="FootnoteTextChar">
    <w:name w:val="Footnote Text Char"/>
    <w:basedOn w:val="DefaultParagraphFont"/>
    <w:link w:val="FootnoteText"/>
    <w:uiPriority w:val="99"/>
    <w:semiHidden/>
    <w:locked/>
    <w:rsid w:val="002E1E12"/>
  </w:style>
  <w:style w:type="paragraph" w:customStyle="1" w:styleId="2">
    <w:name w:val="Стиль2"/>
    <w:basedOn w:val="Normal"/>
    <w:uiPriority w:val="99"/>
    <w:rsid w:val="00236C25"/>
    <w:rPr>
      <w:rFonts w:cs="Courier New"/>
      <w:sz w:val="20"/>
      <w:szCs w:val="20"/>
      <w:lang w:eastAsia="ar-SA"/>
    </w:rPr>
  </w:style>
  <w:style w:type="paragraph" w:styleId="List2">
    <w:name w:val="List 2"/>
    <w:basedOn w:val="Normal"/>
    <w:uiPriority w:val="99"/>
    <w:rsid w:val="00236C25"/>
    <w:pPr>
      <w:ind w:left="566" w:hanging="283"/>
    </w:pPr>
    <w:rPr>
      <w:rFonts w:ascii="Arial" w:hAnsi="Arial" w:cs="Arial"/>
      <w:szCs w:val="28"/>
    </w:rPr>
  </w:style>
  <w:style w:type="paragraph" w:styleId="BodyText2">
    <w:name w:val="Body Text 2"/>
    <w:basedOn w:val="Normal"/>
    <w:link w:val="BodyText2Char"/>
    <w:uiPriority w:val="99"/>
    <w:rsid w:val="00236C25"/>
    <w:pPr>
      <w:spacing w:after="120" w:line="480" w:lineRule="auto"/>
    </w:pPr>
  </w:style>
  <w:style w:type="character" w:customStyle="1" w:styleId="BodyText2Char">
    <w:name w:val="Body Text 2 Char"/>
    <w:basedOn w:val="DefaultParagraphFont"/>
    <w:link w:val="BodyText2"/>
    <w:uiPriority w:val="99"/>
    <w:semiHidden/>
    <w:locked/>
    <w:rsid w:val="002E1E12"/>
    <w:rPr>
      <w:sz w:val="24"/>
    </w:rPr>
  </w:style>
  <w:style w:type="paragraph" w:styleId="ListBullet3">
    <w:name w:val="List Bullet 3"/>
    <w:basedOn w:val="Normal"/>
    <w:autoRedefine/>
    <w:uiPriority w:val="99"/>
    <w:rsid w:val="00236C25"/>
    <w:pPr>
      <w:ind w:firstLine="737"/>
      <w:jc w:val="both"/>
    </w:pPr>
    <w:rPr>
      <w:b/>
      <w:bCs/>
      <w:iCs/>
      <w:sz w:val="28"/>
      <w:szCs w:val="28"/>
    </w:rPr>
  </w:style>
  <w:style w:type="paragraph" w:styleId="ListBullet2">
    <w:name w:val="List Bullet 2"/>
    <w:basedOn w:val="Normal"/>
    <w:autoRedefine/>
    <w:uiPriority w:val="99"/>
    <w:rsid w:val="00236C25"/>
    <w:pPr>
      <w:numPr>
        <w:numId w:val="1"/>
      </w:numPr>
      <w:tabs>
        <w:tab w:val="num" w:pos="643"/>
      </w:tabs>
      <w:ind w:left="643"/>
    </w:pPr>
  </w:style>
  <w:style w:type="paragraph" w:styleId="BodyText3">
    <w:name w:val="Body Text 3"/>
    <w:basedOn w:val="Normal"/>
    <w:link w:val="BodyText3Char"/>
    <w:uiPriority w:val="99"/>
    <w:rsid w:val="00236C25"/>
    <w:pPr>
      <w:spacing w:after="120"/>
    </w:pPr>
    <w:rPr>
      <w:sz w:val="16"/>
      <w:szCs w:val="16"/>
    </w:rPr>
  </w:style>
  <w:style w:type="character" w:customStyle="1" w:styleId="BodyText3Char">
    <w:name w:val="Body Text 3 Char"/>
    <w:basedOn w:val="DefaultParagraphFont"/>
    <w:link w:val="BodyText3"/>
    <w:uiPriority w:val="99"/>
    <w:semiHidden/>
    <w:locked/>
    <w:rsid w:val="002E1E12"/>
    <w:rPr>
      <w:sz w:val="16"/>
    </w:rPr>
  </w:style>
  <w:style w:type="paragraph" w:styleId="List3">
    <w:name w:val="List 3"/>
    <w:basedOn w:val="Normal"/>
    <w:uiPriority w:val="99"/>
    <w:rsid w:val="00236C25"/>
    <w:pPr>
      <w:ind w:left="849" w:hanging="283"/>
    </w:pPr>
    <w:rPr>
      <w:rFonts w:ascii="Arial" w:hAnsi="Arial" w:cs="Arial"/>
      <w:szCs w:val="28"/>
    </w:rPr>
  </w:style>
  <w:style w:type="character" w:styleId="FootnoteReference">
    <w:name w:val="footnote reference"/>
    <w:basedOn w:val="DefaultParagraphFont"/>
    <w:uiPriority w:val="99"/>
    <w:semiHidden/>
    <w:rsid w:val="00236C25"/>
    <w:rPr>
      <w:rFonts w:cs="Times New Roman"/>
      <w:vertAlign w:val="superscript"/>
    </w:rPr>
  </w:style>
  <w:style w:type="paragraph" w:customStyle="1" w:styleId="210">
    <w:name w:val="Основной текст с отступом 21"/>
    <w:basedOn w:val="Normal"/>
    <w:uiPriority w:val="99"/>
    <w:rsid w:val="00236C25"/>
    <w:pPr>
      <w:widowControl w:val="0"/>
      <w:spacing w:line="360" w:lineRule="auto"/>
      <w:ind w:firstLine="567"/>
      <w:jc w:val="both"/>
    </w:pPr>
    <w:rPr>
      <w:rFonts w:cs="Courier New"/>
      <w:sz w:val="28"/>
      <w:lang w:eastAsia="ar-SA"/>
    </w:rPr>
  </w:style>
  <w:style w:type="paragraph" w:styleId="BalloonText">
    <w:name w:val="Balloon Text"/>
    <w:basedOn w:val="Normal"/>
    <w:link w:val="BalloonTextChar"/>
    <w:uiPriority w:val="99"/>
    <w:semiHidden/>
    <w:rsid w:val="00236C25"/>
    <w:rPr>
      <w:rFonts w:ascii="Tahoma" w:hAnsi="Tahoma"/>
      <w:sz w:val="16"/>
      <w:szCs w:val="16"/>
    </w:rPr>
  </w:style>
  <w:style w:type="character" w:customStyle="1" w:styleId="BalloonTextChar">
    <w:name w:val="Balloon Text Char"/>
    <w:basedOn w:val="DefaultParagraphFont"/>
    <w:link w:val="BalloonText"/>
    <w:uiPriority w:val="99"/>
    <w:semiHidden/>
    <w:locked/>
    <w:rsid w:val="002E1E12"/>
    <w:rPr>
      <w:rFonts w:ascii="Tahoma" w:hAnsi="Tahoma"/>
      <w:sz w:val="16"/>
    </w:rPr>
  </w:style>
  <w:style w:type="paragraph" w:styleId="Footer">
    <w:name w:val="footer"/>
    <w:basedOn w:val="Normal"/>
    <w:link w:val="FooterChar"/>
    <w:uiPriority w:val="99"/>
    <w:rsid w:val="00236C25"/>
    <w:pPr>
      <w:tabs>
        <w:tab w:val="center" w:pos="4677"/>
        <w:tab w:val="right" w:pos="9355"/>
      </w:tabs>
    </w:pPr>
  </w:style>
  <w:style w:type="character" w:customStyle="1" w:styleId="FooterChar">
    <w:name w:val="Footer Char"/>
    <w:basedOn w:val="DefaultParagraphFont"/>
    <w:link w:val="Footer"/>
    <w:uiPriority w:val="99"/>
    <w:semiHidden/>
    <w:locked/>
    <w:rsid w:val="002E1E12"/>
    <w:rPr>
      <w:sz w:val="24"/>
    </w:rPr>
  </w:style>
  <w:style w:type="character" w:styleId="PageNumber">
    <w:name w:val="page number"/>
    <w:basedOn w:val="DefaultParagraphFont"/>
    <w:uiPriority w:val="99"/>
    <w:rsid w:val="00236C25"/>
    <w:rPr>
      <w:rFonts w:cs="Times New Roman"/>
    </w:rPr>
  </w:style>
  <w:style w:type="paragraph" w:customStyle="1" w:styleId="a0">
    <w:name w:val="Знак"/>
    <w:basedOn w:val="Normal"/>
    <w:uiPriority w:val="99"/>
    <w:rsid w:val="00236C25"/>
    <w:pPr>
      <w:spacing w:after="160" w:line="240" w:lineRule="exact"/>
    </w:pPr>
    <w:rPr>
      <w:rFonts w:ascii="Verdana" w:hAnsi="Verdana" w:cs="Verdana"/>
      <w:sz w:val="20"/>
      <w:szCs w:val="20"/>
      <w:lang w:val="en-US" w:eastAsia="en-US"/>
    </w:rPr>
  </w:style>
  <w:style w:type="paragraph" w:styleId="NormalWeb">
    <w:name w:val="Normal (Web)"/>
    <w:basedOn w:val="Normal"/>
    <w:uiPriority w:val="99"/>
    <w:rsid w:val="00236C25"/>
    <w:pPr>
      <w:tabs>
        <w:tab w:val="num" w:pos="643"/>
      </w:tabs>
      <w:spacing w:before="100" w:beforeAutospacing="1" w:after="100" w:afterAutospacing="1"/>
    </w:pPr>
  </w:style>
  <w:style w:type="paragraph" w:customStyle="1" w:styleId="caaieiaie2">
    <w:name w:val="caaieiaie 2"/>
    <w:basedOn w:val="Normal"/>
    <w:next w:val="Normal"/>
    <w:uiPriority w:val="99"/>
    <w:rsid w:val="00236C2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Normal"/>
    <w:uiPriority w:val="99"/>
    <w:rsid w:val="00236C25"/>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20">
    <w:name w:val="Знак2 Знак Знак Знак"/>
    <w:basedOn w:val="Normal"/>
    <w:uiPriority w:val="99"/>
    <w:rsid w:val="00236C25"/>
    <w:pPr>
      <w:spacing w:after="160" w:line="240" w:lineRule="exact"/>
    </w:pPr>
    <w:rPr>
      <w:rFonts w:ascii="Verdana" w:hAnsi="Verdana" w:cs="Verdana"/>
      <w:sz w:val="20"/>
      <w:szCs w:val="20"/>
      <w:lang w:val="en-US" w:eastAsia="en-US"/>
    </w:rPr>
  </w:style>
  <w:style w:type="paragraph" w:customStyle="1" w:styleId="a1">
    <w:name w:val="Знак Знак Знак Знак"/>
    <w:basedOn w:val="Normal"/>
    <w:uiPriority w:val="99"/>
    <w:rsid w:val="00236C25"/>
    <w:pPr>
      <w:tabs>
        <w:tab w:val="num" w:pos="643"/>
      </w:tabs>
      <w:spacing w:after="160" w:line="240" w:lineRule="exact"/>
    </w:pPr>
    <w:rPr>
      <w:rFonts w:ascii="Verdana" w:hAnsi="Verdana" w:cs="Verdana"/>
      <w:sz w:val="20"/>
      <w:szCs w:val="20"/>
      <w:lang w:val="en-US" w:eastAsia="en-US"/>
    </w:rPr>
  </w:style>
  <w:style w:type="paragraph" w:customStyle="1" w:styleId="a2">
    <w:name w:val="Знак Знак Знак Знак Знак Знак Знак"/>
    <w:basedOn w:val="Normal"/>
    <w:uiPriority w:val="99"/>
    <w:rsid w:val="00236C25"/>
    <w:pPr>
      <w:tabs>
        <w:tab w:val="num" w:pos="643"/>
      </w:tabs>
      <w:spacing w:after="160" w:line="240" w:lineRule="exact"/>
    </w:pPr>
    <w:rPr>
      <w:rFonts w:ascii="Verdana" w:hAnsi="Verdana" w:cs="Verdana"/>
      <w:sz w:val="20"/>
      <w:szCs w:val="20"/>
      <w:lang w:val="en-US" w:eastAsia="en-US"/>
    </w:rPr>
  </w:style>
  <w:style w:type="paragraph" w:customStyle="1" w:styleId="10">
    <w:name w:val="Знак1"/>
    <w:basedOn w:val="Normal"/>
    <w:uiPriority w:val="99"/>
    <w:rsid w:val="00236C25"/>
    <w:pPr>
      <w:spacing w:after="160" w:line="240" w:lineRule="exact"/>
    </w:pPr>
    <w:rPr>
      <w:rFonts w:ascii="Verdana" w:hAnsi="Verdana" w:cs="Verdana"/>
      <w:sz w:val="20"/>
      <w:szCs w:val="20"/>
      <w:lang w:val="en-US" w:eastAsia="en-US"/>
    </w:rPr>
  </w:style>
  <w:style w:type="paragraph" w:customStyle="1" w:styleId="22">
    <w:name w:val="Знак2 Знак Знак Знак Знак Знак Знак"/>
    <w:basedOn w:val="Normal"/>
    <w:uiPriority w:val="99"/>
    <w:rsid w:val="00236C25"/>
    <w:pPr>
      <w:spacing w:after="160" w:line="240" w:lineRule="exact"/>
    </w:pPr>
    <w:rPr>
      <w:rFonts w:ascii="Verdana" w:hAnsi="Verdana"/>
      <w:sz w:val="20"/>
      <w:szCs w:val="20"/>
      <w:lang w:val="en-US" w:eastAsia="en-US"/>
    </w:rPr>
  </w:style>
  <w:style w:type="paragraph" w:customStyle="1" w:styleId="23">
    <w:name w:val="Знак2"/>
    <w:basedOn w:val="Normal"/>
    <w:uiPriority w:val="99"/>
    <w:rsid w:val="0021525F"/>
    <w:pPr>
      <w:spacing w:after="160" w:line="240" w:lineRule="exact"/>
    </w:pPr>
    <w:rPr>
      <w:rFonts w:ascii="Verdana" w:hAnsi="Verdana"/>
      <w:sz w:val="20"/>
      <w:szCs w:val="20"/>
    </w:rPr>
  </w:style>
  <w:style w:type="paragraph" w:styleId="Index1">
    <w:name w:val="index 1"/>
    <w:basedOn w:val="Normal"/>
    <w:next w:val="Normal"/>
    <w:autoRedefine/>
    <w:uiPriority w:val="99"/>
    <w:semiHidden/>
    <w:rsid w:val="00AF47EC"/>
    <w:pPr>
      <w:ind w:left="240" w:hanging="240"/>
    </w:pPr>
  </w:style>
  <w:style w:type="paragraph" w:styleId="IndexHeading">
    <w:name w:val="index heading"/>
    <w:basedOn w:val="Normal"/>
    <w:uiPriority w:val="99"/>
    <w:semiHidden/>
    <w:rsid w:val="00AF47EC"/>
    <w:pPr>
      <w:suppressLineNumbers/>
      <w:suppressAutoHyphens/>
    </w:pPr>
    <w:rPr>
      <w:rFonts w:ascii="Arial" w:hAnsi="Arial" w:cs="Tahoma"/>
    </w:rPr>
  </w:style>
  <w:style w:type="paragraph" w:customStyle="1" w:styleId="11">
    <w:name w:val="Основной текст с отступом.текст.Основной текст 1"/>
    <w:basedOn w:val="Normal"/>
    <w:uiPriority w:val="99"/>
    <w:rsid w:val="00443FD0"/>
    <w:pPr>
      <w:spacing w:after="120"/>
      <w:ind w:left="283"/>
    </w:pPr>
  </w:style>
  <w:style w:type="paragraph" w:styleId="ListParagraph">
    <w:name w:val="List Paragraph"/>
    <w:basedOn w:val="Normal"/>
    <w:uiPriority w:val="99"/>
    <w:qFormat/>
    <w:rsid w:val="000B099B"/>
    <w:pPr>
      <w:spacing w:after="200" w:line="276" w:lineRule="auto"/>
      <w:ind w:left="720"/>
    </w:pPr>
    <w:rPr>
      <w:rFonts w:ascii="Calibri" w:hAnsi="Calibri"/>
      <w:sz w:val="22"/>
      <w:szCs w:val="22"/>
    </w:rPr>
  </w:style>
  <w:style w:type="character" w:styleId="CommentReference">
    <w:name w:val="annotation reference"/>
    <w:basedOn w:val="DefaultParagraphFont"/>
    <w:uiPriority w:val="99"/>
    <w:semiHidden/>
    <w:rsid w:val="00FC3893"/>
    <w:rPr>
      <w:rFonts w:cs="Times New Roman"/>
      <w:sz w:val="16"/>
    </w:rPr>
  </w:style>
  <w:style w:type="paragraph" w:styleId="CommentText">
    <w:name w:val="annotation text"/>
    <w:basedOn w:val="Normal"/>
    <w:link w:val="CommentTextChar"/>
    <w:uiPriority w:val="99"/>
    <w:semiHidden/>
    <w:rsid w:val="00FC3893"/>
    <w:rPr>
      <w:sz w:val="20"/>
      <w:szCs w:val="20"/>
    </w:rPr>
  </w:style>
  <w:style w:type="character" w:customStyle="1" w:styleId="CommentTextChar">
    <w:name w:val="Comment Text Char"/>
    <w:basedOn w:val="DefaultParagraphFont"/>
    <w:link w:val="CommentText"/>
    <w:uiPriority w:val="99"/>
    <w:locked/>
    <w:rsid w:val="00FC3893"/>
  </w:style>
  <w:style w:type="paragraph" w:styleId="CommentSubject">
    <w:name w:val="annotation subject"/>
    <w:basedOn w:val="CommentText"/>
    <w:next w:val="CommentText"/>
    <w:link w:val="CommentSubjectChar"/>
    <w:uiPriority w:val="99"/>
    <w:semiHidden/>
    <w:rsid w:val="00FC3893"/>
    <w:rPr>
      <w:b/>
    </w:rPr>
  </w:style>
  <w:style w:type="character" w:customStyle="1" w:styleId="CommentSubjectChar">
    <w:name w:val="Comment Subject Char"/>
    <w:basedOn w:val="CommentTextChar"/>
    <w:link w:val="CommentSubject"/>
    <w:uiPriority w:val="99"/>
    <w:locked/>
    <w:rsid w:val="00FC3893"/>
    <w:rPr>
      <w:b/>
    </w:rPr>
  </w:style>
  <w:style w:type="paragraph" w:styleId="Header">
    <w:name w:val="header"/>
    <w:basedOn w:val="Normal"/>
    <w:link w:val="HeaderChar"/>
    <w:uiPriority w:val="99"/>
    <w:rsid w:val="00A445D9"/>
    <w:pPr>
      <w:tabs>
        <w:tab w:val="center" w:pos="4677"/>
        <w:tab w:val="right" w:pos="9355"/>
      </w:tabs>
    </w:pPr>
    <w:rPr>
      <w:szCs w:val="20"/>
    </w:rPr>
  </w:style>
  <w:style w:type="character" w:customStyle="1" w:styleId="HeaderChar">
    <w:name w:val="Header Char"/>
    <w:basedOn w:val="DefaultParagraphFont"/>
    <w:link w:val="Header"/>
    <w:uiPriority w:val="99"/>
    <w:locked/>
    <w:rsid w:val="00C4465F"/>
    <w:rPr>
      <w:sz w:val="24"/>
    </w:rPr>
  </w:style>
  <w:style w:type="character" w:customStyle="1" w:styleId="4">
    <w:name w:val="Знак Знак4"/>
    <w:uiPriority w:val="99"/>
    <w:rsid w:val="00FE67EA"/>
    <w:rPr>
      <w:sz w:val="24"/>
      <w:lang w:val="ru-RU" w:eastAsia="ru-RU"/>
    </w:rPr>
  </w:style>
  <w:style w:type="character" w:styleId="Hyperlink">
    <w:name w:val="Hyperlink"/>
    <w:basedOn w:val="DefaultParagraphFont"/>
    <w:uiPriority w:val="99"/>
    <w:rsid w:val="00F110CA"/>
    <w:rPr>
      <w:rFonts w:cs="Times New Roman"/>
      <w:color w:val="0000FF"/>
      <w:u w:val="single"/>
    </w:rPr>
  </w:style>
  <w:style w:type="character" w:customStyle="1" w:styleId="a3">
    <w:name w:val="Гипертекстовая ссылка"/>
    <w:uiPriority w:val="99"/>
    <w:rsid w:val="00F97DFE"/>
    <w:rPr>
      <w:color w:val="auto"/>
    </w:rPr>
  </w:style>
  <w:style w:type="paragraph" w:customStyle="1" w:styleId="a4">
    <w:name w:val="Заголовок приложения"/>
    <w:basedOn w:val="Normal"/>
    <w:next w:val="Normal"/>
    <w:uiPriority w:val="99"/>
    <w:rsid w:val="00F97DFE"/>
    <w:pPr>
      <w:widowControl w:val="0"/>
      <w:autoSpaceDE w:val="0"/>
      <w:autoSpaceDN w:val="0"/>
      <w:adjustRightInd w:val="0"/>
      <w:jc w:val="right"/>
    </w:pPr>
    <w:rPr>
      <w:rFonts w:ascii="Arial" w:hAnsi="Arial"/>
    </w:rPr>
  </w:style>
  <w:style w:type="paragraph" w:customStyle="1" w:styleId="a5">
    <w:name w:val="Прижатый влево"/>
    <w:basedOn w:val="Normal"/>
    <w:next w:val="Normal"/>
    <w:uiPriority w:val="99"/>
    <w:rsid w:val="00F97DFE"/>
    <w:pPr>
      <w:widowControl w:val="0"/>
      <w:autoSpaceDE w:val="0"/>
      <w:autoSpaceDN w:val="0"/>
      <w:adjustRightInd w:val="0"/>
    </w:pPr>
    <w:rPr>
      <w:rFonts w:ascii="Arial" w:hAnsi="Arial" w:cs="Arial"/>
      <w:sz w:val="26"/>
      <w:szCs w:val="26"/>
    </w:rPr>
  </w:style>
  <w:style w:type="paragraph" w:customStyle="1" w:styleId="a6">
    <w:name w:val="Внимание: недобросовестность!"/>
    <w:basedOn w:val="Normal"/>
    <w:next w:val="Normal"/>
    <w:uiPriority w:val="99"/>
    <w:rsid w:val="00C4465F"/>
    <w:pPr>
      <w:widowControl w:val="0"/>
      <w:autoSpaceDE w:val="0"/>
      <w:autoSpaceDN w:val="0"/>
      <w:adjustRightInd w:val="0"/>
      <w:spacing w:before="240" w:after="240"/>
      <w:ind w:left="420" w:right="420" w:firstLine="300"/>
      <w:jc w:val="both"/>
    </w:pPr>
    <w:rPr>
      <w:rFonts w:ascii="Arial" w:hAnsi="Arial" w:cs="Arial"/>
      <w:sz w:val="26"/>
      <w:szCs w:val="26"/>
      <w:shd w:val="clear" w:color="auto" w:fill="F5F3DA"/>
    </w:rPr>
  </w:style>
  <w:style w:type="paragraph" w:customStyle="1" w:styleId="a7">
    <w:name w:val="Нормальный (таблица)"/>
    <w:basedOn w:val="Normal"/>
    <w:next w:val="Normal"/>
    <w:uiPriority w:val="99"/>
    <w:rsid w:val="00C4465F"/>
    <w:pPr>
      <w:widowControl w:val="0"/>
      <w:autoSpaceDE w:val="0"/>
      <w:autoSpaceDN w:val="0"/>
      <w:adjustRightInd w:val="0"/>
      <w:jc w:val="both"/>
    </w:pPr>
    <w:rPr>
      <w:rFonts w:ascii="Arial" w:hAnsi="Arial" w:cs="Arial"/>
      <w:sz w:val="26"/>
      <w:szCs w:val="26"/>
    </w:rPr>
  </w:style>
  <w:style w:type="paragraph" w:customStyle="1" w:styleId="a8">
    <w:name w:val="Основное меню (преемственное)"/>
    <w:basedOn w:val="Normal"/>
    <w:next w:val="Normal"/>
    <w:uiPriority w:val="99"/>
    <w:rsid w:val="00C114FD"/>
    <w:pPr>
      <w:widowControl w:val="0"/>
      <w:autoSpaceDE w:val="0"/>
      <w:autoSpaceDN w:val="0"/>
      <w:adjustRightInd w:val="0"/>
      <w:ind w:firstLine="720"/>
      <w:jc w:val="both"/>
    </w:pPr>
    <w:rPr>
      <w:rFonts w:ascii="Verdana" w:hAnsi="Verdana" w:cs="Verdana"/>
    </w:rPr>
  </w:style>
  <w:style w:type="character" w:customStyle="1" w:styleId="a9">
    <w:name w:val="Цветовое выделение"/>
    <w:uiPriority w:val="99"/>
    <w:rsid w:val="00C114FD"/>
    <w:rPr>
      <w:b/>
      <w:color w:val="auto"/>
    </w:rPr>
  </w:style>
  <w:style w:type="character" w:customStyle="1" w:styleId="3">
    <w:name w:val="Основной текст (3)_"/>
    <w:link w:val="30"/>
    <w:uiPriority w:val="99"/>
    <w:locked/>
    <w:rsid w:val="00057F3B"/>
    <w:rPr>
      <w:b/>
      <w:sz w:val="22"/>
      <w:shd w:val="clear" w:color="auto" w:fill="FFFFFF"/>
    </w:rPr>
  </w:style>
  <w:style w:type="paragraph" w:customStyle="1" w:styleId="30">
    <w:name w:val="Основной текст (3)"/>
    <w:basedOn w:val="Normal"/>
    <w:link w:val="3"/>
    <w:uiPriority w:val="99"/>
    <w:rsid w:val="00057F3B"/>
    <w:pPr>
      <w:widowControl w:val="0"/>
      <w:shd w:val="clear" w:color="auto" w:fill="FFFFFF"/>
      <w:spacing w:before="6300" w:line="240" w:lineRule="atLeast"/>
      <w:ind w:hanging="260"/>
      <w:jc w:val="center"/>
    </w:pPr>
    <w:rPr>
      <w:b/>
      <w:sz w:val="22"/>
      <w:szCs w:val="20"/>
    </w:rPr>
  </w:style>
  <w:style w:type="table" w:styleId="TableGrid">
    <w:name w:val="Table Grid"/>
    <w:basedOn w:val="TableNormal"/>
    <w:uiPriority w:val="99"/>
    <w:rsid w:val="0092650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D0406A"/>
  </w:style>
  <w:style w:type="paragraph" w:customStyle="1" w:styleId="12">
    <w:name w:val="Без интервала1"/>
    <w:uiPriority w:val="99"/>
    <w:rsid w:val="003E5507"/>
    <w:rPr>
      <w:rFonts w:eastAsia="MS Mincho"/>
      <w:sz w:val="24"/>
      <w:szCs w:val="24"/>
      <w:lang w:eastAsia="en-US"/>
    </w:rPr>
  </w:style>
  <w:style w:type="character" w:customStyle="1" w:styleId="apple-style-span">
    <w:name w:val="apple-style-span"/>
    <w:uiPriority w:val="99"/>
    <w:rsid w:val="000C4106"/>
  </w:style>
  <w:style w:type="paragraph" w:customStyle="1" w:styleId="211">
    <w:name w:val="Знак21"/>
    <w:basedOn w:val="Normal"/>
    <w:uiPriority w:val="99"/>
    <w:rsid w:val="000C4106"/>
    <w:pPr>
      <w:tabs>
        <w:tab w:val="left" w:pos="708"/>
      </w:tabs>
      <w:spacing w:after="160" w:line="240" w:lineRule="exact"/>
    </w:pPr>
    <w:rPr>
      <w:rFonts w:ascii="Verdana" w:hAnsi="Verdana" w:cs="Verdana"/>
      <w:sz w:val="20"/>
      <w:szCs w:val="20"/>
      <w:lang w:val="en-US" w:eastAsia="en-US"/>
    </w:rPr>
  </w:style>
  <w:style w:type="paragraph" w:customStyle="1" w:styleId="western">
    <w:name w:val="western"/>
    <w:basedOn w:val="Normal"/>
    <w:uiPriority w:val="99"/>
    <w:rsid w:val="000C4106"/>
    <w:pPr>
      <w:spacing w:before="100" w:beforeAutospacing="1" w:after="142" w:line="288" w:lineRule="auto"/>
    </w:pPr>
    <w:rPr>
      <w:rFonts w:ascii="Calibri" w:hAnsi="Calibri"/>
      <w:color w:val="000000"/>
      <w:sz w:val="22"/>
      <w:szCs w:val="22"/>
    </w:rPr>
  </w:style>
  <w:style w:type="paragraph" w:customStyle="1" w:styleId="13">
    <w:name w:val="Абзац списка1"/>
    <w:basedOn w:val="Normal"/>
    <w:uiPriority w:val="99"/>
    <w:rsid w:val="000C4106"/>
    <w:pPr>
      <w:ind w:left="720"/>
    </w:pPr>
  </w:style>
  <w:style w:type="paragraph" w:customStyle="1" w:styleId="ConsPlusNormal">
    <w:name w:val="ConsPlusNormal"/>
    <w:uiPriority w:val="99"/>
    <w:rsid w:val="00190C30"/>
    <w:pPr>
      <w:widowControl w:val="0"/>
      <w:autoSpaceDE w:val="0"/>
      <w:autoSpaceDN w:val="0"/>
      <w:adjustRightInd w:val="0"/>
    </w:pPr>
    <w:rPr>
      <w:rFonts w:ascii="Arial" w:hAnsi="Arial" w:cs="Arial"/>
      <w:sz w:val="20"/>
      <w:szCs w:val="20"/>
    </w:rPr>
  </w:style>
  <w:style w:type="paragraph" w:customStyle="1" w:styleId="Style2">
    <w:name w:val="Style2"/>
    <w:basedOn w:val="Normal"/>
    <w:uiPriority w:val="99"/>
    <w:rsid w:val="00733370"/>
    <w:pPr>
      <w:widowControl w:val="0"/>
      <w:autoSpaceDE w:val="0"/>
      <w:autoSpaceDN w:val="0"/>
      <w:adjustRightInd w:val="0"/>
    </w:pPr>
    <w:rPr>
      <w:rFonts w:ascii="Arial" w:hAnsi="Arial" w:cs="Arial"/>
    </w:rPr>
  </w:style>
  <w:style w:type="character" w:customStyle="1" w:styleId="FontStyle15">
    <w:name w:val="Font Style15"/>
    <w:uiPriority w:val="99"/>
    <w:rsid w:val="00733370"/>
    <w:rPr>
      <w:rFonts w:ascii="Cambria" w:hAnsi="Cambria"/>
      <w:sz w:val="24"/>
    </w:rPr>
  </w:style>
  <w:style w:type="paragraph" w:styleId="EndnoteText">
    <w:name w:val="endnote text"/>
    <w:basedOn w:val="Normal"/>
    <w:link w:val="EndnoteTextChar"/>
    <w:uiPriority w:val="99"/>
    <w:semiHidden/>
    <w:rsid w:val="00591453"/>
    <w:rPr>
      <w:sz w:val="20"/>
      <w:szCs w:val="20"/>
    </w:rPr>
  </w:style>
  <w:style w:type="character" w:customStyle="1" w:styleId="EndnoteTextChar">
    <w:name w:val="Endnote Text Char"/>
    <w:basedOn w:val="DefaultParagraphFont"/>
    <w:link w:val="EndnoteText"/>
    <w:uiPriority w:val="99"/>
    <w:semiHidden/>
    <w:locked/>
    <w:rsid w:val="00591453"/>
    <w:rPr>
      <w:sz w:val="20"/>
    </w:rPr>
  </w:style>
  <w:style w:type="character" w:styleId="EndnoteReference">
    <w:name w:val="endnote reference"/>
    <w:basedOn w:val="DefaultParagraphFont"/>
    <w:uiPriority w:val="99"/>
    <w:semiHidden/>
    <w:rsid w:val="00591453"/>
    <w:rPr>
      <w:rFonts w:cs="Times New Roman"/>
      <w:vertAlign w:val="superscript"/>
    </w:rPr>
  </w:style>
  <w:style w:type="paragraph" w:styleId="DocumentMap">
    <w:name w:val="Document Map"/>
    <w:basedOn w:val="Normal"/>
    <w:link w:val="DocumentMapChar"/>
    <w:uiPriority w:val="99"/>
    <w:semiHidden/>
    <w:rsid w:val="0020277F"/>
    <w:rPr>
      <w:rFonts w:ascii="Lucida Grande CY" w:hAnsi="Lucida Grande CY"/>
    </w:rPr>
  </w:style>
  <w:style w:type="character" w:customStyle="1" w:styleId="DocumentMapChar">
    <w:name w:val="Document Map Char"/>
    <w:basedOn w:val="DefaultParagraphFont"/>
    <w:link w:val="DocumentMap"/>
    <w:uiPriority w:val="99"/>
    <w:semiHidden/>
    <w:locked/>
    <w:rsid w:val="0020277F"/>
    <w:rPr>
      <w:rFonts w:ascii="Lucida Grande CY" w:hAnsi="Lucida Grande CY"/>
      <w:sz w:val="24"/>
      <w:lang w:eastAsia="ru-RU"/>
    </w:rPr>
  </w:style>
  <w:style w:type="character" w:customStyle="1" w:styleId="aa">
    <w:name w:val="Основной текст_"/>
    <w:link w:val="14"/>
    <w:uiPriority w:val="99"/>
    <w:locked/>
    <w:rsid w:val="00BF0849"/>
    <w:rPr>
      <w:rFonts w:ascii="Arial" w:hAnsi="Arial"/>
      <w:sz w:val="16"/>
      <w:shd w:val="clear" w:color="auto" w:fill="FFFFFF"/>
    </w:rPr>
  </w:style>
  <w:style w:type="paragraph" w:customStyle="1" w:styleId="14">
    <w:name w:val="Основной текст1"/>
    <w:basedOn w:val="Normal"/>
    <w:link w:val="aa"/>
    <w:uiPriority w:val="99"/>
    <w:rsid w:val="00BF0849"/>
    <w:pPr>
      <w:shd w:val="clear" w:color="auto" w:fill="FFFFFF"/>
      <w:spacing w:before="60" w:after="120" w:line="221" w:lineRule="exact"/>
    </w:pPr>
    <w:rPr>
      <w:rFonts w:ascii="Arial" w:hAnsi="Arial"/>
      <w:sz w:val="16"/>
      <w:szCs w:val="20"/>
    </w:rPr>
  </w:style>
</w:styles>
</file>

<file path=word/webSettings.xml><?xml version="1.0" encoding="utf-8"?>
<w:webSettings xmlns:r="http://schemas.openxmlformats.org/officeDocument/2006/relationships" xmlns:w="http://schemas.openxmlformats.org/wordprocessingml/2006/main">
  <w:divs>
    <w:div w:id="621307435">
      <w:marLeft w:val="0"/>
      <w:marRight w:val="0"/>
      <w:marTop w:val="0"/>
      <w:marBottom w:val="0"/>
      <w:divBdr>
        <w:top w:val="none" w:sz="0" w:space="0" w:color="auto"/>
        <w:left w:val="none" w:sz="0" w:space="0" w:color="auto"/>
        <w:bottom w:val="none" w:sz="0" w:space="0" w:color="auto"/>
        <w:right w:val="none" w:sz="0" w:space="0" w:color="auto"/>
      </w:divBdr>
    </w:div>
    <w:div w:id="621307436">
      <w:marLeft w:val="0"/>
      <w:marRight w:val="0"/>
      <w:marTop w:val="0"/>
      <w:marBottom w:val="0"/>
      <w:divBdr>
        <w:top w:val="none" w:sz="0" w:space="0" w:color="auto"/>
        <w:left w:val="none" w:sz="0" w:space="0" w:color="auto"/>
        <w:bottom w:val="none" w:sz="0" w:space="0" w:color="auto"/>
        <w:right w:val="none" w:sz="0" w:space="0" w:color="auto"/>
      </w:divBdr>
    </w:div>
    <w:div w:id="621307437">
      <w:marLeft w:val="0"/>
      <w:marRight w:val="0"/>
      <w:marTop w:val="0"/>
      <w:marBottom w:val="0"/>
      <w:divBdr>
        <w:top w:val="none" w:sz="0" w:space="0" w:color="auto"/>
        <w:left w:val="none" w:sz="0" w:space="0" w:color="auto"/>
        <w:bottom w:val="none" w:sz="0" w:space="0" w:color="auto"/>
        <w:right w:val="none" w:sz="0" w:space="0" w:color="auto"/>
      </w:divBdr>
      <w:divsChild>
        <w:div w:id="621307467">
          <w:marLeft w:val="60"/>
          <w:marRight w:val="60"/>
          <w:marTop w:val="100"/>
          <w:marBottom w:val="100"/>
          <w:divBdr>
            <w:top w:val="none" w:sz="0" w:space="0" w:color="auto"/>
            <w:left w:val="none" w:sz="0" w:space="0" w:color="auto"/>
            <w:bottom w:val="none" w:sz="0" w:space="0" w:color="auto"/>
            <w:right w:val="none" w:sz="0" w:space="0" w:color="auto"/>
          </w:divBdr>
        </w:div>
      </w:divsChild>
    </w:div>
    <w:div w:id="621307438">
      <w:marLeft w:val="0"/>
      <w:marRight w:val="0"/>
      <w:marTop w:val="0"/>
      <w:marBottom w:val="0"/>
      <w:divBdr>
        <w:top w:val="none" w:sz="0" w:space="0" w:color="auto"/>
        <w:left w:val="none" w:sz="0" w:space="0" w:color="auto"/>
        <w:bottom w:val="none" w:sz="0" w:space="0" w:color="auto"/>
        <w:right w:val="none" w:sz="0" w:space="0" w:color="auto"/>
      </w:divBdr>
      <w:divsChild>
        <w:div w:id="621307462">
          <w:marLeft w:val="0"/>
          <w:marRight w:val="0"/>
          <w:marTop w:val="0"/>
          <w:marBottom w:val="0"/>
          <w:divBdr>
            <w:top w:val="none" w:sz="0" w:space="0" w:color="auto"/>
            <w:left w:val="none" w:sz="0" w:space="0" w:color="auto"/>
            <w:bottom w:val="none" w:sz="0" w:space="0" w:color="auto"/>
            <w:right w:val="none" w:sz="0" w:space="0" w:color="auto"/>
          </w:divBdr>
          <w:divsChild>
            <w:div w:id="621307439">
              <w:marLeft w:val="0"/>
              <w:marRight w:val="0"/>
              <w:marTop w:val="0"/>
              <w:marBottom w:val="0"/>
              <w:divBdr>
                <w:top w:val="none" w:sz="0" w:space="0" w:color="auto"/>
                <w:left w:val="none" w:sz="0" w:space="0" w:color="auto"/>
                <w:bottom w:val="none" w:sz="0" w:space="0" w:color="auto"/>
                <w:right w:val="none" w:sz="0" w:space="0" w:color="auto"/>
              </w:divBdr>
              <w:divsChild>
                <w:div w:id="6213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7440">
      <w:marLeft w:val="0"/>
      <w:marRight w:val="0"/>
      <w:marTop w:val="0"/>
      <w:marBottom w:val="0"/>
      <w:divBdr>
        <w:top w:val="none" w:sz="0" w:space="0" w:color="auto"/>
        <w:left w:val="none" w:sz="0" w:space="0" w:color="auto"/>
        <w:bottom w:val="none" w:sz="0" w:space="0" w:color="auto"/>
        <w:right w:val="none" w:sz="0" w:space="0" w:color="auto"/>
      </w:divBdr>
    </w:div>
    <w:div w:id="621307441">
      <w:marLeft w:val="0"/>
      <w:marRight w:val="0"/>
      <w:marTop w:val="0"/>
      <w:marBottom w:val="0"/>
      <w:divBdr>
        <w:top w:val="none" w:sz="0" w:space="0" w:color="auto"/>
        <w:left w:val="none" w:sz="0" w:space="0" w:color="auto"/>
        <w:bottom w:val="none" w:sz="0" w:space="0" w:color="auto"/>
        <w:right w:val="none" w:sz="0" w:space="0" w:color="auto"/>
      </w:divBdr>
    </w:div>
    <w:div w:id="621307442">
      <w:marLeft w:val="0"/>
      <w:marRight w:val="0"/>
      <w:marTop w:val="0"/>
      <w:marBottom w:val="0"/>
      <w:divBdr>
        <w:top w:val="none" w:sz="0" w:space="0" w:color="auto"/>
        <w:left w:val="none" w:sz="0" w:space="0" w:color="auto"/>
        <w:bottom w:val="none" w:sz="0" w:space="0" w:color="auto"/>
        <w:right w:val="none" w:sz="0" w:space="0" w:color="auto"/>
      </w:divBdr>
    </w:div>
    <w:div w:id="621307443">
      <w:marLeft w:val="0"/>
      <w:marRight w:val="0"/>
      <w:marTop w:val="0"/>
      <w:marBottom w:val="0"/>
      <w:divBdr>
        <w:top w:val="none" w:sz="0" w:space="0" w:color="auto"/>
        <w:left w:val="none" w:sz="0" w:space="0" w:color="auto"/>
        <w:bottom w:val="none" w:sz="0" w:space="0" w:color="auto"/>
        <w:right w:val="none" w:sz="0" w:space="0" w:color="auto"/>
      </w:divBdr>
    </w:div>
    <w:div w:id="621307444">
      <w:marLeft w:val="0"/>
      <w:marRight w:val="0"/>
      <w:marTop w:val="0"/>
      <w:marBottom w:val="0"/>
      <w:divBdr>
        <w:top w:val="none" w:sz="0" w:space="0" w:color="auto"/>
        <w:left w:val="none" w:sz="0" w:space="0" w:color="auto"/>
        <w:bottom w:val="none" w:sz="0" w:space="0" w:color="auto"/>
        <w:right w:val="none" w:sz="0" w:space="0" w:color="auto"/>
      </w:divBdr>
    </w:div>
    <w:div w:id="621307445">
      <w:marLeft w:val="0"/>
      <w:marRight w:val="0"/>
      <w:marTop w:val="0"/>
      <w:marBottom w:val="0"/>
      <w:divBdr>
        <w:top w:val="none" w:sz="0" w:space="0" w:color="auto"/>
        <w:left w:val="none" w:sz="0" w:space="0" w:color="auto"/>
        <w:bottom w:val="none" w:sz="0" w:space="0" w:color="auto"/>
        <w:right w:val="none" w:sz="0" w:space="0" w:color="auto"/>
      </w:divBdr>
    </w:div>
    <w:div w:id="621307446">
      <w:marLeft w:val="0"/>
      <w:marRight w:val="0"/>
      <w:marTop w:val="0"/>
      <w:marBottom w:val="0"/>
      <w:divBdr>
        <w:top w:val="none" w:sz="0" w:space="0" w:color="auto"/>
        <w:left w:val="none" w:sz="0" w:space="0" w:color="auto"/>
        <w:bottom w:val="none" w:sz="0" w:space="0" w:color="auto"/>
        <w:right w:val="none" w:sz="0" w:space="0" w:color="auto"/>
      </w:divBdr>
    </w:div>
    <w:div w:id="621307447">
      <w:marLeft w:val="0"/>
      <w:marRight w:val="0"/>
      <w:marTop w:val="0"/>
      <w:marBottom w:val="0"/>
      <w:divBdr>
        <w:top w:val="none" w:sz="0" w:space="0" w:color="auto"/>
        <w:left w:val="none" w:sz="0" w:space="0" w:color="auto"/>
        <w:bottom w:val="none" w:sz="0" w:space="0" w:color="auto"/>
        <w:right w:val="none" w:sz="0" w:space="0" w:color="auto"/>
      </w:divBdr>
    </w:div>
    <w:div w:id="621307448">
      <w:marLeft w:val="0"/>
      <w:marRight w:val="0"/>
      <w:marTop w:val="0"/>
      <w:marBottom w:val="0"/>
      <w:divBdr>
        <w:top w:val="none" w:sz="0" w:space="0" w:color="auto"/>
        <w:left w:val="none" w:sz="0" w:space="0" w:color="auto"/>
        <w:bottom w:val="none" w:sz="0" w:space="0" w:color="auto"/>
        <w:right w:val="none" w:sz="0" w:space="0" w:color="auto"/>
      </w:divBdr>
    </w:div>
    <w:div w:id="621307449">
      <w:marLeft w:val="0"/>
      <w:marRight w:val="0"/>
      <w:marTop w:val="0"/>
      <w:marBottom w:val="0"/>
      <w:divBdr>
        <w:top w:val="none" w:sz="0" w:space="0" w:color="auto"/>
        <w:left w:val="none" w:sz="0" w:space="0" w:color="auto"/>
        <w:bottom w:val="none" w:sz="0" w:space="0" w:color="auto"/>
        <w:right w:val="none" w:sz="0" w:space="0" w:color="auto"/>
      </w:divBdr>
    </w:div>
    <w:div w:id="621307450">
      <w:marLeft w:val="0"/>
      <w:marRight w:val="0"/>
      <w:marTop w:val="0"/>
      <w:marBottom w:val="0"/>
      <w:divBdr>
        <w:top w:val="none" w:sz="0" w:space="0" w:color="auto"/>
        <w:left w:val="none" w:sz="0" w:space="0" w:color="auto"/>
        <w:bottom w:val="none" w:sz="0" w:space="0" w:color="auto"/>
        <w:right w:val="none" w:sz="0" w:space="0" w:color="auto"/>
      </w:divBdr>
    </w:div>
    <w:div w:id="621307451">
      <w:marLeft w:val="0"/>
      <w:marRight w:val="0"/>
      <w:marTop w:val="0"/>
      <w:marBottom w:val="0"/>
      <w:divBdr>
        <w:top w:val="none" w:sz="0" w:space="0" w:color="auto"/>
        <w:left w:val="none" w:sz="0" w:space="0" w:color="auto"/>
        <w:bottom w:val="none" w:sz="0" w:space="0" w:color="auto"/>
        <w:right w:val="none" w:sz="0" w:space="0" w:color="auto"/>
      </w:divBdr>
    </w:div>
    <w:div w:id="621307452">
      <w:marLeft w:val="0"/>
      <w:marRight w:val="0"/>
      <w:marTop w:val="0"/>
      <w:marBottom w:val="0"/>
      <w:divBdr>
        <w:top w:val="none" w:sz="0" w:space="0" w:color="auto"/>
        <w:left w:val="none" w:sz="0" w:space="0" w:color="auto"/>
        <w:bottom w:val="none" w:sz="0" w:space="0" w:color="auto"/>
        <w:right w:val="none" w:sz="0" w:space="0" w:color="auto"/>
      </w:divBdr>
    </w:div>
    <w:div w:id="621307453">
      <w:marLeft w:val="0"/>
      <w:marRight w:val="0"/>
      <w:marTop w:val="0"/>
      <w:marBottom w:val="0"/>
      <w:divBdr>
        <w:top w:val="none" w:sz="0" w:space="0" w:color="auto"/>
        <w:left w:val="none" w:sz="0" w:space="0" w:color="auto"/>
        <w:bottom w:val="none" w:sz="0" w:space="0" w:color="auto"/>
        <w:right w:val="none" w:sz="0" w:space="0" w:color="auto"/>
      </w:divBdr>
    </w:div>
    <w:div w:id="621307454">
      <w:marLeft w:val="0"/>
      <w:marRight w:val="0"/>
      <w:marTop w:val="0"/>
      <w:marBottom w:val="0"/>
      <w:divBdr>
        <w:top w:val="none" w:sz="0" w:space="0" w:color="auto"/>
        <w:left w:val="none" w:sz="0" w:space="0" w:color="auto"/>
        <w:bottom w:val="none" w:sz="0" w:space="0" w:color="auto"/>
        <w:right w:val="none" w:sz="0" w:space="0" w:color="auto"/>
      </w:divBdr>
    </w:div>
    <w:div w:id="621307455">
      <w:marLeft w:val="0"/>
      <w:marRight w:val="0"/>
      <w:marTop w:val="0"/>
      <w:marBottom w:val="0"/>
      <w:divBdr>
        <w:top w:val="none" w:sz="0" w:space="0" w:color="auto"/>
        <w:left w:val="none" w:sz="0" w:space="0" w:color="auto"/>
        <w:bottom w:val="none" w:sz="0" w:space="0" w:color="auto"/>
        <w:right w:val="none" w:sz="0" w:space="0" w:color="auto"/>
      </w:divBdr>
    </w:div>
    <w:div w:id="621307456">
      <w:marLeft w:val="0"/>
      <w:marRight w:val="0"/>
      <w:marTop w:val="0"/>
      <w:marBottom w:val="0"/>
      <w:divBdr>
        <w:top w:val="none" w:sz="0" w:space="0" w:color="auto"/>
        <w:left w:val="none" w:sz="0" w:space="0" w:color="auto"/>
        <w:bottom w:val="none" w:sz="0" w:space="0" w:color="auto"/>
        <w:right w:val="none" w:sz="0" w:space="0" w:color="auto"/>
      </w:divBdr>
    </w:div>
    <w:div w:id="621307457">
      <w:marLeft w:val="0"/>
      <w:marRight w:val="0"/>
      <w:marTop w:val="0"/>
      <w:marBottom w:val="0"/>
      <w:divBdr>
        <w:top w:val="none" w:sz="0" w:space="0" w:color="auto"/>
        <w:left w:val="none" w:sz="0" w:space="0" w:color="auto"/>
        <w:bottom w:val="none" w:sz="0" w:space="0" w:color="auto"/>
        <w:right w:val="none" w:sz="0" w:space="0" w:color="auto"/>
      </w:divBdr>
    </w:div>
    <w:div w:id="621307458">
      <w:marLeft w:val="0"/>
      <w:marRight w:val="0"/>
      <w:marTop w:val="0"/>
      <w:marBottom w:val="0"/>
      <w:divBdr>
        <w:top w:val="none" w:sz="0" w:space="0" w:color="auto"/>
        <w:left w:val="none" w:sz="0" w:space="0" w:color="auto"/>
        <w:bottom w:val="none" w:sz="0" w:space="0" w:color="auto"/>
        <w:right w:val="none" w:sz="0" w:space="0" w:color="auto"/>
      </w:divBdr>
    </w:div>
    <w:div w:id="621307459">
      <w:marLeft w:val="0"/>
      <w:marRight w:val="0"/>
      <w:marTop w:val="0"/>
      <w:marBottom w:val="0"/>
      <w:divBdr>
        <w:top w:val="none" w:sz="0" w:space="0" w:color="auto"/>
        <w:left w:val="none" w:sz="0" w:space="0" w:color="auto"/>
        <w:bottom w:val="none" w:sz="0" w:space="0" w:color="auto"/>
        <w:right w:val="none" w:sz="0" w:space="0" w:color="auto"/>
      </w:divBdr>
    </w:div>
    <w:div w:id="621307460">
      <w:marLeft w:val="0"/>
      <w:marRight w:val="0"/>
      <w:marTop w:val="0"/>
      <w:marBottom w:val="0"/>
      <w:divBdr>
        <w:top w:val="none" w:sz="0" w:space="0" w:color="auto"/>
        <w:left w:val="none" w:sz="0" w:space="0" w:color="auto"/>
        <w:bottom w:val="none" w:sz="0" w:space="0" w:color="auto"/>
        <w:right w:val="none" w:sz="0" w:space="0" w:color="auto"/>
      </w:divBdr>
    </w:div>
    <w:div w:id="621307461">
      <w:marLeft w:val="0"/>
      <w:marRight w:val="0"/>
      <w:marTop w:val="0"/>
      <w:marBottom w:val="0"/>
      <w:divBdr>
        <w:top w:val="none" w:sz="0" w:space="0" w:color="auto"/>
        <w:left w:val="none" w:sz="0" w:space="0" w:color="auto"/>
        <w:bottom w:val="none" w:sz="0" w:space="0" w:color="auto"/>
        <w:right w:val="none" w:sz="0" w:space="0" w:color="auto"/>
      </w:divBdr>
    </w:div>
    <w:div w:id="621307464">
      <w:marLeft w:val="0"/>
      <w:marRight w:val="0"/>
      <w:marTop w:val="0"/>
      <w:marBottom w:val="0"/>
      <w:divBdr>
        <w:top w:val="none" w:sz="0" w:space="0" w:color="auto"/>
        <w:left w:val="none" w:sz="0" w:space="0" w:color="auto"/>
        <w:bottom w:val="none" w:sz="0" w:space="0" w:color="auto"/>
        <w:right w:val="none" w:sz="0" w:space="0" w:color="auto"/>
      </w:divBdr>
    </w:div>
    <w:div w:id="621307466">
      <w:marLeft w:val="0"/>
      <w:marRight w:val="0"/>
      <w:marTop w:val="0"/>
      <w:marBottom w:val="0"/>
      <w:divBdr>
        <w:top w:val="none" w:sz="0" w:space="0" w:color="auto"/>
        <w:left w:val="none" w:sz="0" w:space="0" w:color="auto"/>
        <w:bottom w:val="none" w:sz="0" w:space="0" w:color="auto"/>
        <w:right w:val="none" w:sz="0" w:space="0" w:color="auto"/>
      </w:divBdr>
    </w:div>
    <w:div w:id="621307468">
      <w:marLeft w:val="0"/>
      <w:marRight w:val="0"/>
      <w:marTop w:val="0"/>
      <w:marBottom w:val="0"/>
      <w:divBdr>
        <w:top w:val="none" w:sz="0" w:space="0" w:color="auto"/>
        <w:left w:val="none" w:sz="0" w:space="0" w:color="auto"/>
        <w:bottom w:val="none" w:sz="0" w:space="0" w:color="auto"/>
        <w:right w:val="none" w:sz="0" w:space="0" w:color="auto"/>
      </w:divBdr>
      <w:divsChild>
        <w:div w:id="621307465">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23</Pages>
  <Words>5939</Words>
  <Characters>-32766</Characters>
  <Application>Microsoft Office Outlook</Application>
  <DocSecurity>0</DocSecurity>
  <Lines>0</Lines>
  <Paragraphs>0</Paragraphs>
  <ScaleCrop>false</ScaleCrop>
  <Company>ФИРО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270843_Монтаж, наладка и эксплуатация электрооборудования промышленных и гражданских зданий</dc:title>
  <dc:subject>ФГОС СПО</dc:subject>
  <dc:creator>ФГУ ИОЦ "Новый город"</dc:creator>
  <cp:keywords/>
  <dc:description/>
  <cp:lastModifiedBy>User_2kab</cp:lastModifiedBy>
  <cp:revision>3</cp:revision>
  <cp:lastPrinted>2017-05-16T07:47:00Z</cp:lastPrinted>
  <dcterms:created xsi:type="dcterms:W3CDTF">2017-07-03T09:09:00Z</dcterms:created>
  <dcterms:modified xsi:type="dcterms:W3CDTF">2018-04-26T05:42:00Z</dcterms:modified>
</cp:coreProperties>
</file>